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2" w:type="dxa"/>
        <w:jc w:val="center"/>
        <w:tblLayout w:type="fixed"/>
        <w:tblLook w:val="01E0"/>
      </w:tblPr>
      <w:tblGrid>
        <w:gridCol w:w="1786"/>
        <w:gridCol w:w="77"/>
        <w:gridCol w:w="1177"/>
        <w:gridCol w:w="186"/>
        <w:gridCol w:w="183"/>
        <w:gridCol w:w="606"/>
        <w:gridCol w:w="1165"/>
        <w:gridCol w:w="1056"/>
        <w:gridCol w:w="564"/>
        <w:gridCol w:w="129"/>
        <w:gridCol w:w="1437"/>
        <w:gridCol w:w="129"/>
        <w:gridCol w:w="258"/>
        <w:gridCol w:w="1471"/>
        <w:gridCol w:w="258"/>
      </w:tblGrid>
      <w:tr w:rsidR="00C554B1" w:rsidRPr="00FB4EE6" w:rsidTr="00BE3E48">
        <w:trPr>
          <w:trHeight w:val="432"/>
          <w:jc w:val="center"/>
        </w:trPr>
        <w:tc>
          <w:tcPr>
            <w:tcW w:w="10482" w:type="dxa"/>
            <w:gridSpan w:val="15"/>
            <w:vAlign w:val="center"/>
          </w:tcPr>
          <w:p w:rsidR="00FE7B5B" w:rsidRDefault="00BE3E48" w:rsidP="00D55A0B">
            <w:pPr>
              <w:pStyle w:val="2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</w:t>
            </w:r>
            <w:r w:rsidR="00FE7B5B">
              <w:rPr>
                <w:sz w:val="20"/>
                <w:szCs w:val="20"/>
                <w:lang w:val="el-GR"/>
              </w:rPr>
              <w:t xml:space="preserve">                                                </w:t>
            </w:r>
            <w:r>
              <w:rPr>
                <w:sz w:val="20"/>
                <w:szCs w:val="20"/>
                <w:lang w:val="el-GR"/>
              </w:rPr>
              <w:t xml:space="preserve">δημοτικο σχολειο καλλιθεασ </w:t>
            </w:r>
          </w:p>
          <w:p w:rsidR="00C554B1" w:rsidRPr="00E31B1C" w:rsidRDefault="00FE7B5B" w:rsidP="00D55A0B">
            <w:pPr>
              <w:pStyle w:val="2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                                                                       δ΄</w:t>
            </w:r>
            <w:r w:rsidR="00BE3E48">
              <w:rPr>
                <w:sz w:val="20"/>
                <w:szCs w:val="20"/>
                <w:lang w:val="el-GR"/>
              </w:rPr>
              <w:t>ταξη</w:t>
            </w:r>
          </w:p>
          <w:p w:rsidR="00E31B1C" w:rsidRPr="00E31B1C" w:rsidRDefault="00E31B1C" w:rsidP="00E31B1C">
            <w:pPr>
              <w:rPr>
                <w:sz w:val="20"/>
                <w:szCs w:val="20"/>
                <w:lang w:val="el-GR"/>
              </w:rPr>
            </w:pPr>
          </w:p>
        </w:tc>
      </w:tr>
      <w:tr w:rsidR="00C554B1" w:rsidRPr="00FB4EE6" w:rsidTr="00BE3E48">
        <w:trPr>
          <w:trHeight w:val="720"/>
          <w:jc w:val="center"/>
        </w:trPr>
        <w:tc>
          <w:tcPr>
            <w:tcW w:w="10482" w:type="dxa"/>
            <w:gridSpan w:val="15"/>
            <w:vAlign w:val="center"/>
          </w:tcPr>
          <w:p w:rsidR="00C554B1" w:rsidRPr="003246F7" w:rsidRDefault="00D55A0B" w:rsidP="00E31B1C">
            <w:pPr>
              <w:pStyle w:val="1"/>
              <w:jc w:val="center"/>
              <w:rPr>
                <w:lang w:val="el-GR"/>
              </w:rPr>
            </w:pPr>
            <w:r w:rsidRPr="003246F7">
              <w:rPr>
                <w:lang w:val="el-GR"/>
              </w:rPr>
              <w:t xml:space="preserve">Έντυπο </w:t>
            </w:r>
            <w:r w:rsidR="00130D86">
              <w:rPr>
                <w:lang w:val="el-GR"/>
              </w:rPr>
              <w:t>γονικής συγκατάθεσης</w:t>
            </w:r>
            <w:r w:rsidRPr="003246F7">
              <w:rPr>
                <w:lang w:val="el-GR"/>
              </w:rPr>
              <w:t xml:space="preserve"> για </w:t>
            </w:r>
            <w:r w:rsidR="00130D86">
              <w:rPr>
                <w:lang w:val="el-GR"/>
              </w:rPr>
              <w:t xml:space="preserve">ανάρτηση </w:t>
            </w:r>
            <w:r w:rsidR="0007668F" w:rsidRPr="0007668F">
              <w:rPr>
                <w:lang w:val="el-GR"/>
              </w:rPr>
              <w:br/>
            </w:r>
            <w:r w:rsidR="002E5775">
              <w:rPr>
                <w:lang w:val="el-GR"/>
              </w:rPr>
              <w:t>φωτογραφίας</w:t>
            </w:r>
            <w:r w:rsidR="00FB4EE6">
              <w:rPr>
                <w:lang w:val="el-GR"/>
              </w:rPr>
              <w:t xml:space="preserve"> ή βίντεο στην</w:t>
            </w:r>
            <w:r w:rsidR="00130D86">
              <w:rPr>
                <w:lang w:val="el-GR"/>
              </w:rPr>
              <w:t xml:space="preserve"> ιστοσελίδα</w:t>
            </w:r>
            <w:r w:rsidR="002E5775">
              <w:rPr>
                <w:lang w:val="el-GR"/>
              </w:rPr>
              <w:t xml:space="preserve"> της τάξης</w:t>
            </w:r>
          </w:p>
        </w:tc>
      </w:tr>
      <w:tr w:rsidR="00BE3E48" w:rsidRPr="00FB4EE6" w:rsidTr="00BE3E48">
        <w:trPr>
          <w:gridAfter w:val="8"/>
          <w:wAfter w:w="5302" w:type="dxa"/>
          <w:trHeight w:val="432"/>
          <w:jc w:val="center"/>
        </w:trPr>
        <w:tc>
          <w:tcPr>
            <w:tcW w:w="5180" w:type="dxa"/>
            <w:gridSpan w:val="7"/>
            <w:vAlign w:val="bottom"/>
          </w:tcPr>
          <w:p w:rsidR="00BE3E48" w:rsidRPr="002E5775" w:rsidRDefault="00BE3E48" w:rsidP="002E5775">
            <w:pPr>
              <w:pStyle w:val="body"/>
              <w:ind w:right="-70"/>
              <w:rPr>
                <w:sz w:val="20"/>
                <w:szCs w:val="20"/>
                <w:lang w:val="el-GR"/>
              </w:rPr>
            </w:pPr>
            <w:r w:rsidRPr="00FB4EE6">
              <w:rPr>
                <w:b/>
                <w:sz w:val="20"/>
                <w:szCs w:val="20"/>
                <w:lang w:val="el-GR"/>
              </w:rPr>
              <w:t xml:space="preserve">Η </w:t>
            </w:r>
            <w:proofErr w:type="spellStart"/>
            <w:r w:rsidRPr="00FB4EE6">
              <w:rPr>
                <w:b/>
                <w:sz w:val="20"/>
                <w:szCs w:val="20"/>
                <w:lang w:val="el-GR"/>
              </w:rPr>
              <w:t>Δ΄τάξη</w:t>
            </w:r>
            <w:proofErr w:type="spellEnd"/>
            <w:r w:rsidRPr="00FB4EE6">
              <w:rPr>
                <w:b/>
                <w:sz w:val="20"/>
                <w:szCs w:val="20"/>
                <w:lang w:val="el-GR"/>
              </w:rPr>
              <w:t xml:space="preserve"> του παιδιού σας έχει  δικτυακό τόπο στη διεύθυνση</w:t>
            </w:r>
            <w:r w:rsidRPr="00FB4EE6">
              <w:rPr>
                <w:b/>
                <w:sz w:val="24"/>
                <w:szCs w:val="24"/>
                <w:lang w:val="el-GR"/>
              </w:rPr>
              <w:t>:</w:t>
            </w:r>
            <w:r w:rsidRPr="00BE3E48">
              <w:rPr>
                <w:sz w:val="24"/>
                <w:szCs w:val="24"/>
                <w:lang w:val="el-GR"/>
              </w:rPr>
              <w:t xml:space="preserve">     </w:t>
            </w:r>
            <w:r>
              <w:rPr>
                <w:sz w:val="24"/>
                <w:szCs w:val="24"/>
                <w:lang w:val="el-GR"/>
              </w:rPr>
              <w:t xml:space="preserve">  </w:t>
            </w:r>
            <w:hyperlink r:id="rId7" w:history="1">
              <w:r w:rsidRPr="00BE3E48">
                <w:rPr>
                  <w:rStyle w:val="-"/>
                  <w:sz w:val="28"/>
                  <w:szCs w:val="28"/>
                </w:rPr>
                <w:t>http</w:t>
              </w:r>
              <w:r w:rsidRPr="00BE3E48">
                <w:rPr>
                  <w:rStyle w:val="-"/>
                  <w:sz w:val="28"/>
                  <w:szCs w:val="28"/>
                  <w:lang w:val="el-GR"/>
                </w:rPr>
                <w:t>://</w:t>
              </w:r>
              <w:r w:rsidRPr="00BE3E48">
                <w:rPr>
                  <w:rStyle w:val="-"/>
                  <w:sz w:val="28"/>
                  <w:szCs w:val="28"/>
                </w:rPr>
                <w:t>blogs</w:t>
              </w:r>
              <w:r w:rsidRPr="00BE3E48">
                <w:rPr>
                  <w:rStyle w:val="-"/>
                  <w:sz w:val="28"/>
                  <w:szCs w:val="28"/>
                  <w:lang w:val="el-GR"/>
                </w:rPr>
                <w:t>.</w:t>
              </w:r>
              <w:proofErr w:type="spellStart"/>
              <w:r w:rsidRPr="00BE3E48">
                <w:rPr>
                  <w:rStyle w:val="-"/>
                  <w:sz w:val="28"/>
                  <w:szCs w:val="28"/>
                </w:rPr>
                <w:t>sch</w:t>
              </w:r>
              <w:proofErr w:type="spellEnd"/>
              <w:r w:rsidRPr="00BE3E48">
                <w:rPr>
                  <w:rStyle w:val="-"/>
                  <w:sz w:val="28"/>
                  <w:szCs w:val="28"/>
                  <w:lang w:val="el-GR"/>
                </w:rPr>
                <w:t>.</w:t>
              </w:r>
              <w:proofErr w:type="spellStart"/>
              <w:r w:rsidRPr="00BE3E48">
                <w:rPr>
                  <w:rStyle w:val="-"/>
                  <w:sz w:val="28"/>
                  <w:szCs w:val="28"/>
                </w:rPr>
                <w:t>gr</w:t>
              </w:r>
              <w:proofErr w:type="spellEnd"/>
              <w:r w:rsidRPr="00BE3E48">
                <w:rPr>
                  <w:rStyle w:val="-"/>
                  <w:sz w:val="28"/>
                  <w:szCs w:val="28"/>
                  <w:lang w:val="el-GR"/>
                </w:rPr>
                <w:t>/</w:t>
              </w:r>
              <w:proofErr w:type="spellStart"/>
              <w:r w:rsidRPr="00BE3E48">
                <w:rPr>
                  <w:rStyle w:val="-"/>
                  <w:sz w:val="28"/>
                  <w:szCs w:val="28"/>
                </w:rPr>
                <w:t>gargyriou</w:t>
              </w:r>
              <w:proofErr w:type="spellEnd"/>
              <w:r w:rsidRPr="00BE3E48">
                <w:rPr>
                  <w:rStyle w:val="-"/>
                  <w:sz w:val="28"/>
                  <w:szCs w:val="28"/>
                  <w:lang w:val="el-GR"/>
                </w:rPr>
                <w:t>/</w:t>
              </w:r>
            </w:hyperlink>
            <w:r>
              <w:rPr>
                <w:lang w:val="el-GR"/>
              </w:rPr>
              <w:t xml:space="preserve">      </w:t>
            </w:r>
          </w:p>
        </w:tc>
      </w:tr>
      <w:tr w:rsidR="00FC4E42" w:rsidRPr="00FB4EE6" w:rsidTr="00BE3E48">
        <w:trPr>
          <w:trHeight w:val="432"/>
          <w:jc w:val="center"/>
        </w:trPr>
        <w:tc>
          <w:tcPr>
            <w:tcW w:w="10482" w:type="dxa"/>
            <w:gridSpan w:val="15"/>
            <w:tcBorders>
              <w:bottom w:val="single" w:sz="2" w:space="0" w:color="999999"/>
            </w:tcBorders>
            <w:vAlign w:val="bottom"/>
          </w:tcPr>
          <w:p w:rsidR="00FC4E42" w:rsidRPr="003246F7" w:rsidRDefault="00FC4E42" w:rsidP="0061301F">
            <w:pPr>
              <w:pStyle w:val="body"/>
              <w:rPr>
                <w:lang w:val="el-GR"/>
              </w:rPr>
            </w:pPr>
          </w:p>
        </w:tc>
      </w:tr>
      <w:tr w:rsidR="002E401B" w:rsidRPr="00FB4EE6" w:rsidTr="00BE3E48">
        <w:trPr>
          <w:trHeight w:val="432"/>
          <w:jc w:val="center"/>
        </w:trPr>
        <w:tc>
          <w:tcPr>
            <w:tcW w:w="1786" w:type="dxa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E401B" w:rsidRPr="00EE3140" w:rsidRDefault="00EE3140" w:rsidP="002E401B">
            <w:pPr>
              <w:pStyle w:val="italic"/>
              <w:rPr>
                <w:lang w:val="el-GR"/>
              </w:rPr>
            </w:pPr>
            <w:r w:rsidRPr="00E31B1C">
              <w:rPr>
                <w:sz w:val="20"/>
                <w:szCs w:val="20"/>
                <w:u w:val="single"/>
                <w:lang w:val="el-GR"/>
              </w:rPr>
              <w:t>Προϋπόθεση</w:t>
            </w:r>
            <w:r>
              <w:rPr>
                <w:lang w:val="el-GR"/>
              </w:rPr>
              <w:t>:</w:t>
            </w:r>
          </w:p>
        </w:tc>
        <w:tc>
          <w:tcPr>
            <w:tcW w:w="8696" w:type="dxa"/>
            <w:gridSpan w:val="14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2E401B" w:rsidRPr="00E31B1C" w:rsidRDefault="00505764" w:rsidP="002E401B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b/>
                <w:bCs/>
                <w:sz w:val="20"/>
                <w:szCs w:val="20"/>
                <w:lang w:val="el-GR"/>
              </w:rPr>
              <w:t xml:space="preserve">ότι δεν θίγονται </w:t>
            </w:r>
            <w:r w:rsidR="00EE3140" w:rsidRPr="00E31B1C">
              <w:rPr>
                <w:b/>
                <w:bCs/>
                <w:sz w:val="20"/>
                <w:szCs w:val="20"/>
                <w:lang w:val="el-GR"/>
              </w:rPr>
              <w:t xml:space="preserve">προσωπικά δεδομένα </w:t>
            </w:r>
            <w:r w:rsidRPr="00E31B1C">
              <w:rPr>
                <w:b/>
                <w:bCs/>
                <w:sz w:val="20"/>
                <w:szCs w:val="20"/>
                <w:lang w:val="el-GR"/>
              </w:rPr>
              <w:t xml:space="preserve">όπως </w:t>
            </w:r>
            <w:r w:rsidR="00EE3140" w:rsidRPr="00E31B1C">
              <w:rPr>
                <w:b/>
                <w:bCs/>
                <w:sz w:val="20"/>
                <w:szCs w:val="20"/>
                <w:lang w:val="el-GR"/>
              </w:rPr>
              <w:t>κάθε πληρο</w:t>
            </w:r>
            <w:r w:rsidRPr="00E31B1C">
              <w:rPr>
                <w:b/>
                <w:bCs/>
                <w:sz w:val="20"/>
                <w:szCs w:val="20"/>
                <w:lang w:val="el-GR"/>
              </w:rPr>
              <w:t>φορία που αναφέρεται στο παιδί μου</w:t>
            </w:r>
            <w:r w:rsidR="00EE3140" w:rsidRPr="00E31B1C">
              <w:rPr>
                <w:b/>
                <w:bCs/>
                <w:sz w:val="20"/>
                <w:szCs w:val="20"/>
                <w:lang w:val="el-GR"/>
              </w:rPr>
              <w:t>, για παρ</w:t>
            </w:r>
            <w:r w:rsidRPr="00E31B1C">
              <w:rPr>
                <w:b/>
                <w:bCs/>
                <w:sz w:val="20"/>
                <w:szCs w:val="20"/>
                <w:lang w:val="el-GR"/>
              </w:rPr>
              <w:t>άδειγμα το όνομα, τη διεύθυνση της οικίας μας, το τηλέφωνο επικοινωνίας (σταθερό ή κινητό), τα ενδιαφέροντα</w:t>
            </w:r>
            <w:r w:rsidR="00EE3140" w:rsidRPr="00E31B1C">
              <w:rPr>
                <w:b/>
                <w:bCs/>
                <w:sz w:val="20"/>
                <w:szCs w:val="20"/>
                <w:lang w:val="el-GR"/>
              </w:rPr>
              <w:t xml:space="preserve">, επιδόσεις στο σχολείο, </w:t>
            </w:r>
            <w:proofErr w:type="spellStart"/>
            <w:r w:rsidR="00EE3140" w:rsidRPr="00E31B1C">
              <w:rPr>
                <w:b/>
                <w:bCs/>
                <w:sz w:val="20"/>
                <w:szCs w:val="20"/>
                <w:lang w:val="el-GR"/>
              </w:rPr>
              <w:t>κ.ο.κ</w:t>
            </w:r>
            <w:proofErr w:type="spellEnd"/>
            <w:r w:rsidR="00EE3140" w:rsidRPr="00E31B1C">
              <w:rPr>
                <w:b/>
                <w:bCs/>
                <w:sz w:val="20"/>
                <w:szCs w:val="20"/>
                <w:lang w:val="el-GR"/>
              </w:rPr>
              <w:t>.</w:t>
            </w:r>
            <w:r w:rsidRPr="00E31B1C">
              <w:rPr>
                <w:b/>
                <w:bCs/>
                <w:sz w:val="20"/>
                <w:szCs w:val="20"/>
                <w:lang w:val="el-GR"/>
              </w:rPr>
              <w:t xml:space="preserve"> σύμφωνα και με την Αρχή Προστασίας Δεδομένων Προσωπικού Χαρακτήρα.</w:t>
            </w:r>
          </w:p>
        </w:tc>
      </w:tr>
      <w:tr w:rsidR="00A17FB9" w:rsidRPr="00FB4EE6" w:rsidTr="00BE3E48">
        <w:trPr>
          <w:trHeight w:val="288"/>
          <w:jc w:val="center"/>
        </w:trPr>
        <w:tc>
          <w:tcPr>
            <w:tcW w:w="10482" w:type="dxa"/>
            <w:gridSpan w:val="15"/>
            <w:tcBorders>
              <w:top w:val="single" w:sz="2" w:space="0" w:color="999999"/>
            </w:tcBorders>
            <w:vAlign w:val="center"/>
          </w:tcPr>
          <w:p w:rsidR="00A17FB9" w:rsidRDefault="00A17FB9" w:rsidP="002E401B">
            <w:pPr>
              <w:pStyle w:val="body"/>
              <w:rPr>
                <w:lang w:val="el-GR"/>
              </w:rPr>
            </w:pPr>
          </w:p>
          <w:p w:rsidR="00505764" w:rsidRDefault="00505764" w:rsidP="002E401B">
            <w:pPr>
              <w:pStyle w:val="body"/>
              <w:rPr>
                <w:lang w:val="el-GR"/>
              </w:rPr>
            </w:pPr>
          </w:p>
          <w:p w:rsidR="00505764" w:rsidRPr="003246F7" w:rsidRDefault="00505764" w:rsidP="002E401B">
            <w:pPr>
              <w:pStyle w:val="body"/>
              <w:rPr>
                <w:lang w:val="el-GR"/>
              </w:rPr>
            </w:pPr>
          </w:p>
        </w:tc>
      </w:tr>
      <w:tr w:rsidR="00D55A0B" w:rsidRPr="003246F7" w:rsidTr="00BE3E48">
        <w:trPr>
          <w:trHeight w:val="432"/>
          <w:jc w:val="center"/>
        </w:trPr>
        <w:tc>
          <w:tcPr>
            <w:tcW w:w="4015" w:type="dxa"/>
            <w:gridSpan w:val="6"/>
            <w:vAlign w:val="bottom"/>
          </w:tcPr>
          <w:p w:rsidR="002E401B" w:rsidRPr="00E31B1C" w:rsidRDefault="00D55A0B" w:rsidP="00D55A0B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>Επιστρέψτε το παρόν έγγραφο έως τις</w:t>
            </w:r>
            <w:r w:rsidR="002E401B" w:rsidRPr="00E31B1C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6467" w:type="dxa"/>
            <w:gridSpan w:val="9"/>
            <w:tcBorders>
              <w:bottom w:val="single" w:sz="2" w:space="0" w:color="999999"/>
            </w:tcBorders>
            <w:vAlign w:val="bottom"/>
          </w:tcPr>
          <w:p w:rsidR="002E401B" w:rsidRPr="00BE3E48" w:rsidRDefault="00BE3E48" w:rsidP="002E401B">
            <w:pPr>
              <w:pStyle w:val="body"/>
              <w:rPr>
                <w:i/>
                <w:lang w:val="el-GR"/>
              </w:rPr>
            </w:pPr>
            <w:r>
              <w:rPr>
                <w:i/>
                <w:lang w:val="el-GR"/>
              </w:rPr>
              <w:t xml:space="preserve">           </w:t>
            </w:r>
            <w:r w:rsidRPr="00BE3E48">
              <w:rPr>
                <w:i/>
                <w:lang w:val="el-GR"/>
              </w:rPr>
              <w:t>8\11\2013</w:t>
            </w:r>
          </w:p>
        </w:tc>
      </w:tr>
      <w:tr w:rsidR="002E401B" w:rsidRPr="003246F7" w:rsidTr="00BE3E48">
        <w:trPr>
          <w:trHeight w:val="864"/>
          <w:jc w:val="center"/>
        </w:trPr>
        <w:tc>
          <w:tcPr>
            <w:tcW w:w="10482" w:type="dxa"/>
            <w:gridSpan w:val="15"/>
            <w:tcBorders>
              <w:bottom w:val="dashed" w:sz="4" w:space="0" w:color="333333"/>
            </w:tcBorders>
            <w:vAlign w:val="bottom"/>
          </w:tcPr>
          <w:p w:rsidR="002E401B" w:rsidRPr="003246F7" w:rsidRDefault="002E401B" w:rsidP="002E401B">
            <w:pPr>
              <w:pStyle w:val="body"/>
              <w:rPr>
                <w:lang w:val="el-GR"/>
              </w:rPr>
            </w:pPr>
          </w:p>
        </w:tc>
      </w:tr>
      <w:tr w:rsidR="00EA399A" w:rsidRPr="003246F7" w:rsidTr="00BE3E48">
        <w:trPr>
          <w:trHeight w:val="432"/>
          <w:jc w:val="center"/>
        </w:trPr>
        <w:tc>
          <w:tcPr>
            <w:tcW w:w="10482" w:type="dxa"/>
            <w:gridSpan w:val="15"/>
            <w:tcBorders>
              <w:top w:val="dashed" w:sz="4" w:space="0" w:color="333333"/>
              <w:bottom w:val="single" w:sz="2" w:space="0" w:color="999999"/>
            </w:tcBorders>
            <w:vAlign w:val="bottom"/>
          </w:tcPr>
          <w:p w:rsidR="00EA399A" w:rsidRPr="003246F7" w:rsidRDefault="00EA399A" w:rsidP="002E401B">
            <w:pPr>
              <w:pStyle w:val="body"/>
              <w:rPr>
                <w:lang w:val="el-GR"/>
              </w:rPr>
            </w:pPr>
          </w:p>
        </w:tc>
      </w:tr>
      <w:tr w:rsidR="007B1608" w:rsidRPr="00E31B1C" w:rsidTr="00BE3E48">
        <w:trPr>
          <w:trHeight w:val="504"/>
          <w:jc w:val="center"/>
        </w:trPr>
        <w:tc>
          <w:tcPr>
            <w:tcW w:w="3409" w:type="dxa"/>
            <w:gridSpan w:val="5"/>
            <w:tcBorders>
              <w:top w:val="single" w:sz="2" w:space="0" w:color="999999"/>
              <w:left w:val="single" w:sz="2" w:space="0" w:color="999999"/>
            </w:tcBorders>
            <w:tcMar>
              <w:left w:w="115" w:type="dxa"/>
              <w:right w:w="0" w:type="dxa"/>
            </w:tcMar>
            <w:vAlign w:val="bottom"/>
          </w:tcPr>
          <w:p w:rsidR="00A17FB9" w:rsidRPr="00E31B1C" w:rsidRDefault="00ED4BED" w:rsidP="00D55A0B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>Δηλώνω ότι ε</w:t>
            </w:r>
            <w:r w:rsidR="00D55A0B" w:rsidRPr="00E31B1C">
              <w:rPr>
                <w:sz w:val="20"/>
                <w:szCs w:val="20"/>
                <w:lang w:val="el-GR"/>
              </w:rPr>
              <w:t>πιτρέπω στο</w:t>
            </w:r>
            <w:r w:rsidR="00130D86" w:rsidRPr="00E31B1C">
              <w:rPr>
                <w:sz w:val="20"/>
                <w:szCs w:val="20"/>
                <w:lang w:val="el-GR"/>
              </w:rPr>
              <w:t>ν υπεύθυνο</w:t>
            </w:r>
            <w:r w:rsidR="00D55A0B" w:rsidRPr="00E31B1C">
              <w:rPr>
                <w:sz w:val="20"/>
                <w:szCs w:val="20"/>
                <w:lang w:val="el-GR"/>
              </w:rPr>
              <w:t xml:space="preserve"> </w:t>
            </w:r>
            <w:r w:rsidR="002E5775">
              <w:rPr>
                <w:sz w:val="20"/>
                <w:szCs w:val="20"/>
                <w:lang w:val="el-GR"/>
              </w:rPr>
              <w:t>της ιστοσελίδας της τάξης</w:t>
            </w:r>
            <w:r w:rsidR="00BE3E48">
              <w:rPr>
                <w:sz w:val="20"/>
                <w:szCs w:val="20"/>
                <w:lang w:val="el-GR"/>
              </w:rPr>
              <w:t>(δάσκαλος τάξης)</w:t>
            </w:r>
            <w:r w:rsidR="00130D86" w:rsidRPr="00E31B1C">
              <w:rPr>
                <w:sz w:val="20"/>
                <w:szCs w:val="20"/>
                <w:lang w:val="el-GR"/>
              </w:rPr>
              <w:t xml:space="preserve"> και σχετικά με πιθανή εμφάνιση του </w:t>
            </w:r>
            <w:r w:rsidR="00BE3E48">
              <w:rPr>
                <w:sz w:val="20"/>
                <w:szCs w:val="20"/>
                <w:lang w:val="el-GR"/>
              </w:rPr>
              <w:t xml:space="preserve">   </w:t>
            </w:r>
            <w:r w:rsidR="0047244F" w:rsidRPr="00E31B1C">
              <w:rPr>
                <w:sz w:val="20"/>
                <w:szCs w:val="20"/>
                <w:lang w:val="el-GR"/>
              </w:rPr>
              <w:t>παιδιού</w:t>
            </w:r>
            <w:r w:rsidR="00D55A0B" w:rsidRPr="00E31B1C">
              <w:rPr>
                <w:sz w:val="20"/>
                <w:szCs w:val="20"/>
                <w:lang w:val="el-GR"/>
              </w:rPr>
              <w:t xml:space="preserve"> μου</w:t>
            </w:r>
            <w:r w:rsidR="00FE7B5B"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391" w:type="dxa"/>
            <w:gridSpan w:val="4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:rsidR="00A17FB9" w:rsidRPr="00E31B1C" w:rsidRDefault="00A17FB9" w:rsidP="003B3080">
            <w:pPr>
              <w:pStyle w:val="body"/>
              <w:rPr>
                <w:sz w:val="20"/>
                <w:szCs w:val="20"/>
                <w:lang w:val="el-GR"/>
              </w:rPr>
            </w:pPr>
          </w:p>
        </w:tc>
        <w:tc>
          <w:tcPr>
            <w:tcW w:w="1695" w:type="dxa"/>
            <w:gridSpan w:val="3"/>
            <w:tcBorders>
              <w:top w:val="single" w:sz="2" w:space="0" w:color="999999"/>
            </w:tcBorders>
            <w:tcMar>
              <w:left w:w="115" w:type="dxa"/>
              <w:right w:w="0" w:type="dxa"/>
            </w:tcMar>
            <w:vAlign w:val="bottom"/>
          </w:tcPr>
          <w:p w:rsidR="00A17FB9" w:rsidRPr="00E31B1C" w:rsidRDefault="00D55A0B" w:rsidP="00D55A0B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>που φοιτά στην</w:t>
            </w:r>
          </w:p>
        </w:tc>
        <w:tc>
          <w:tcPr>
            <w:tcW w:w="1729" w:type="dxa"/>
            <w:gridSpan w:val="2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:rsidR="00A17FB9" w:rsidRPr="00E31B1C" w:rsidRDefault="002E5775" w:rsidP="003B3080">
            <w:pPr>
              <w:pStyle w:val="body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        Δ΄</w:t>
            </w:r>
          </w:p>
        </w:tc>
        <w:tc>
          <w:tcPr>
            <w:tcW w:w="258" w:type="dxa"/>
            <w:tcBorders>
              <w:top w:val="single" w:sz="2" w:space="0" w:color="999999"/>
              <w:left w:val="nil"/>
              <w:right w:val="single" w:sz="2" w:space="0" w:color="999999"/>
            </w:tcBorders>
            <w:vAlign w:val="bottom"/>
          </w:tcPr>
          <w:p w:rsidR="00A17FB9" w:rsidRPr="00E31B1C" w:rsidRDefault="00A17FB9" w:rsidP="003B3080">
            <w:pPr>
              <w:pStyle w:val="body"/>
              <w:rPr>
                <w:sz w:val="20"/>
                <w:szCs w:val="20"/>
                <w:lang w:val="el-GR"/>
              </w:rPr>
            </w:pPr>
          </w:p>
        </w:tc>
      </w:tr>
      <w:tr w:rsidR="007B1608" w:rsidRPr="00E31B1C" w:rsidTr="00BE3E48">
        <w:trPr>
          <w:trHeight w:val="360"/>
          <w:jc w:val="center"/>
        </w:trPr>
        <w:tc>
          <w:tcPr>
            <w:tcW w:w="3040" w:type="dxa"/>
            <w:gridSpan w:val="3"/>
            <w:tcBorders>
              <w:left w:val="single" w:sz="2" w:space="0" w:color="999999"/>
            </w:tcBorders>
            <w:tcMar>
              <w:left w:w="115" w:type="dxa"/>
              <w:right w:w="0" w:type="dxa"/>
            </w:tcMar>
            <w:vAlign w:val="bottom"/>
          </w:tcPr>
          <w:p w:rsidR="00A17FB9" w:rsidRPr="00E31B1C" w:rsidRDefault="007B1608" w:rsidP="00D55A0B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 xml:space="preserve">τάξη, </w:t>
            </w:r>
            <w:r w:rsidR="00D55A0B" w:rsidRPr="00E31B1C">
              <w:rPr>
                <w:sz w:val="20"/>
                <w:szCs w:val="20"/>
                <w:lang w:val="el-GR"/>
              </w:rPr>
              <w:t xml:space="preserve">να </w:t>
            </w:r>
            <w:r w:rsidR="00130D86" w:rsidRPr="00E31B1C">
              <w:rPr>
                <w:sz w:val="20"/>
                <w:szCs w:val="20"/>
                <w:lang w:val="el-GR"/>
              </w:rPr>
              <w:t>εμφανίζεται</w:t>
            </w:r>
            <w:r w:rsidR="00D55A0B" w:rsidRPr="00E31B1C">
              <w:rPr>
                <w:sz w:val="20"/>
                <w:szCs w:val="20"/>
                <w:lang w:val="el-GR"/>
              </w:rPr>
              <w:t xml:space="preserve"> </w:t>
            </w:r>
            <w:r w:rsidR="00130D86" w:rsidRPr="00E31B1C">
              <w:rPr>
                <w:sz w:val="20"/>
                <w:szCs w:val="20"/>
                <w:lang w:val="el-GR"/>
              </w:rPr>
              <w:t xml:space="preserve">με την </w:t>
            </w:r>
            <w:r w:rsidR="00E31B1C" w:rsidRPr="00E31B1C">
              <w:rPr>
                <w:sz w:val="20"/>
                <w:szCs w:val="20"/>
                <w:lang w:val="el-GR"/>
              </w:rPr>
              <w:t xml:space="preserve">παραπάνω </w:t>
            </w:r>
            <w:r w:rsidR="00130D86" w:rsidRPr="00E31B1C">
              <w:rPr>
                <w:sz w:val="20"/>
                <w:szCs w:val="20"/>
                <w:lang w:val="el-GR"/>
              </w:rPr>
              <w:t>προϋπόθεση</w:t>
            </w:r>
          </w:p>
        </w:tc>
        <w:tc>
          <w:tcPr>
            <w:tcW w:w="3196" w:type="dxa"/>
            <w:gridSpan w:val="5"/>
            <w:tcBorders>
              <w:bottom w:val="single" w:sz="2" w:space="0" w:color="999999"/>
            </w:tcBorders>
            <w:vAlign w:val="bottom"/>
          </w:tcPr>
          <w:p w:rsidR="00A17FB9" w:rsidRPr="00BE3E48" w:rsidRDefault="002E5775" w:rsidP="003B3080">
            <w:pPr>
              <w:pStyle w:val="body"/>
              <w:rPr>
                <w:i/>
                <w:sz w:val="20"/>
                <w:szCs w:val="20"/>
                <w:lang w:val="el-GR"/>
              </w:rPr>
            </w:pPr>
            <w:r w:rsidRPr="00FB4EE6">
              <w:rPr>
                <w:sz w:val="20"/>
                <w:szCs w:val="20"/>
                <w:lang w:val="el-GR"/>
              </w:rPr>
              <w:t xml:space="preserve">        </w:t>
            </w:r>
            <w:r>
              <w:rPr>
                <w:sz w:val="20"/>
                <w:szCs w:val="20"/>
                <w:lang w:val="el-GR"/>
              </w:rPr>
              <w:t xml:space="preserve">    </w:t>
            </w:r>
            <w:r w:rsidR="00F623D3">
              <w:rPr>
                <w:sz w:val="20"/>
                <w:szCs w:val="20"/>
                <w:lang w:val="el-GR"/>
              </w:rPr>
              <w:t xml:space="preserve">        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Pr="00BE3E48">
              <w:rPr>
                <w:i/>
                <w:sz w:val="20"/>
                <w:szCs w:val="20"/>
                <w:lang w:val="el-GR"/>
              </w:rPr>
              <w:t>στο</w:t>
            </w:r>
          </w:p>
        </w:tc>
        <w:tc>
          <w:tcPr>
            <w:tcW w:w="564" w:type="dxa"/>
            <w:vAlign w:val="bottom"/>
          </w:tcPr>
          <w:p w:rsidR="00A17FB9" w:rsidRPr="0007668F" w:rsidRDefault="0007668F" w:rsidP="003B3080">
            <w:pPr>
              <w:pStyle w:val="body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br/>
            </w:r>
            <w:r w:rsidR="00130D86" w:rsidRPr="00E31B1C">
              <w:rPr>
                <w:sz w:val="20"/>
                <w:szCs w:val="20"/>
              </w:rPr>
              <w:t>site</w:t>
            </w:r>
          </w:p>
        </w:tc>
        <w:tc>
          <w:tcPr>
            <w:tcW w:w="3424" w:type="dxa"/>
            <w:gridSpan w:val="5"/>
            <w:tcBorders>
              <w:bottom w:val="single" w:sz="2" w:space="0" w:color="999999"/>
            </w:tcBorders>
            <w:vAlign w:val="bottom"/>
          </w:tcPr>
          <w:p w:rsidR="00A17FB9" w:rsidRPr="002E5775" w:rsidRDefault="006303CB" w:rsidP="003B3080">
            <w:pPr>
              <w:pStyle w:val="body"/>
              <w:rPr>
                <w:sz w:val="20"/>
                <w:szCs w:val="20"/>
              </w:rPr>
            </w:pPr>
            <w:hyperlink r:id="rId8" w:history="1">
              <w:r w:rsidR="002E5775">
                <w:rPr>
                  <w:rStyle w:val="-"/>
                </w:rPr>
                <w:t>http</w:t>
              </w:r>
              <w:r w:rsidR="002E5775" w:rsidRPr="002E5775">
                <w:rPr>
                  <w:rStyle w:val="-"/>
                  <w:lang w:val="el-GR"/>
                </w:rPr>
                <w:t>://</w:t>
              </w:r>
              <w:r w:rsidR="002E5775">
                <w:rPr>
                  <w:rStyle w:val="-"/>
                </w:rPr>
                <w:t>blogs</w:t>
              </w:r>
              <w:r w:rsidR="002E5775" w:rsidRPr="002E5775">
                <w:rPr>
                  <w:rStyle w:val="-"/>
                  <w:lang w:val="el-GR"/>
                </w:rPr>
                <w:t>.</w:t>
              </w:r>
              <w:proofErr w:type="spellStart"/>
              <w:r w:rsidR="002E5775">
                <w:rPr>
                  <w:rStyle w:val="-"/>
                </w:rPr>
                <w:t>sch</w:t>
              </w:r>
              <w:proofErr w:type="spellEnd"/>
              <w:r w:rsidR="002E5775" w:rsidRPr="002E5775">
                <w:rPr>
                  <w:rStyle w:val="-"/>
                  <w:lang w:val="el-GR"/>
                </w:rPr>
                <w:t>.</w:t>
              </w:r>
              <w:proofErr w:type="spellStart"/>
              <w:r w:rsidR="002E5775">
                <w:rPr>
                  <w:rStyle w:val="-"/>
                </w:rPr>
                <w:t>gr</w:t>
              </w:r>
              <w:proofErr w:type="spellEnd"/>
              <w:r w:rsidR="002E5775" w:rsidRPr="002E5775">
                <w:rPr>
                  <w:rStyle w:val="-"/>
                  <w:lang w:val="el-GR"/>
                </w:rPr>
                <w:t>/</w:t>
              </w:r>
              <w:proofErr w:type="spellStart"/>
              <w:r w:rsidR="002E5775">
                <w:rPr>
                  <w:rStyle w:val="-"/>
                </w:rPr>
                <w:t>gargyriou</w:t>
              </w:r>
              <w:proofErr w:type="spellEnd"/>
              <w:r w:rsidR="002E5775" w:rsidRPr="002E5775">
                <w:rPr>
                  <w:rStyle w:val="-"/>
                  <w:lang w:val="el-GR"/>
                </w:rPr>
                <w:t>/</w:t>
              </w:r>
            </w:hyperlink>
            <w:r w:rsidR="002E5775">
              <w:rPr>
                <w:lang w:val="el-GR"/>
              </w:rPr>
              <w:t xml:space="preserve"> ή </w:t>
            </w:r>
            <w:proofErr w:type="spellStart"/>
            <w:r w:rsidR="002E5775">
              <w:t>amaleo</w:t>
            </w:r>
            <w:proofErr w:type="spellEnd"/>
          </w:p>
        </w:tc>
        <w:tc>
          <w:tcPr>
            <w:tcW w:w="258" w:type="dxa"/>
            <w:tcBorders>
              <w:left w:val="nil"/>
              <w:right w:val="single" w:sz="2" w:space="0" w:color="999999"/>
            </w:tcBorders>
            <w:vAlign w:val="center"/>
          </w:tcPr>
          <w:p w:rsidR="00A17FB9" w:rsidRPr="00E31B1C" w:rsidRDefault="00A17FB9" w:rsidP="0094759D">
            <w:pPr>
              <w:pStyle w:val="body"/>
              <w:rPr>
                <w:sz w:val="20"/>
                <w:szCs w:val="20"/>
                <w:lang w:val="el-GR"/>
              </w:rPr>
            </w:pPr>
          </w:p>
        </w:tc>
      </w:tr>
      <w:tr w:rsidR="0094759D" w:rsidRPr="00E31B1C" w:rsidTr="00BE3E48">
        <w:trPr>
          <w:trHeight w:val="864"/>
          <w:jc w:val="center"/>
        </w:trPr>
        <w:tc>
          <w:tcPr>
            <w:tcW w:w="10482" w:type="dxa"/>
            <w:gridSpan w:val="15"/>
            <w:tcBorders>
              <w:left w:val="single" w:sz="2" w:space="0" w:color="999999"/>
              <w:right w:val="single" w:sz="2" w:space="0" w:color="999999"/>
            </w:tcBorders>
            <w:vAlign w:val="bottom"/>
          </w:tcPr>
          <w:p w:rsidR="0094759D" w:rsidRPr="00E31B1C" w:rsidRDefault="0094759D" w:rsidP="007B1608">
            <w:pPr>
              <w:pStyle w:val="body"/>
              <w:rPr>
                <w:sz w:val="20"/>
                <w:szCs w:val="20"/>
                <w:lang w:val="el-GR"/>
              </w:rPr>
            </w:pPr>
          </w:p>
        </w:tc>
      </w:tr>
      <w:tr w:rsidR="00BE3E48" w:rsidRPr="00E31B1C" w:rsidTr="00BE3E48">
        <w:trPr>
          <w:gridAfter w:val="2"/>
          <w:wAfter w:w="1729" w:type="dxa"/>
          <w:trHeight w:val="288"/>
          <w:jc w:val="center"/>
        </w:trPr>
        <w:tc>
          <w:tcPr>
            <w:tcW w:w="1863" w:type="dxa"/>
            <w:gridSpan w:val="2"/>
            <w:tcBorders>
              <w:left w:val="single" w:sz="2" w:space="0" w:color="999999"/>
            </w:tcBorders>
            <w:vAlign w:val="bottom"/>
          </w:tcPr>
          <w:p w:rsidR="00BE3E48" w:rsidRPr="00E31B1C" w:rsidRDefault="00BE3E48" w:rsidP="00A17FB9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>Ονοματεπώνυμο</w:t>
            </w:r>
            <w:r>
              <w:rPr>
                <w:sz w:val="20"/>
                <w:szCs w:val="20"/>
                <w:lang w:val="el-GR"/>
              </w:rPr>
              <w:t xml:space="preserve"> κηδεμόνα </w:t>
            </w:r>
          </w:p>
        </w:tc>
        <w:tc>
          <w:tcPr>
            <w:tcW w:w="5066" w:type="dxa"/>
            <w:gridSpan w:val="8"/>
            <w:tcBorders>
              <w:bottom w:val="single" w:sz="2" w:space="0" w:color="999999"/>
            </w:tcBorders>
            <w:vAlign w:val="bottom"/>
          </w:tcPr>
          <w:p w:rsidR="00BE3E48" w:rsidRPr="00E31B1C" w:rsidRDefault="00BE3E48" w:rsidP="00A17FB9">
            <w:pPr>
              <w:pStyle w:val="body"/>
              <w:rPr>
                <w:sz w:val="20"/>
                <w:szCs w:val="20"/>
                <w:lang w:val="el-GR"/>
              </w:rPr>
            </w:pPr>
          </w:p>
        </w:tc>
        <w:tc>
          <w:tcPr>
            <w:tcW w:w="1566" w:type="dxa"/>
            <w:gridSpan w:val="2"/>
            <w:vAlign w:val="bottom"/>
          </w:tcPr>
          <w:p w:rsidR="00BE3E48" w:rsidRPr="00E31B1C" w:rsidRDefault="00BE3E48" w:rsidP="00A17FB9">
            <w:pPr>
              <w:pStyle w:val="body"/>
              <w:rPr>
                <w:sz w:val="20"/>
                <w:szCs w:val="20"/>
                <w:lang w:val="el-GR"/>
              </w:rPr>
            </w:pPr>
          </w:p>
        </w:tc>
        <w:tc>
          <w:tcPr>
            <w:tcW w:w="258" w:type="dxa"/>
            <w:tcBorders>
              <w:left w:val="nil"/>
            </w:tcBorders>
            <w:vAlign w:val="bottom"/>
          </w:tcPr>
          <w:p w:rsidR="00BE3E48" w:rsidRPr="00E31B1C" w:rsidRDefault="00BE3E48" w:rsidP="00A17FB9">
            <w:pPr>
              <w:pStyle w:val="body"/>
              <w:rPr>
                <w:sz w:val="20"/>
                <w:szCs w:val="20"/>
                <w:lang w:val="el-GR"/>
              </w:rPr>
            </w:pPr>
          </w:p>
        </w:tc>
      </w:tr>
      <w:tr w:rsidR="007B1608" w:rsidRPr="00E31B1C" w:rsidTr="00BE3E48">
        <w:trPr>
          <w:trHeight w:val="864"/>
          <w:jc w:val="center"/>
        </w:trPr>
        <w:tc>
          <w:tcPr>
            <w:tcW w:w="3226" w:type="dxa"/>
            <w:gridSpan w:val="4"/>
            <w:tcBorders>
              <w:left w:val="single" w:sz="2" w:space="0" w:color="999999"/>
            </w:tcBorders>
            <w:vAlign w:val="bottom"/>
          </w:tcPr>
          <w:p w:rsidR="00501546" w:rsidRPr="00E31B1C" w:rsidRDefault="007B1608" w:rsidP="007B1608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>Υπογραφή γονέα</w:t>
            </w:r>
            <w:r w:rsidR="00501546" w:rsidRPr="00E31B1C">
              <w:rPr>
                <w:sz w:val="20"/>
                <w:szCs w:val="20"/>
                <w:lang w:val="el-GR"/>
              </w:rPr>
              <w:t>/</w:t>
            </w:r>
            <w:r w:rsidRPr="00E31B1C">
              <w:rPr>
                <w:sz w:val="20"/>
                <w:szCs w:val="20"/>
                <w:lang w:val="el-GR"/>
              </w:rPr>
              <w:t>κηδεμόνα</w:t>
            </w:r>
          </w:p>
        </w:tc>
        <w:tc>
          <w:tcPr>
            <w:tcW w:w="3703" w:type="dxa"/>
            <w:gridSpan w:val="6"/>
            <w:tcBorders>
              <w:bottom w:val="single" w:sz="2" w:space="0" w:color="999999"/>
            </w:tcBorders>
            <w:vAlign w:val="bottom"/>
          </w:tcPr>
          <w:p w:rsidR="00501546" w:rsidRPr="00E31B1C" w:rsidRDefault="00501546" w:rsidP="00A17FB9">
            <w:pPr>
              <w:pStyle w:val="body"/>
              <w:rPr>
                <w:sz w:val="20"/>
                <w:szCs w:val="20"/>
                <w:lang w:val="el-GR"/>
              </w:rPr>
            </w:pPr>
          </w:p>
        </w:tc>
        <w:tc>
          <w:tcPr>
            <w:tcW w:w="1437" w:type="dxa"/>
            <w:vAlign w:val="bottom"/>
          </w:tcPr>
          <w:p w:rsidR="00501546" w:rsidRPr="00E31B1C" w:rsidRDefault="007B1608" w:rsidP="00A17FB9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>Ημερομηνία</w:t>
            </w:r>
          </w:p>
        </w:tc>
        <w:tc>
          <w:tcPr>
            <w:tcW w:w="1858" w:type="dxa"/>
            <w:gridSpan w:val="3"/>
            <w:tcBorders>
              <w:bottom w:val="single" w:sz="2" w:space="0" w:color="999999"/>
            </w:tcBorders>
            <w:vAlign w:val="bottom"/>
          </w:tcPr>
          <w:p w:rsidR="00501546" w:rsidRPr="00E31B1C" w:rsidRDefault="00501546" w:rsidP="00A17FB9">
            <w:pPr>
              <w:pStyle w:val="body"/>
              <w:rPr>
                <w:sz w:val="20"/>
                <w:szCs w:val="20"/>
                <w:lang w:val="el-GR"/>
              </w:rPr>
            </w:pPr>
          </w:p>
        </w:tc>
        <w:tc>
          <w:tcPr>
            <w:tcW w:w="258" w:type="dxa"/>
            <w:tcBorders>
              <w:left w:val="nil"/>
              <w:right w:val="single" w:sz="2" w:space="0" w:color="999999"/>
            </w:tcBorders>
            <w:vAlign w:val="bottom"/>
          </w:tcPr>
          <w:p w:rsidR="00501546" w:rsidRPr="00E31B1C" w:rsidRDefault="00501546" w:rsidP="00A17FB9">
            <w:pPr>
              <w:pStyle w:val="body"/>
              <w:rPr>
                <w:sz w:val="20"/>
                <w:szCs w:val="20"/>
                <w:lang w:val="el-GR"/>
              </w:rPr>
            </w:pPr>
          </w:p>
        </w:tc>
      </w:tr>
      <w:tr w:rsidR="00501546" w:rsidRPr="003246F7" w:rsidTr="00BE3E48">
        <w:trPr>
          <w:trHeight w:val="288"/>
          <w:jc w:val="center"/>
        </w:trPr>
        <w:tc>
          <w:tcPr>
            <w:tcW w:w="10482" w:type="dxa"/>
            <w:gridSpan w:val="15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501546" w:rsidRPr="003246F7" w:rsidRDefault="00501546" w:rsidP="00A17FB9">
            <w:pPr>
              <w:pStyle w:val="body"/>
              <w:rPr>
                <w:lang w:val="el-GR"/>
              </w:rPr>
            </w:pPr>
          </w:p>
        </w:tc>
      </w:tr>
    </w:tbl>
    <w:p w:rsidR="00BC0B53" w:rsidRPr="003246F7" w:rsidRDefault="00BC0B53" w:rsidP="00C554B1">
      <w:pPr>
        <w:rPr>
          <w:lang w:val="el-GR"/>
        </w:rPr>
      </w:pPr>
    </w:p>
    <w:sectPr w:rsidR="00BC0B53" w:rsidRPr="003246F7" w:rsidSect="00A60C15">
      <w:headerReference w:type="default" r:id="rId9"/>
      <w:footerReference w:type="default" r:id="rId10"/>
      <w:pgSz w:w="12240" w:h="15840" w:code="1"/>
      <w:pgMar w:top="1225" w:right="1440" w:bottom="122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ADF" w:rsidRDefault="00913ADF">
      <w:r>
        <w:separator/>
      </w:r>
    </w:p>
  </w:endnote>
  <w:endnote w:type="continuationSeparator" w:id="0">
    <w:p w:rsidR="00913ADF" w:rsidRDefault="00913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E9" w:rsidRPr="004D4EE9" w:rsidRDefault="004D4EE9" w:rsidP="004D4EE9">
    <w:pPr>
      <w:pStyle w:val="a4"/>
      <w:jc w:val="center"/>
      <w:rPr>
        <w:lang w:val="el-GR"/>
      </w:rPr>
    </w:pPr>
    <w:r w:rsidRPr="004D4EE9">
      <w:rPr>
        <w:b/>
        <w:lang w:val="el-GR"/>
      </w:rPr>
      <w:t xml:space="preserve">Ασφάλεια στο Διαδίκτυο </w:t>
    </w:r>
    <w:hyperlink r:id="rId1" w:history="1">
      <w:r w:rsidRPr="004D4EE9">
        <w:rPr>
          <w:rStyle w:val="-"/>
          <w:b/>
        </w:rPr>
        <w:t>http</w:t>
      </w:r>
      <w:r w:rsidRPr="004D4EE9">
        <w:rPr>
          <w:rStyle w:val="-"/>
          <w:b/>
          <w:lang w:val="el-GR"/>
        </w:rPr>
        <w:t>://</w:t>
      </w:r>
      <w:r w:rsidRPr="004D4EE9">
        <w:rPr>
          <w:rStyle w:val="-"/>
          <w:b/>
        </w:rPr>
        <w:t>internet</w:t>
      </w:r>
      <w:r w:rsidRPr="004D4EE9">
        <w:rPr>
          <w:rStyle w:val="-"/>
          <w:b/>
          <w:lang w:val="el-GR"/>
        </w:rPr>
        <w:t>-</w:t>
      </w:r>
      <w:r w:rsidRPr="004D4EE9">
        <w:rPr>
          <w:rStyle w:val="-"/>
          <w:b/>
        </w:rPr>
        <w:t>safety</w:t>
      </w:r>
      <w:r w:rsidRPr="004D4EE9">
        <w:rPr>
          <w:rStyle w:val="-"/>
          <w:b/>
          <w:lang w:val="el-GR"/>
        </w:rPr>
        <w:t>.</w:t>
      </w:r>
      <w:proofErr w:type="spellStart"/>
      <w:r w:rsidRPr="004D4EE9">
        <w:rPr>
          <w:rStyle w:val="-"/>
          <w:b/>
        </w:rPr>
        <w:t>sch</w:t>
      </w:r>
      <w:proofErr w:type="spellEnd"/>
      <w:r w:rsidRPr="004D4EE9">
        <w:rPr>
          <w:rStyle w:val="-"/>
          <w:b/>
          <w:lang w:val="el-GR"/>
        </w:rPr>
        <w:t>.</w:t>
      </w:r>
      <w:proofErr w:type="spellStart"/>
      <w:r w:rsidRPr="004D4EE9">
        <w:rPr>
          <w:rStyle w:val="-"/>
          <w:b/>
        </w:rPr>
        <w:t>gr</w:t>
      </w:r>
      <w:proofErr w:type="spellEnd"/>
    </w:hyperlink>
    <w:r w:rsidRPr="004D4EE9">
      <w:rPr>
        <w:lang w:val="el-GR"/>
      </w:rPr>
      <w:t xml:space="preserve"> </w:t>
    </w:r>
    <w:r>
      <w:rPr>
        <w:lang w:val="el-GR"/>
      </w:rPr>
      <w:t>–</w:t>
    </w:r>
    <w:r w:rsidRPr="004D4EE9">
      <w:rPr>
        <w:lang w:val="el-GR"/>
      </w:rPr>
      <w:t xml:space="preserve"> </w:t>
    </w:r>
    <w:r>
      <w:rPr>
        <w:lang w:val="el-GR"/>
      </w:rPr>
      <w:t>Άλλη μία υπηρεσία του ΠΣΔ</w:t>
    </w:r>
  </w:p>
  <w:p w:rsidR="004D4EE9" w:rsidRPr="004D4EE9" w:rsidRDefault="004D4EE9">
    <w:pPr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ADF" w:rsidRDefault="00913ADF">
      <w:r>
        <w:separator/>
      </w:r>
    </w:p>
  </w:footnote>
  <w:footnote w:type="continuationSeparator" w:id="0">
    <w:p w:rsidR="00913ADF" w:rsidRDefault="00913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E9" w:rsidRDefault="00C77922" w:rsidP="004D4EE9">
    <w:pPr>
      <w:pStyle w:val="a3"/>
      <w:jc w:val="center"/>
    </w:pPr>
    <w:r>
      <w:rPr>
        <w:rFonts w:ascii="Calibri" w:hAnsi="Calibri" w:cs="Calibri"/>
        <w:b/>
        <w:noProof/>
        <w:lang w:val="el-GR" w:eastAsia="el-GR"/>
      </w:rPr>
      <w:drawing>
        <wp:inline distT="0" distB="0" distL="0" distR="0">
          <wp:extent cx="3228975" cy="581025"/>
          <wp:effectExtent l="19050" t="0" r="9525" b="0"/>
          <wp:docPr id="1" name="Picture 1" descr="C:\Users\mparask.CTI\AppData\Local\Microsoft\Windows\Temporary Internet Files\Content.Word\sc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arask.CTI\AppData\Local\Microsoft\Windows\Temporary Internet Files\Content.Word\sch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F1078"/>
    <w:multiLevelType w:val="multilevel"/>
    <w:tmpl w:val="F28C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3F01"/>
  <w:defaultTabStop w:val="72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0D86"/>
    <w:rsid w:val="00050024"/>
    <w:rsid w:val="0007668F"/>
    <w:rsid w:val="000C6005"/>
    <w:rsid w:val="000E21BB"/>
    <w:rsid w:val="00130D86"/>
    <w:rsid w:val="001946B5"/>
    <w:rsid w:val="001F20E4"/>
    <w:rsid w:val="00215E0A"/>
    <w:rsid w:val="0025255F"/>
    <w:rsid w:val="002E401B"/>
    <w:rsid w:val="002E5775"/>
    <w:rsid w:val="003246F7"/>
    <w:rsid w:val="00326AFD"/>
    <w:rsid w:val="00330528"/>
    <w:rsid w:val="00334658"/>
    <w:rsid w:val="003B3080"/>
    <w:rsid w:val="0047244F"/>
    <w:rsid w:val="0047755D"/>
    <w:rsid w:val="004D4EE9"/>
    <w:rsid w:val="004F12AA"/>
    <w:rsid w:val="00501546"/>
    <w:rsid w:val="00505764"/>
    <w:rsid w:val="00513C1E"/>
    <w:rsid w:val="0061301F"/>
    <w:rsid w:val="006303CB"/>
    <w:rsid w:val="006842A8"/>
    <w:rsid w:val="006C245C"/>
    <w:rsid w:val="006D1E89"/>
    <w:rsid w:val="00711A01"/>
    <w:rsid w:val="00715F04"/>
    <w:rsid w:val="00721A66"/>
    <w:rsid w:val="007B1608"/>
    <w:rsid w:val="00883A91"/>
    <w:rsid w:val="008E6126"/>
    <w:rsid w:val="00913ADF"/>
    <w:rsid w:val="009203CE"/>
    <w:rsid w:val="00924417"/>
    <w:rsid w:val="009375D6"/>
    <w:rsid w:val="0094759D"/>
    <w:rsid w:val="00981EF0"/>
    <w:rsid w:val="009B127E"/>
    <w:rsid w:val="00A17FB9"/>
    <w:rsid w:val="00A46A22"/>
    <w:rsid w:val="00A60C15"/>
    <w:rsid w:val="00A61899"/>
    <w:rsid w:val="00A923ED"/>
    <w:rsid w:val="00AB736A"/>
    <w:rsid w:val="00B14DDC"/>
    <w:rsid w:val="00B65F36"/>
    <w:rsid w:val="00B744EE"/>
    <w:rsid w:val="00BC0B53"/>
    <w:rsid w:val="00BC5FCC"/>
    <w:rsid w:val="00BE3E48"/>
    <w:rsid w:val="00C126A0"/>
    <w:rsid w:val="00C34CE6"/>
    <w:rsid w:val="00C46015"/>
    <w:rsid w:val="00C554B1"/>
    <w:rsid w:val="00C64E4D"/>
    <w:rsid w:val="00C71169"/>
    <w:rsid w:val="00C77922"/>
    <w:rsid w:val="00C81595"/>
    <w:rsid w:val="00C97D13"/>
    <w:rsid w:val="00CB46A6"/>
    <w:rsid w:val="00D4648B"/>
    <w:rsid w:val="00D55A0B"/>
    <w:rsid w:val="00D86CB2"/>
    <w:rsid w:val="00DD7B40"/>
    <w:rsid w:val="00E31B1C"/>
    <w:rsid w:val="00E40315"/>
    <w:rsid w:val="00E72B40"/>
    <w:rsid w:val="00EA399A"/>
    <w:rsid w:val="00ED3847"/>
    <w:rsid w:val="00ED4BED"/>
    <w:rsid w:val="00EE3140"/>
    <w:rsid w:val="00F623D3"/>
    <w:rsid w:val="00F95BCC"/>
    <w:rsid w:val="00FA5B92"/>
    <w:rsid w:val="00FA6984"/>
    <w:rsid w:val="00FB0825"/>
    <w:rsid w:val="00FB4EE6"/>
    <w:rsid w:val="00FC4E42"/>
    <w:rsid w:val="00FE7B5B"/>
    <w:rsid w:val="00FF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825"/>
    <w:rPr>
      <w:rFonts w:ascii="Book Antiqua" w:hAnsi="Book Antiqua"/>
      <w:sz w:val="18"/>
      <w:szCs w:val="24"/>
      <w:lang w:val="en-US" w:eastAsia="en-US"/>
    </w:rPr>
  </w:style>
  <w:style w:type="paragraph" w:styleId="1">
    <w:name w:val="heading 1"/>
    <w:basedOn w:val="a"/>
    <w:next w:val="a"/>
    <w:qFormat/>
    <w:rsid w:val="00326AFD"/>
    <w:pPr>
      <w:outlineLvl w:val="0"/>
    </w:pPr>
    <w:rPr>
      <w:sz w:val="40"/>
    </w:rPr>
  </w:style>
  <w:style w:type="paragraph" w:styleId="2">
    <w:name w:val="heading 2"/>
    <w:basedOn w:val="a"/>
    <w:next w:val="a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3">
    <w:name w:val="heading 3"/>
    <w:basedOn w:val="a"/>
    <w:next w:val="a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4EE9"/>
    <w:pPr>
      <w:tabs>
        <w:tab w:val="center" w:pos="4153"/>
        <w:tab w:val="right" w:pos="8306"/>
      </w:tabs>
    </w:pPr>
  </w:style>
  <w:style w:type="paragraph" w:customStyle="1" w:styleId="body">
    <w:name w:val="body"/>
    <w:basedOn w:val="a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a"/>
    <w:rsid w:val="00FB0825"/>
    <w:rPr>
      <w:i/>
      <w:spacing w:val="10"/>
      <w:szCs w:val="18"/>
    </w:rPr>
  </w:style>
  <w:style w:type="paragraph" w:styleId="a4">
    <w:name w:val="footer"/>
    <w:basedOn w:val="a"/>
    <w:rsid w:val="004D4EE9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513C1E"/>
    <w:rPr>
      <w:rFonts w:ascii="Tahoma" w:hAnsi="Tahoma" w:cs="Tahoma"/>
      <w:sz w:val="16"/>
      <w:szCs w:val="16"/>
    </w:rPr>
  </w:style>
  <w:style w:type="paragraph" w:styleId="z-">
    <w:name w:val="HTML Bottom of Form"/>
    <w:basedOn w:val="a"/>
    <w:next w:val="a"/>
    <w:hidden/>
    <w:rsid w:val="004D4E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-">
    <w:name w:val="Hyperlink"/>
    <w:basedOn w:val="a0"/>
    <w:rsid w:val="004D4E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sch.gr/gargyrio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s.sch.gr/gargyrio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ternet-safety.sc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zotos\LOCALS~1\Temp\TS00101839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TS001018391</Template>
  <TotalTime>0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1172</CharactersWithSpaces>
  <SharedDoc>false</SharedDoc>
  <HLinks>
    <vt:vector size="6" baseType="variant"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http://internet-safety.sch.gr/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2003-12-09T08:13:00Z</cp:lastPrinted>
  <dcterms:created xsi:type="dcterms:W3CDTF">2013-11-03T15:41:00Z</dcterms:created>
  <dcterms:modified xsi:type="dcterms:W3CDTF">2013-11-04T17:00:00Z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TC010183919990</vt:lpwstr>
  </property>
</Properties>
</file>