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5E" w:rsidRDefault="00813D7D" w:rsidP="0063715E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5.75pt;height:19.5pt">
            <v:fill r:id="rId7" o:title=""/>
            <v:stroke r:id="rId7" o:title=""/>
            <v:shadow on="t" opacity="52429f"/>
            <v:textpath style="font-family:&quot;Arial Black&quot;;font-style:italic;v-text-kern:t" trim="t" fitpath="t" string="Φύλλο εργασίας"/>
          </v:shape>
        </w:pict>
      </w:r>
    </w:p>
    <w:p w:rsidR="009627DA" w:rsidRPr="00EB551C" w:rsidRDefault="009627DA" w:rsidP="009627DA">
      <w:pPr>
        <w:spacing w:after="0"/>
        <w:rPr>
          <w:rFonts w:ascii="Segoe Script" w:hAnsi="Segoe Script"/>
          <w:sz w:val="20"/>
          <w:szCs w:val="20"/>
        </w:rPr>
      </w:pPr>
      <w:r w:rsidRPr="00EB551C">
        <w:rPr>
          <w:rFonts w:ascii="Times New Roman" w:hAnsi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3CBC8FB4" wp14:editId="28E1BE97">
            <wp:simplePos x="0" y="0"/>
            <wp:positionH relativeFrom="column">
              <wp:posOffset>4136390</wp:posOffset>
            </wp:positionH>
            <wp:positionV relativeFrom="paragraph">
              <wp:posOffset>109855</wp:posOffset>
            </wp:positionV>
            <wp:extent cx="2590800" cy="2914650"/>
            <wp:effectExtent l="0" t="0" r="0" b="0"/>
            <wp:wrapNone/>
            <wp:docPr id="1" name="Εικόνα 1" descr="H:\2016-2017\Α΄ τάξη\3. Κυκλοφορικό\Υλικό\kar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6-2017\Α΄ τάξη\3. Κυκλοφορικό\Υλικό\kard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51C">
        <w:rPr>
          <w:rFonts w:ascii="Segoe Script" w:hAnsi="Segoe Script"/>
          <w:sz w:val="20"/>
          <w:szCs w:val="20"/>
        </w:rPr>
        <w:t>1. Στη διπλανή εικόνα να αντιστοιχίσετε τους αριθμούς 1 – 7</w:t>
      </w:r>
    </w:p>
    <w:p w:rsidR="009627DA" w:rsidRPr="00EB551C" w:rsidRDefault="009627DA" w:rsidP="009627DA">
      <w:pPr>
        <w:spacing w:after="0"/>
        <w:rPr>
          <w:rFonts w:ascii="Segoe Script" w:hAnsi="Segoe Script"/>
          <w:sz w:val="20"/>
          <w:szCs w:val="20"/>
        </w:rPr>
      </w:pPr>
      <w:r w:rsidRPr="00EB551C">
        <w:rPr>
          <w:rFonts w:ascii="Segoe Script" w:hAnsi="Segoe Script"/>
          <w:sz w:val="20"/>
          <w:szCs w:val="20"/>
        </w:rPr>
        <w:t xml:space="preserve">   στα μέρη της καρδιάς.</w:t>
      </w:r>
    </w:p>
    <w:p w:rsidR="009627DA" w:rsidRPr="00EB551C" w:rsidRDefault="009627DA" w:rsidP="009627DA">
      <w:pPr>
        <w:spacing w:after="0"/>
        <w:rPr>
          <w:rFonts w:ascii="Segoe Script" w:hAnsi="Segoe Script"/>
          <w:sz w:val="20"/>
          <w:szCs w:val="20"/>
        </w:rPr>
      </w:pPr>
    </w:p>
    <w:p w:rsidR="009627DA" w:rsidRPr="00EB551C" w:rsidRDefault="009627DA" w:rsidP="009627DA">
      <w:pPr>
        <w:spacing w:after="0"/>
        <w:rPr>
          <w:rFonts w:ascii="Segoe Script" w:hAnsi="Segoe Script"/>
          <w:sz w:val="20"/>
          <w:szCs w:val="20"/>
        </w:rPr>
      </w:pPr>
    </w:p>
    <w:p w:rsidR="009627DA" w:rsidRPr="00EB551C" w:rsidRDefault="009627DA" w:rsidP="009627DA">
      <w:pPr>
        <w:spacing w:after="0"/>
        <w:rPr>
          <w:rFonts w:ascii="Segoe Script" w:hAnsi="Segoe Script"/>
          <w:sz w:val="20"/>
          <w:szCs w:val="20"/>
        </w:rPr>
      </w:pPr>
    </w:p>
    <w:p w:rsidR="009627DA" w:rsidRPr="00EB551C" w:rsidRDefault="009627DA" w:rsidP="009627DA">
      <w:pPr>
        <w:spacing w:after="0"/>
        <w:rPr>
          <w:rFonts w:ascii="Segoe Script" w:hAnsi="Segoe Script"/>
          <w:sz w:val="20"/>
          <w:szCs w:val="20"/>
        </w:rPr>
      </w:pPr>
    </w:p>
    <w:p w:rsidR="009627DA" w:rsidRPr="00EB551C" w:rsidRDefault="009627DA" w:rsidP="009627DA">
      <w:pPr>
        <w:spacing w:after="0"/>
        <w:rPr>
          <w:rFonts w:ascii="Segoe Script" w:hAnsi="Segoe Script"/>
          <w:sz w:val="20"/>
          <w:szCs w:val="20"/>
        </w:rPr>
      </w:pPr>
      <w:r w:rsidRPr="00EB551C">
        <w:rPr>
          <w:rFonts w:ascii="Segoe Script" w:hAnsi="Segoe Script"/>
          <w:sz w:val="20"/>
          <w:szCs w:val="20"/>
        </w:rPr>
        <w:t>2. Να δείξετε με βέλη βάζοντας τα γράμματα:</w:t>
      </w:r>
    </w:p>
    <w:p w:rsidR="009627DA" w:rsidRPr="00EB551C" w:rsidRDefault="009627DA" w:rsidP="009627DA">
      <w:pPr>
        <w:spacing w:after="0"/>
        <w:rPr>
          <w:rFonts w:ascii="Segoe Script" w:hAnsi="Segoe Script"/>
          <w:sz w:val="20"/>
          <w:szCs w:val="20"/>
        </w:rPr>
      </w:pPr>
      <w:r w:rsidRPr="00EB551C">
        <w:rPr>
          <w:rFonts w:ascii="Segoe Script" w:hAnsi="Segoe Script"/>
          <w:sz w:val="20"/>
          <w:szCs w:val="20"/>
        </w:rPr>
        <w:t xml:space="preserve">   α. πνευμονική φλέβα</w:t>
      </w:r>
    </w:p>
    <w:p w:rsidR="009627DA" w:rsidRPr="00EB551C" w:rsidRDefault="009627DA" w:rsidP="009627DA">
      <w:pPr>
        <w:spacing w:after="0"/>
        <w:rPr>
          <w:rFonts w:ascii="Segoe Script" w:hAnsi="Segoe Script"/>
          <w:sz w:val="20"/>
          <w:szCs w:val="20"/>
        </w:rPr>
      </w:pPr>
      <w:r w:rsidRPr="00EB551C">
        <w:rPr>
          <w:rFonts w:ascii="Segoe Script" w:hAnsi="Segoe Script"/>
          <w:sz w:val="20"/>
          <w:szCs w:val="20"/>
        </w:rPr>
        <w:t xml:space="preserve">   β. πνευμονική αρτηρία</w:t>
      </w:r>
    </w:p>
    <w:p w:rsidR="00D07269" w:rsidRPr="00EB551C" w:rsidRDefault="009627DA" w:rsidP="009627DA">
      <w:pPr>
        <w:spacing w:after="0"/>
        <w:rPr>
          <w:rFonts w:ascii="Segoe Script" w:hAnsi="Segoe Script"/>
          <w:sz w:val="20"/>
          <w:szCs w:val="20"/>
        </w:rPr>
      </w:pPr>
      <w:r w:rsidRPr="00EB551C">
        <w:rPr>
          <w:rFonts w:ascii="Segoe Script" w:hAnsi="Segoe Script"/>
          <w:sz w:val="20"/>
          <w:szCs w:val="20"/>
        </w:rPr>
        <w:t xml:space="preserve">   γ. κοίλη φλέβα</w:t>
      </w:r>
    </w:p>
    <w:p w:rsidR="009627DA" w:rsidRPr="00EB551C" w:rsidRDefault="009627DA" w:rsidP="009627DA">
      <w:pPr>
        <w:spacing w:after="0"/>
        <w:rPr>
          <w:rFonts w:ascii="Segoe Script" w:hAnsi="Segoe Script"/>
          <w:sz w:val="20"/>
          <w:szCs w:val="20"/>
        </w:rPr>
      </w:pPr>
      <w:r w:rsidRPr="00EB551C">
        <w:rPr>
          <w:rFonts w:ascii="Segoe Script" w:hAnsi="Segoe Script"/>
          <w:sz w:val="20"/>
          <w:szCs w:val="20"/>
        </w:rPr>
        <w:t xml:space="preserve">   δ. αορτή</w:t>
      </w:r>
    </w:p>
    <w:p w:rsidR="009627DA" w:rsidRPr="00EB551C" w:rsidRDefault="009627DA" w:rsidP="009627DA">
      <w:pPr>
        <w:spacing w:after="0"/>
        <w:rPr>
          <w:rFonts w:ascii="Segoe Script" w:hAnsi="Segoe Script"/>
          <w:sz w:val="20"/>
          <w:szCs w:val="20"/>
        </w:rPr>
      </w:pPr>
    </w:p>
    <w:p w:rsidR="009627DA" w:rsidRPr="00EB551C" w:rsidRDefault="009627DA" w:rsidP="009627DA">
      <w:pPr>
        <w:spacing w:after="0"/>
        <w:rPr>
          <w:rFonts w:ascii="Segoe Script" w:hAnsi="Segoe Script"/>
          <w:sz w:val="20"/>
          <w:szCs w:val="20"/>
        </w:rPr>
      </w:pPr>
      <w:r w:rsidRPr="00EB551C">
        <w:rPr>
          <w:rFonts w:ascii="Segoe Script" w:hAnsi="Segoe Script"/>
          <w:sz w:val="20"/>
          <w:szCs w:val="20"/>
        </w:rPr>
        <w:t xml:space="preserve">3. </w:t>
      </w:r>
      <w:r w:rsidR="00EB551C" w:rsidRPr="00EB551C">
        <w:rPr>
          <w:rFonts w:ascii="Segoe Script" w:hAnsi="Segoe Script"/>
          <w:sz w:val="20"/>
          <w:szCs w:val="20"/>
        </w:rPr>
        <w:t>Να δείξετε με βέλη πώς κινείται το αίμα μέσα στην καρδιά.</w:t>
      </w:r>
    </w:p>
    <w:p w:rsidR="00EB551C" w:rsidRPr="00EB551C" w:rsidRDefault="00EB551C" w:rsidP="009627DA">
      <w:pPr>
        <w:spacing w:after="0"/>
        <w:rPr>
          <w:rFonts w:ascii="Segoe Script" w:hAnsi="Segoe Script"/>
          <w:sz w:val="20"/>
          <w:szCs w:val="20"/>
        </w:rPr>
      </w:pPr>
    </w:p>
    <w:p w:rsidR="00EB551C" w:rsidRPr="00EB551C" w:rsidRDefault="00EB551C" w:rsidP="009627DA">
      <w:pPr>
        <w:spacing w:after="0"/>
        <w:rPr>
          <w:rFonts w:ascii="Segoe Script" w:hAnsi="Segoe Script"/>
          <w:sz w:val="20"/>
          <w:szCs w:val="20"/>
        </w:rPr>
      </w:pPr>
    </w:p>
    <w:p w:rsidR="00EB551C" w:rsidRPr="00EB551C" w:rsidRDefault="00EB551C" w:rsidP="009627DA">
      <w:pPr>
        <w:spacing w:after="0"/>
        <w:rPr>
          <w:rFonts w:ascii="Segoe Script" w:hAnsi="Segoe Script"/>
          <w:sz w:val="20"/>
          <w:szCs w:val="20"/>
        </w:rPr>
      </w:pPr>
      <w:r w:rsidRPr="00EB551C">
        <w:rPr>
          <w:rFonts w:ascii="Segoe Script" w:hAnsi="Segoe Script"/>
          <w:sz w:val="20"/>
          <w:szCs w:val="20"/>
        </w:rPr>
        <w:t xml:space="preserve">4. Να περιγράψετε με λόγια πώς κινείται το αίμα στην καρδιά. </w:t>
      </w:r>
    </w:p>
    <w:p w:rsidR="00EB551C" w:rsidRPr="00EB551C" w:rsidRDefault="00EB551C" w:rsidP="009627DA">
      <w:pPr>
        <w:spacing w:after="0"/>
        <w:rPr>
          <w:rFonts w:ascii="Segoe Script" w:hAnsi="Segoe Script"/>
          <w:sz w:val="20"/>
          <w:szCs w:val="20"/>
        </w:rPr>
      </w:pPr>
      <w:r w:rsidRPr="00EB551C">
        <w:rPr>
          <w:rFonts w:ascii="Segoe Script" w:hAnsi="Segoe Script"/>
          <w:sz w:val="20"/>
          <w:szCs w:val="20"/>
        </w:rPr>
        <w:t xml:space="preserve">   ( θα χρησιμοποιήσετε τους όρους: αορτή, πνευμονική φλέβα, πνευμονική αρτηρία, κοίλη φλέβα,   </w:t>
      </w:r>
    </w:p>
    <w:p w:rsidR="009F6888" w:rsidRDefault="00EB551C" w:rsidP="00141E63">
      <w:pPr>
        <w:spacing w:after="0"/>
        <w:rPr>
          <w:rFonts w:ascii="Segoe Script" w:hAnsi="Segoe Script"/>
          <w:sz w:val="20"/>
          <w:szCs w:val="20"/>
        </w:rPr>
      </w:pPr>
      <w:r w:rsidRPr="00EB551C">
        <w:rPr>
          <w:rFonts w:ascii="Segoe Script" w:hAnsi="Segoe Script"/>
          <w:sz w:val="20"/>
          <w:szCs w:val="20"/>
        </w:rPr>
        <w:t xml:space="preserve">                                             </w:t>
      </w:r>
      <w:r>
        <w:rPr>
          <w:rFonts w:ascii="Segoe Script" w:hAnsi="Segoe Script"/>
          <w:sz w:val="20"/>
          <w:szCs w:val="20"/>
        </w:rPr>
        <w:t xml:space="preserve">αρ. κόλπος, </w:t>
      </w:r>
      <w:proofErr w:type="spellStart"/>
      <w:r>
        <w:rPr>
          <w:rFonts w:ascii="Segoe Script" w:hAnsi="Segoe Script"/>
          <w:sz w:val="20"/>
          <w:szCs w:val="20"/>
        </w:rPr>
        <w:t>δεξ</w:t>
      </w:r>
      <w:proofErr w:type="spellEnd"/>
      <w:r>
        <w:rPr>
          <w:rFonts w:ascii="Segoe Script" w:hAnsi="Segoe Script"/>
          <w:sz w:val="20"/>
          <w:szCs w:val="20"/>
        </w:rPr>
        <w:t xml:space="preserve">. κόλπος, αρ. κοιλία, </w:t>
      </w:r>
      <w:proofErr w:type="spellStart"/>
      <w:r>
        <w:rPr>
          <w:rFonts w:ascii="Segoe Script" w:hAnsi="Segoe Script"/>
          <w:sz w:val="20"/>
          <w:szCs w:val="20"/>
        </w:rPr>
        <w:t>δεξ</w:t>
      </w:r>
      <w:proofErr w:type="spellEnd"/>
      <w:r>
        <w:rPr>
          <w:rFonts w:ascii="Segoe Script" w:hAnsi="Segoe Script"/>
          <w:sz w:val="20"/>
          <w:szCs w:val="20"/>
        </w:rPr>
        <w:t>.</w:t>
      </w:r>
      <w:r w:rsidRPr="00EB551C">
        <w:rPr>
          <w:rFonts w:ascii="Segoe Script" w:hAnsi="Segoe Script"/>
          <w:sz w:val="20"/>
          <w:szCs w:val="20"/>
        </w:rPr>
        <w:t xml:space="preserve"> Κοιλία</w:t>
      </w:r>
      <w:r>
        <w:rPr>
          <w:rFonts w:ascii="Segoe Script" w:hAnsi="Segoe Script"/>
          <w:sz w:val="20"/>
          <w:szCs w:val="20"/>
        </w:rPr>
        <w:t>, βαλβίδα</w:t>
      </w:r>
      <w:r w:rsidRPr="00EB551C">
        <w:rPr>
          <w:rFonts w:ascii="Segoe Script" w:hAnsi="Segoe Script"/>
          <w:sz w:val="20"/>
          <w:szCs w:val="20"/>
        </w:rPr>
        <w:t xml:space="preserve"> )</w:t>
      </w:r>
    </w:p>
    <w:p w:rsidR="009F6888" w:rsidRDefault="009F6888" w:rsidP="00141E63">
      <w:pPr>
        <w:spacing w:after="0"/>
        <w:rPr>
          <w:rFonts w:ascii="Segoe Script" w:hAnsi="Segoe Script"/>
          <w:sz w:val="20"/>
          <w:szCs w:val="20"/>
        </w:rPr>
      </w:pPr>
    </w:p>
    <w:p w:rsidR="009F6888" w:rsidRDefault="009F6888" w:rsidP="00141E63">
      <w:pPr>
        <w:spacing w:after="0"/>
        <w:rPr>
          <w:rFonts w:ascii="Segoe Script" w:hAnsi="Segoe Script"/>
          <w:sz w:val="20"/>
          <w:szCs w:val="20"/>
        </w:rPr>
      </w:pPr>
    </w:p>
    <w:p w:rsidR="009F6888" w:rsidRDefault="009F6888" w:rsidP="00141E63">
      <w:pPr>
        <w:spacing w:after="0"/>
        <w:rPr>
          <w:rFonts w:ascii="Segoe Script" w:hAnsi="Segoe Script"/>
          <w:sz w:val="20"/>
          <w:szCs w:val="20"/>
        </w:rPr>
      </w:pPr>
    </w:p>
    <w:p w:rsidR="009F6888" w:rsidRDefault="009F6888" w:rsidP="00141E63">
      <w:pPr>
        <w:spacing w:after="0"/>
        <w:rPr>
          <w:rFonts w:ascii="Segoe Script" w:hAnsi="Segoe Script"/>
          <w:sz w:val="20"/>
          <w:szCs w:val="20"/>
        </w:rPr>
      </w:pPr>
    </w:p>
    <w:p w:rsidR="009F6888" w:rsidRDefault="009F6888" w:rsidP="00141E63">
      <w:pPr>
        <w:spacing w:after="0"/>
        <w:rPr>
          <w:rFonts w:ascii="Segoe Script" w:hAnsi="Segoe Script"/>
          <w:sz w:val="20"/>
          <w:szCs w:val="20"/>
        </w:rPr>
      </w:pPr>
    </w:p>
    <w:p w:rsidR="009F6888" w:rsidRDefault="009F6888" w:rsidP="00141E63">
      <w:pPr>
        <w:spacing w:after="0"/>
        <w:rPr>
          <w:rFonts w:ascii="Segoe Script" w:hAnsi="Segoe Script"/>
          <w:sz w:val="20"/>
          <w:szCs w:val="20"/>
        </w:rPr>
      </w:pPr>
      <w:r>
        <w:rPr>
          <w:rFonts w:ascii="Segoe Script" w:hAnsi="Segoe Script"/>
          <w:sz w:val="20"/>
          <w:szCs w:val="20"/>
        </w:rPr>
        <w:t>5. Τι είναι ο σφυγμός; Πώς μπορούμε να τους μετρήσουμε;</w:t>
      </w:r>
    </w:p>
    <w:p w:rsidR="009F6888" w:rsidRDefault="009F6888" w:rsidP="00141E63">
      <w:pPr>
        <w:spacing w:after="0"/>
        <w:rPr>
          <w:rFonts w:ascii="Segoe Script" w:hAnsi="Segoe Script"/>
          <w:sz w:val="20"/>
          <w:szCs w:val="20"/>
        </w:rPr>
      </w:pPr>
    </w:p>
    <w:p w:rsidR="009F6888" w:rsidRDefault="009F6888" w:rsidP="00141E63">
      <w:pPr>
        <w:spacing w:after="0"/>
        <w:rPr>
          <w:rFonts w:ascii="Segoe Script" w:hAnsi="Segoe Script"/>
          <w:sz w:val="20"/>
          <w:szCs w:val="20"/>
        </w:rPr>
      </w:pPr>
    </w:p>
    <w:p w:rsidR="009F6888" w:rsidRDefault="009F6888" w:rsidP="00141E63">
      <w:pPr>
        <w:spacing w:after="0"/>
        <w:rPr>
          <w:rFonts w:ascii="Segoe Script" w:hAnsi="Segoe Script"/>
          <w:sz w:val="20"/>
          <w:szCs w:val="20"/>
        </w:rPr>
      </w:pPr>
    </w:p>
    <w:p w:rsidR="009F6888" w:rsidRDefault="009F6888" w:rsidP="00141E63">
      <w:pPr>
        <w:spacing w:after="0"/>
        <w:rPr>
          <w:rFonts w:ascii="Segoe Script" w:hAnsi="Segoe Script"/>
          <w:sz w:val="20"/>
          <w:szCs w:val="20"/>
        </w:rPr>
      </w:pPr>
      <w:r>
        <w:rPr>
          <w:rFonts w:ascii="Segoe Script" w:hAnsi="Segoe Script"/>
          <w:sz w:val="20"/>
          <w:szCs w:val="20"/>
        </w:rPr>
        <w:t>6. Να μετρήσετε τον σφυγμό σας.</w:t>
      </w:r>
    </w:p>
    <w:p w:rsidR="009F6888" w:rsidRDefault="009E4412" w:rsidP="00141E63">
      <w:pPr>
        <w:spacing w:after="0"/>
        <w:rPr>
          <w:rFonts w:ascii="Segoe Script" w:hAnsi="Segoe Script"/>
          <w:sz w:val="20"/>
          <w:szCs w:val="20"/>
        </w:rPr>
      </w:pPr>
      <w:r>
        <w:rPr>
          <w:rFonts w:ascii="Segoe Script" w:hAnsi="Segoe Script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 wp14:anchorId="4ACAF802" wp14:editId="67995259">
            <wp:simplePos x="0" y="0"/>
            <wp:positionH relativeFrom="column">
              <wp:posOffset>4555490</wp:posOffset>
            </wp:positionH>
            <wp:positionV relativeFrom="paragraph">
              <wp:posOffset>204470</wp:posOffset>
            </wp:positionV>
            <wp:extent cx="1781175" cy="1341120"/>
            <wp:effectExtent l="0" t="0" r="952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888" w:rsidRDefault="009F6888" w:rsidP="00141E63">
      <w:pPr>
        <w:spacing w:after="0"/>
        <w:rPr>
          <w:rFonts w:ascii="Segoe Script" w:hAnsi="Segoe Script"/>
          <w:sz w:val="20"/>
          <w:szCs w:val="20"/>
        </w:rPr>
      </w:pPr>
    </w:p>
    <w:p w:rsidR="009F6888" w:rsidRDefault="009F6888" w:rsidP="00141E63">
      <w:pPr>
        <w:spacing w:after="0"/>
        <w:rPr>
          <w:rFonts w:ascii="Segoe Script" w:hAnsi="Segoe Script"/>
          <w:sz w:val="20"/>
          <w:szCs w:val="20"/>
        </w:rPr>
      </w:pPr>
      <w:r>
        <w:rPr>
          <w:rFonts w:ascii="Segoe Script" w:hAnsi="Segoe Script"/>
          <w:sz w:val="20"/>
          <w:szCs w:val="20"/>
        </w:rPr>
        <w:t>7. Στη διπλανή εικόνα ποια είναι αρτηρία, ποια φλέβα και</w:t>
      </w:r>
    </w:p>
    <w:p w:rsidR="009F6888" w:rsidRDefault="009F6888" w:rsidP="00141E63">
      <w:pPr>
        <w:spacing w:after="0"/>
        <w:rPr>
          <w:rFonts w:ascii="Segoe Script" w:hAnsi="Segoe Script"/>
          <w:sz w:val="20"/>
          <w:szCs w:val="20"/>
        </w:rPr>
      </w:pPr>
      <w:r>
        <w:rPr>
          <w:rFonts w:ascii="Segoe Script" w:hAnsi="Segoe Script"/>
          <w:sz w:val="20"/>
          <w:szCs w:val="20"/>
        </w:rPr>
        <w:t xml:space="preserve">   ποια τριχοειδή;</w:t>
      </w:r>
    </w:p>
    <w:p w:rsidR="009F6888" w:rsidRDefault="009F6888" w:rsidP="00141E63">
      <w:pPr>
        <w:spacing w:after="0"/>
        <w:rPr>
          <w:rFonts w:ascii="Segoe Script" w:hAnsi="Segoe Script"/>
          <w:sz w:val="20"/>
          <w:szCs w:val="20"/>
        </w:rPr>
      </w:pPr>
    </w:p>
    <w:p w:rsidR="009F6888" w:rsidRDefault="009F6888" w:rsidP="00141E63">
      <w:pPr>
        <w:spacing w:after="0"/>
        <w:rPr>
          <w:rFonts w:ascii="Segoe Script" w:hAnsi="Segoe Script"/>
          <w:sz w:val="20"/>
          <w:szCs w:val="20"/>
        </w:rPr>
      </w:pPr>
    </w:p>
    <w:p w:rsidR="009F6888" w:rsidRDefault="009E4412" w:rsidP="00141E63">
      <w:pPr>
        <w:spacing w:after="0"/>
        <w:rPr>
          <w:rFonts w:ascii="Segoe Script" w:hAnsi="Segoe Script"/>
          <w:sz w:val="20"/>
          <w:szCs w:val="20"/>
        </w:rPr>
      </w:pPr>
      <w:r>
        <w:rPr>
          <w:rFonts w:ascii="Segoe Script" w:hAnsi="Segoe Script"/>
          <w:sz w:val="20"/>
          <w:szCs w:val="20"/>
        </w:rPr>
        <w:t>8. Γενικά πώς θα καταλάβετε αν ένα αιμοφόρο αγγείο είναι</w:t>
      </w:r>
    </w:p>
    <w:p w:rsidR="009E4412" w:rsidRDefault="009E4412" w:rsidP="00141E63">
      <w:pPr>
        <w:spacing w:after="0"/>
        <w:rPr>
          <w:rFonts w:ascii="Segoe Script" w:hAnsi="Segoe Script"/>
          <w:sz w:val="20"/>
          <w:szCs w:val="20"/>
        </w:rPr>
      </w:pPr>
      <w:r>
        <w:rPr>
          <w:rFonts w:ascii="Segoe Script" w:hAnsi="Segoe Script"/>
          <w:sz w:val="20"/>
          <w:szCs w:val="20"/>
        </w:rPr>
        <w:t xml:space="preserve">   Αρτηρία ή φλέβα;</w:t>
      </w:r>
    </w:p>
    <w:p w:rsidR="009F6888" w:rsidRDefault="009F6888" w:rsidP="00141E63">
      <w:pPr>
        <w:spacing w:after="0"/>
        <w:rPr>
          <w:rFonts w:ascii="Segoe Script" w:hAnsi="Segoe Script"/>
          <w:sz w:val="20"/>
          <w:szCs w:val="20"/>
        </w:rPr>
      </w:pPr>
    </w:p>
    <w:p w:rsidR="00D07269" w:rsidRPr="00141E63" w:rsidRDefault="00D07269" w:rsidP="00141E63">
      <w:pPr>
        <w:spacing w:after="0"/>
        <w:rPr>
          <w:rFonts w:ascii="Times New Roman" w:hAnsi="Times New Roman"/>
          <w:sz w:val="24"/>
          <w:szCs w:val="24"/>
        </w:rPr>
      </w:pPr>
    </w:p>
    <w:sectPr w:rsidR="00D07269" w:rsidRPr="00141E63" w:rsidSect="00141E63">
      <w:footerReference w:type="default" r:id="rId10"/>
      <w:pgSz w:w="11906" w:h="16838"/>
      <w:pgMar w:top="567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5E" w:rsidRDefault="0063715E" w:rsidP="00A74CE9">
      <w:pPr>
        <w:spacing w:after="0" w:line="240" w:lineRule="auto"/>
      </w:pPr>
      <w:r>
        <w:separator/>
      </w:r>
    </w:p>
  </w:endnote>
  <w:endnote w:type="continuationSeparator" w:id="0">
    <w:p w:rsidR="0063715E" w:rsidRDefault="0063715E" w:rsidP="00A7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Segoe Print">
    <w:altName w:val="Times New Roman"/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E9" w:rsidRDefault="00A74CE9" w:rsidP="00A74CE9">
    <w:pPr>
      <w:pStyle w:val="a4"/>
      <w:jc w:val="center"/>
      <w:rPr>
        <w:rFonts w:ascii="Segoe Print" w:hAnsi="Segoe Print"/>
        <w:sz w:val="16"/>
        <w:szCs w:val="16"/>
      </w:rPr>
    </w:pPr>
    <w:r>
      <w:rPr>
        <w:rFonts w:ascii="Segoe Print" w:hAnsi="Segoe Print"/>
        <w:sz w:val="16"/>
        <w:szCs w:val="16"/>
      </w:rPr>
      <w:t>Γαριπίδης Ιορδάνης</w:t>
    </w:r>
  </w:p>
  <w:p w:rsidR="00A74CE9" w:rsidRPr="00A74CE9" w:rsidRDefault="00A74CE9" w:rsidP="00A74CE9">
    <w:pPr>
      <w:pStyle w:val="a4"/>
      <w:jc w:val="center"/>
      <w:rPr>
        <w:rFonts w:ascii="Segoe Print" w:hAnsi="Segoe Print"/>
        <w:sz w:val="16"/>
        <w:szCs w:val="16"/>
      </w:rPr>
    </w:pPr>
    <w:r>
      <w:rPr>
        <w:rFonts w:ascii="Segoe Print" w:hAnsi="Segoe Print"/>
        <w:sz w:val="16"/>
        <w:szCs w:val="16"/>
      </w:rPr>
      <w:t>Βιολόγος 3</w:t>
    </w:r>
    <w:r>
      <w:rPr>
        <w:rFonts w:ascii="Segoe Print" w:hAnsi="Segoe Print"/>
        <w:sz w:val="16"/>
        <w:szCs w:val="16"/>
        <w:vertAlign w:val="superscript"/>
      </w:rPr>
      <w:t>ο</w:t>
    </w:r>
    <w:r>
      <w:rPr>
        <w:rFonts w:ascii="Segoe Print" w:hAnsi="Segoe Print"/>
        <w:sz w:val="16"/>
        <w:szCs w:val="16"/>
      </w:rPr>
      <w:t xml:space="preserve"> ΓΕΛ Χαϊδαρίου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5E" w:rsidRDefault="0063715E" w:rsidP="00A74CE9">
      <w:pPr>
        <w:spacing w:after="0" w:line="240" w:lineRule="auto"/>
      </w:pPr>
      <w:r>
        <w:separator/>
      </w:r>
    </w:p>
  </w:footnote>
  <w:footnote w:type="continuationSeparator" w:id="0">
    <w:p w:rsidR="0063715E" w:rsidRDefault="0063715E" w:rsidP="00A74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5E"/>
    <w:rsid w:val="00141E63"/>
    <w:rsid w:val="00366AF4"/>
    <w:rsid w:val="0063715E"/>
    <w:rsid w:val="007412BC"/>
    <w:rsid w:val="00813D7D"/>
    <w:rsid w:val="009627DA"/>
    <w:rsid w:val="009A5881"/>
    <w:rsid w:val="009E4412"/>
    <w:rsid w:val="009F6888"/>
    <w:rsid w:val="00A74CE9"/>
    <w:rsid w:val="00B10931"/>
    <w:rsid w:val="00CF1F1F"/>
    <w:rsid w:val="00D07269"/>
    <w:rsid w:val="00D91974"/>
    <w:rsid w:val="00EB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5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CE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el-GR"/>
    </w:rPr>
  </w:style>
  <w:style w:type="character" w:customStyle="1" w:styleId="Char">
    <w:name w:val="Κεφαλίδα Char"/>
    <w:basedOn w:val="a0"/>
    <w:link w:val="a3"/>
    <w:uiPriority w:val="99"/>
    <w:rsid w:val="00A74CE9"/>
  </w:style>
  <w:style w:type="paragraph" w:styleId="a4">
    <w:name w:val="footer"/>
    <w:basedOn w:val="a"/>
    <w:link w:val="Char0"/>
    <w:uiPriority w:val="99"/>
    <w:unhideWhenUsed/>
    <w:rsid w:val="00A74CE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A74CE9"/>
  </w:style>
  <w:style w:type="paragraph" w:styleId="a5">
    <w:name w:val="Balloon Text"/>
    <w:basedOn w:val="a"/>
    <w:link w:val="Char1"/>
    <w:uiPriority w:val="99"/>
    <w:semiHidden/>
    <w:unhideWhenUsed/>
    <w:rsid w:val="0063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3715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5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CE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el-GR"/>
    </w:rPr>
  </w:style>
  <w:style w:type="character" w:customStyle="1" w:styleId="Char">
    <w:name w:val="Κεφαλίδα Char"/>
    <w:basedOn w:val="a0"/>
    <w:link w:val="a3"/>
    <w:uiPriority w:val="99"/>
    <w:rsid w:val="00A74CE9"/>
  </w:style>
  <w:style w:type="paragraph" w:styleId="a4">
    <w:name w:val="footer"/>
    <w:basedOn w:val="a"/>
    <w:link w:val="Char0"/>
    <w:uiPriority w:val="99"/>
    <w:unhideWhenUsed/>
    <w:rsid w:val="00A74CE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A74CE9"/>
  </w:style>
  <w:style w:type="paragraph" w:styleId="a5">
    <w:name w:val="Balloon Text"/>
    <w:basedOn w:val="a"/>
    <w:link w:val="Char1"/>
    <w:uiPriority w:val="99"/>
    <w:semiHidden/>
    <w:unhideWhenUsed/>
    <w:rsid w:val="0063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3715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\AppData\Roaming\Microsoft\Templates\&#915;&#945;&#961;&#953;&#960;&#943;&#948;&#951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Γαριπίδης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Jordan</cp:lastModifiedBy>
  <cp:revision>2</cp:revision>
  <dcterms:created xsi:type="dcterms:W3CDTF">2017-10-24T18:08:00Z</dcterms:created>
  <dcterms:modified xsi:type="dcterms:W3CDTF">2017-10-24T18:08:00Z</dcterms:modified>
</cp:coreProperties>
</file>