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FD" w:rsidRPr="002975FD" w:rsidRDefault="002975FD" w:rsidP="002975FD">
      <w:pPr>
        <w:ind w:left="284" w:hanging="284"/>
        <w:rPr>
          <w:b/>
          <w:sz w:val="38"/>
        </w:rPr>
      </w:pPr>
      <w:r w:rsidRPr="002975FD">
        <w:rPr>
          <w:b/>
          <w:sz w:val="38"/>
        </w:rPr>
        <w:t>Εκτέλεση python σε περιβάλλον Colaboratory της Google</w:t>
      </w:r>
    </w:p>
    <w:p w:rsidR="002975FD" w:rsidRDefault="002975FD" w:rsidP="002975FD">
      <w:pPr>
        <w:ind w:left="284" w:hanging="284"/>
      </w:pPr>
      <w:r>
        <w:t>Το παρακάτω site  της Google χρησιμοποιείται  και για να δούμε την python απο την καλή της σκοπιά. Χρησιμοποιεί  λειτουργικό τύπου unix και μας δίδει ελεύθερο χώρο 12 Gb για χρήση</w:t>
      </w:r>
    </w:p>
    <w:p w:rsidR="002975FD" w:rsidRDefault="002975FD" w:rsidP="002975FD">
      <w:pPr>
        <w:ind w:left="284" w:hanging="284"/>
      </w:pPr>
      <w:r>
        <w:t xml:space="preserve">Η κανονικής url που τρέχει είναι η  </w:t>
      </w:r>
      <w:hyperlink r:id="rId4" w:history="1">
        <w:r w:rsidRPr="00976B42">
          <w:rPr>
            <w:rStyle w:val="-"/>
          </w:rPr>
          <w:t>https://colab.research.google.com/</w:t>
        </w:r>
      </w:hyperlink>
      <w:r>
        <w:t xml:space="preserve">    θα το ονομάζουμε Colaboratory</w:t>
      </w:r>
    </w:p>
    <w:p w:rsidR="002975FD" w:rsidRDefault="002975FD" w:rsidP="002975FD">
      <w:r>
        <w:t xml:space="preserve">Ομως εμείς θα πρέπει να γράψουμε </w:t>
      </w:r>
      <w:hyperlink r:id="rId5" w:history="1">
        <w:r w:rsidRPr="00976B42">
          <w:rPr>
            <w:rStyle w:val="-"/>
          </w:rPr>
          <w:t>https://colab.research.google.com/#create=true&amp;language=python</w:t>
        </w:r>
      </w:hyperlink>
      <w:r>
        <w:t>2</w:t>
      </w:r>
    </w:p>
    <w:p w:rsidR="002975FD" w:rsidRDefault="002975FD" w:rsidP="002975FD">
      <w:pPr>
        <w:ind w:left="284" w:hanging="284"/>
      </w:pPr>
      <w:r>
        <w:t>Το Colaboratory  σώζει τα δεδομένα στο Google Dtive και για να μην τα χάνουμε πρέπει να συνδεθούμε αρχικά</w:t>
      </w:r>
    </w:p>
    <w:p w:rsidR="002975FD" w:rsidRDefault="002975FD" w:rsidP="002975FD">
      <w:pPr>
        <w:ind w:left="284" w:hanging="284"/>
      </w:pPr>
      <w:r>
        <w:t>Πάνω δεξιά υπάρχει το πλήκτρο Sign In  το πατάμε δίνουμε λογαριασμό του Gmail μας και συνδεόμαστε.</w:t>
      </w:r>
    </w:p>
    <w:p w:rsidR="002975FD" w:rsidRDefault="002975FD" w:rsidP="002975FD">
      <w:pPr>
        <w:ind w:left="284" w:hanging="284"/>
      </w:pPr>
      <w:r>
        <w:t>Το Colaboratory είναι χτισμένο πάνω από το Jupyter Notebook ή σημειωματάριο. Ακολουθούν ορισμένα παραδείγματα λειτουργιών ευκολίας που παρέχονται.</w:t>
      </w:r>
    </w:p>
    <w:p w:rsidR="002975FD" w:rsidRDefault="002975FD" w:rsidP="002975FD">
      <w:pPr>
        <w:ind w:left="284" w:hanging="284"/>
      </w:pPr>
      <w:r>
        <w:t>Ένα σημειωματάριο είναι μια λίστα κελιών. Τα κελιά περιέχουν είτε επεξηγηματικό κείμενο είτε εκτελέσιμο κώδικα.</w:t>
      </w:r>
    </w:p>
    <w:p w:rsidR="002975FD" w:rsidRDefault="002975FD" w:rsidP="002975FD">
      <w:pPr>
        <w:ind w:left="284" w:hanging="284"/>
      </w:pPr>
      <w:r>
        <w:t xml:space="preserve">Ξεκινάμε </w:t>
      </w:r>
    </w:p>
    <w:p w:rsidR="002975FD" w:rsidRDefault="002975FD" w:rsidP="002975FD">
      <w:pPr>
        <w:ind w:left="284" w:hanging="284"/>
      </w:pPr>
      <w:r>
        <w:t xml:space="preserve">Δίνουμε File &gt;New Notebook </w:t>
      </w:r>
    </w:p>
    <w:p w:rsidR="002975FD" w:rsidRDefault="002975FD" w:rsidP="002975FD">
      <w:pPr>
        <w:ind w:left="284" w:hanging="284"/>
      </w:pPr>
      <w:r>
        <w:t>Μπορούμε να δούμε το αποτέλεσμα των εντολών που θα δωσουμε -   την έξοδο του</w:t>
      </w:r>
      <w:r w:rsidR="009536A6">
        <w:t xml:space="preserve"> αν πατήσουμε το πλήκτρο play  </w:t>
      </w:r>
      <w:r w:rsidR="009536A6" w:rsidRPr="009536A6">
        <w:drawing>
          <wp:inline distT="0" distB="0" distL="0" distR="0">
            <wp:extent cx="160203" cy="115181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9" cy="1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αριστερά απο το κελί.</w:t>
      </w:r>
    </w:p>
    <w:p w:rsidR="002975FD" w:rsidRDefault="002975FD" w:rsidP="002975FD">
      <w:pPr>
        <w:ind w:left="284" w:hanging="284"/>
      </w:pPr>
      <w:r>
        <w:t>Βεβαιωνόμαστε ότι είμαστε στη σωσή έκδοση</w:t>
      </w:r>
    </w:p>
    <w:p w:rsidR="009536A6" w:rsidRDefault="002975FD" w:rsidP="002975FD">
      <w:pPr>
        <w:ind w:left="284" w:hanging="284"/>
      </w:pPr>
      <w:r>
        <w:t xml:space="preserve">Γράφουμε στο κελί </w:t>
      </w:r>
    </w:p>
    <w:p w:rsidR="002975FD" w:rsidRDefault="002975FD" w:rsidP="009536A6">
      <w:pPr>
        <w:ind w:left="284"/>
      </w:pPr>
      <w:r w:rsidRPr="009536A6">
        <w:rPr>
          <w:b/>
          <w:sz w:val="26"/>
        </w:rPr>
        <w:t xml:space="preserve">!python –version </w:t>
      </w:r>
      <w:r>
        <w:t xml:space="preserve">και πατάμε  το πλήκτρο play   </w:t>
      </w:r>
      <w:r w:rsidR="009536A6" w:rsidRPr="009536A6">
        <w:drawing>
          <wp:inline distT="0" distB="0" distL="0" distR="0">
            <wp:extent cx="160203" cy="11518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9" cy="1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FD" w:rsidRDefault="002975FD" w:rsidP="002975FD">
      <w:pPr>
        <w:ind w:left="284" w:hanging="284"/>
      </w:pPr>
      <w:r>
        <w:t>Πρέπει να φέρει Python 2.7.17</w:t>
      </w:r>
    </w:p>
    <w:p w:rsidR="002975FD" w:rsidRDefault="002975FD" w:rsidP="002975FD">
      <w:pPr>
        <w:ind w:left="284" w:hanging="284"/>
      </w:pPr>
      <w:r>
        <w:t xml:space="preserve">Το κελί έχει δυνατότητα να δώσουμε και εντολές λειτουργικού. Γράφουμε την εντολή του λειτουργικού και πατάμε το πλήκτρο play  </w:t>
      </w:r>
      <w:r w:rsidR="009536A6" w:rsidRPr="009536A6">
        <w:drawing>
          <wp:inline distT="0" distB="0" distL="0" distR="0">
            <wp:extent cx="160203" cy="115181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9" cy="1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FD" w:rsidRDefault="002975FD" w:rsidP="002975FD">
      <w:pPr>
        <w:ind w:left="284" w:hanging="284"/>
      </w:pPr>
      <w:r>
        <w:t xml:space="preserve">Π.χ   δινοντας  </w:t>
      </w:r>
      <w:r w:rsidR="009536A6">
        <w:t>την εντολή</w:t>
      </w:r>
    </w:p>
    <w:p w:rsidR="002975FD" w:rsidRDefault="002975FD" w:rsidP="009536A6">
      <w:pPr>
        <w:ind w:left="284"/>
      </w:pPr>
      <w:r w:rsidRPr="009536A6">
        <w:rPr>
          <w:b/>
          <w:sz w:val="24"/>
        </w:rPr>
        <w:t>!ls /bin</w:t>
      </w:r>
      <w:r>
        <w:t xml:space="preserve"> και μετά</w:t>
      </w:r>
      <w:r w:rsidR="009536A6">
        <w:t xml:space="preserve"> </w:t>
      </w:r>
      <w:r>
        <w:t xml:space="preserve">πατάμε  μετά το   </w:t>
      </w:r>
      <w:r w:rsidR="009536A6" w:rsidRPr="009536A6">
        <w:drawing>
          <wp:inline distT="0" distB="0" distL="0" distR="0">
            <wp:extent cx="160203" cy="115181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9" cy="1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FD" w:rsidRDefault="002975FD" w:rsidP="002975FD">
      <w:pPr>
        <w:ind w:left="284" w:hanging="284"/>
      </w:pPr>
      <w:r>
        <w:t>βλέπουμε τα αρχεία του φακέλλου /bin</w:t>
      </w:r>
    </w:p>
    <w:p w:rsidR="002975FD" w:rsidRDefault="002975FD" w:rsidP="002975FD">
      <w:pPr>
        <w:ind w:left="284" w:hanging="284"/>
      </w:pPr>
    </w:p>
    <w:p w:rsidR="009F640A" w:rsidRDefault="009F640A" w:rsidP="009F640A">
      <w:pPr>
        <w:ind w:left="284" w:hanging="284"/>
      </w:pPr>
    </w:p>
    <w:p w:rsidR="00652B12" w:rsidRPr="009F640A" w:rsidRDefault="00652B12" w:rsidP="00C54508">
      <w:pPr>
        <w:ind w:firstLine="426"/>
      </w:pPr>
    </w:p>
    <w:sectPr w:rsidR="00652B12" w:rsidRPr="009F640A" w:rsidSect="00C5450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2975FD"/>
    <w:rsid w:val="002975FD"/>
    <w:rsid w:val="003015DE"/>
    <w:rsid w:val="00431313"/>
    <w:rsid w:val="004C7286"/>
    <w:rsid w:val="00652B12"/>
    <w:rsid w:val="006D7E9C"/>
    <w:rsid w:val="009536A6"/>
    <w:rsid w:val="009F640A"/>
    <w:rsid w:val="00C5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12"/>
  </w:style>
  <w:style w:type="paragraph" w:styleId="1">
    <w:name w:val="heading 1"/>
    <w:basedOn w:val="a"/>
    <w:next w:val="a"/>
    <w:link w:val="1Char"/>
    <w:uiPriority w:val="9"/>
    <w:qFormat/>
    <w:rsid w:val="009F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640A"/>
    <w:pPr>
      <w:spacing w:after="0"/>
    </w:pPr>
  </w:style>
  <w:style w:type="character" w:styleId="-">
    <w:name w:val="Hyperlink"/>
    <w:basedOn w:val="a0"/>
    <w:uiPriority w:val="99"/>
    <w:unhideWhenUsed/>
    <w:rsid w:val="002975F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36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olab.research.google.com/#create=true&amp;language=python" TargetMode="External"/><Relationship Id="rId4" Type="http://schemas.openxmlformats.org/officeDocument/2006/relationships/hyperlink" Target="https://colab.research.googl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gbadis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gbadis.dotx</Template>
  <TotalTime>3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2020-10-25T19:46:00Z</dcterms:created>
  <dcterms:modified xsi:type="dcterms:W3CDTF">2020-10-25T19:49:00Z</dcterms:modified>
</cp:coreProperties>
</file>