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2E" w:rsidRDefault="00CC5C2E" w:rsidP="005E0DC7">
      <w:pPr>
        <w:rPr>
          <w:sz w:val="28"/>
          <w:szCs w:val="28"/>
        </w:rPr>
      </w:pPr>
    </w:p>
    <w:p w:rsidR="00CC5C2E" w:rsidRDefault="00CC5C2E" w:rsidP="005E0DC7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ΓΥΜΝΑΣΙΟ ΕΛ. ΒΕΝΙΖΕΛΟΥ, Σμαράγδη </w:t>
      </w:r>
      <w:r w:rsidRPr="00612447">
        <w:rPr>
          <w:sz w:val="28"/>
          <w:szCs w:val="28"/>
        </w:rPr>
        <w:t>Γαλημιτάκη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ΣΧΟΛ.ΕΤΟΣ 2013-2014</w:t>
      </w:r>
    </w:p>
    <w:p w:rsidR="00CC5C2E" w:rsidRDefault="00CC5C2E" w:rsidP="005E0DC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p w:rsidR="00CC5C2E" w:rsidRPr="005E0DC7" w:rsidRDefault="00CC5C2E" w:rsidP="005E0DC7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ΚΕΙΜΕΝΑ  ΝΕΟΕΛΛΗΝΙΚΗΣ  ΛΟΓΟΤΕΧΝΙΑΣ Β΄-ΦΥΛΛΟ ΕΡΓΑΣΙΑΣ</w:t>
      </w:r>
    </w:p>
    <w:p w:rsidR="00CC5C2E" w:rsidRPr="005E0DC7" w:rsidRDefault="00CC5C2E" w:rsidP="005E0DC7">
      <w:pPr>
        <w:rPr>
          <w:b/>
          <w:bCs/>
          <w:sz w:val="28"/>
          <w:szCs w:val="28"/>
        </w:rPr>
      </w:pPr>
      <w:r w:rsidRPr="005E0DC7">
        <w:rPr>
          <w:b/>
          <w:bCs/>
          <w:sz w:val="28"/>
          <w:szCs w:val="28"/>
        </w:rPr>
        <w:t xml:space="preserve"> </w:t>
      </w:r>
    </w:p>
    <w:p w:rsidR="00CC5C2E" w:rsidRDefault="00CC5C2E" w:rsidP="005E0DC7">
      <w:pPr>
        <w:ind w:left="72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Z</w:t>
      </w:r>
      <w:r w:rsidRPr="005E0DC7">
        <w:rPr>
          <w:b/>
          <w:bCs/>
          <w:sz w:val="28"/>
          <w:szCs w:val="28"/>
        </w:rPr>
        <w:t>ακ Πρεβ</w:t>
      </w:r>
      <w:r>
        <w:rPr>
          <w:b/>
          <w:bCs/>
          <w:sz w:val="28"/>
          <w:szCs w:val="28"/>
        </w:rPr>
        <w:t xml:space="preserve">έρ, </w:t>
      </w:r>
      <w:r w:rsidRPr="005E0DC7">
        <w:rPr>
          <w:b/>
          <w:bCs/>
          <w:i/>
          <w:iCs/>
          <w:sz w:val="28"/>
          <w:szCs w:val="28"/>
        </w:rPr>
        <w:t>Βγαίνοντας από το σχολείο</w:t>
      </w:r>
    </w:p>
    <w:p w:rsidR="00CC5C2E" w:rsidRDefault="00CC5C2E" w:rsidP="005E0DC7">
      <w:pPr>
        <w:rPr>
          <w:b/>
          <w:bCs/>
          <w:sz w:val="28"/>
          <w:szCs w:val="28"/>
        </w:rPr>
      </w:pPr>
    </w:p>
    <w:p w:rsidR="00CC5C2E" w:rsidRDefault="00CC5C2E" w:rsidP="005E0DC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E0DC7">
        <w:rPr>
          <w:sz w:val="28"/>
          <w:szCs w:val="28"/>
        </w:rPr>
        <w:t xml:space="preserve">Τι νομίζετε ότι διαφοροποιεί τα παιδιά από τους </w:t>
      </w:r>
      <w:r>
        <w:rPr>
          <w:sz w:val="28"/>
          <w:szCs w:val="28"/>
        </w:rPr>
        <w:t>μεγάλους;</w:t>
      </w:r>
    </w:p>
    <w:p w:rsidR="00CC5C2E" w:rsidRDefault="00CC5C2E" w:rsidP="005E0DC7">
      <w:pPr>
        <w:rPr>
          <w:sz w:val="28"/>
          <w:szCs w:val="28"/>
        </w:rPr>
      </w:pPr>
      <w:r w:rsidRPr="005E0DC7">
        <w:rPr>
          <w:sz w:val="28"/>
          <w:szCs w:val="28"/>
        </w:rPr>
        <w:t>___________________________________________________________________________________________________________________________</w:t>
      </w:r>
      <w:r>
        <w:rPr>
          <w:sz w:val="28"/>
          <w:szCs w:val="28"/>
        </w:rPr>
        <w:t>________________</w:t>
      </w:r>
    </w:p>
    <w:p w:rsidR="00CC5C2E" w:rsidRDefault="00CC5C2E" w:rsidP="005E0DC7">
      <w:pPr>
        <w:rPr>
          <w:sz w:val="28"/>
          <w:szCs w:val="28"/>
        </w:rPr>
      </w:pPr>
    </w:p>
    <w:p w:rsidR="00CC5C2E" w:rsidRPr="005E0DC7" w:rsidRDefault="00CC5C2E" w:rsidP="005E0DC7">
      <w:pPr>
        <w:rPr>
          <w:sz w:val="28"/>
          <w:szCs w:val="28"/>
        </w:rPr>
      </w:pPr>
      <w:r>
        <w:rPr>
          <w:sz w:val="28"/>
          <w:szCs w:val="28"/>
        </w:rPr>
        <w:t>2. Λέξη-κλειδί του ποιήματος είναι ο _____________________ που συμβολίζει την ανάγκη των παιδιών ___________________________________________________</w:t>
      </w:r>
    </w:p>
    <w:p w:rsidR="00CC5C2E" w:rsidRDefault="00CC5C2E"/>
    <w:p w:rsidR="00CC5C2E" w:rsidRDefault="00CC5C2E">
      <w:pPr>
        <w:rPr>
          <w:sz w:val="28"/>
          <w:szCs w:val="28"/>
        </w:rPr>
      </w:pPr>
      <w:r>
        <w:rPr>
          <w:sz w:val="28"/>
          <w:szCs w:val="28"/>
        </w:rPr>
        <w:t>3. Στο στίχο «σε ένα χρυσό βαγόνι»     έχουμε ______________. Γιατί το βαγόνι είναι χρυσό;</w:t>
      </w:r>
    </w:p>
    <w:p w:rsidR="00CC5C2E" w:rsidRDefault="00CC5C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C5C2E" w:rsidRDefault="00CC5C2E">
      <w:pPr>
        <w:rPr>
          <w:sz w:val="28"/>
          <w:szCs w:val="28"/>
        </w:rPr>
      </w:pPr>
    </w:p>
    <w:p w:rsidR="00CC5C2E" w:rsidRDefault="00CC5C2E" w:rsidP="004D460E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Στην προσωποποίηση της θάλασσας που κάνει περίπατο έχουμε μια σύνθετη ________________________________ που ικανοποιεί τρεις αισθήσεις: ___________________________________________________________________ </w:t>
      </w:r>
    </w:p>
    <w:p w:rsidR="00CC5C2E" w:rsidRDefault="00CC5C2E">
      <w:pPr>
        <w:rPr>
          <w:sz w:val="28"/>
          <w:szCs w:val="28"/>
        </w:rPr>
      </w:pPr>
    </w:p>
    <w:p w:rsidR="00CC5C2E" w:rsidRDefault="00CC5C2E">
      <w:pPr>
        <w:rPr>
          <w:sz w:val="28"/>
          <w:szCs w:val="28"/>
        </w:rPr>
      </w:pPr>
      <w:r>
        <w:rPr>
          <w:sz w:val="28"/>
          <w:szCs w:val="28"/>
        </w:rPr>
        <w:t xml:space="preserve">5. ΟΙ τρεις σωματοφύλακες εκπροσωπούν _____________________________. </w:t>
      </w:r>
    </w:p>
    <w:p w:rsidR="00CC5C2E" w:rsidRDefault="00CC5C2E">
      <w:pPr>
        <w:rPr>
          <w:sz w:val="28"/>
          <w:szCs w:val="28"/>
        </w:rPr>
      </w:pPr>
      <w:r>
        <w:rPr>
          <w:sz w:val="28"/>
          <w:szCs w:val="28"/>
        </w:rPr>
        <w:t>Εσείς ποιους θα επιλέγατε να συναντήσετε στο φανταστικό ταξίδι σας;</w:t>
      </w:r>
    </w:p>
    <w:p w:rsidR="00CC5C2E" w:rsidRDefault="00CC5C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C5C2E" w:rsidRDefault="00CC5C2E">
      <w:pPr>
        <w:rPr>
          <w:sz w:val="28"/>
          <w:szCs w:val="28"/>
        </w:rPr>
      </w:pPr>
    </w:p>
    <w:p w:rsidR="00CC5C2E" w:rsidRDefault="00CC5C2E">
      <w:pPr>
        <w:rPr>
          <w:sz w:val="28"/>
          <w:szCs w:val="28"/>
        </w:rPr>
      </w:pPr>
      <w:r>
        <w:rPr>
          <w:sz w:val="28"/>
          <w:szCs w:val="28"/>
        </w:rPr>
        <w:t>6. Πώς αντιλαμβάνεστε το οξύμωρο σχήμα «ωραία ναυάγια»;</w:t>
      </w:r>
    </w:p>
    <w:p w:rsidR="00CC5C2E" w:rsidRDefault="00CC5C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CC5C2E" w:rsidRDefault="00CC5C2E">
      <w:pPr>
        <w:rPr>
          <w:sz w:val="28"/>
          <w:szCs w:val="28"/>
        </w:rPr>
      </w:pPr>
    </w:p>
    <w:p w:rsidR="00CC5C2E" w:rsidRDefault="00CC5C2E">
      <w:pPr>
        <w:rPr>
          <w:sz w:val="28"/>
          <w:szCs w:val="28"/>
        </w:rPr>
      </w:pPr>
      <w:r>
        <w:rPr>
          <w:sz w:val="28"/>
          <w:szCs w:val="28"/>
        </w:rPr>
        <w:t xml:space="preserve">7. Τι συμβολίζουν το σπίτι, ο χειμώνας και η άνοιξη; </w:t>
      </w:r>
    </w:p>
    <w:p w:rsidR="00CC5C2E" w:rsidRDefault="00CC5C2E">
      <w:pPr>
        <w:rPr>
          <w:sz w:val="28"/>
          <w:szCs w:val="28"/>
        </w:rPr>
      </w:pPr>
      <w:r>
        <w:rPr>
          <w:sz w:val="28"/>
          <w:szCs w:val="28"/>
        </w:rPr>
        <w:t>Σπίτι: ___________________________________________________________________</w:t>
      </w:r>
    </w:p>
    <w:p w:rsidR="00CC5C2E" w:rsidRDefault="00CC5C2E">
      <w:pPr>
        <w:rPr>
          <w:sz w:val="28"/>
          <w:szCs w:val="28"/>
        </w:rPr>
      </w:pPr>
      <w:r>
        <w:rPr>
          <w:sz w:val="28"/>
          <w:szCs w:val="28"/>
        </w:rPr>
        <w:t>Χειμώνας: ___________________________________________________________</w:t>
      </w:r>
    </w:p>
    <w:p w:rsidR="00CC5C2E" w:rsidRDefault="00CC5C2E">
      <w:pPr>
        <w:rPr>
          <w:sz w:val="28"/>
          <w:szCs w:val="28"/>
        </w:rPr>
      </w:pPr>
      <w:r>
        <w:rPr>
          <w:sz w:val="28"/>
          <w:szCs w:val="28"/>
        </w:rPr>
        <w:t>Άνοιξη: _____________________________________________________________</w:t>
      </w:r>
    </w:p>
    <w:p w:rsidR="00CC5C2E" w:rsidRDefault="00CC5C2E">
      <w:pPr>
        <w:rPr>
          <w:sz w:val="28"/>
          <w:szCs w:val="28"/>
        </w:rPr>
      </w:pPr>
    </w:p>
    <w:p w:rsidR="00CC5C2E" w:rsidRDefault="00CC5C2E">
      <w:pPr>
        <w:rPr>
          <w:sz w:val="28"/>
          <w:szCs w:val="28"/>
        </w:rPr>
      </w:pPr>
      <w:r>
        <w:rPr>
          <w:sz w:val="28"/>
          <w:szCs w:val="28"/>
        </w:rPr>
        <w:t>8. Πότε και πώς ακινητοποιείται ο σιδηρόδρομος;</w:t>
      </w:r>
    </w:p>
    <w:p w:rsidR="00CC5C2E" w:rsidRDefault="00CC5C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CC5C2E" w:rsidRDefault="00CC5C2E">
      <w:pPr>
        <w:rPr>
          <w:sz w:val="28"/>
          <w:szCs w:val="28"/>
        </w:rPr>
      </w:pPr>
    </w:p>
    <w:p w:rsidR="00CC5C2E" w:rsidRDefault="00CC5C2E">
      <w:pPr>
        <w:rPr>
          <w:sz w:val="28"/>
          <w:szCs w:val="28"/>
        </w:rPr>
      </w:pPr>
      <w:r>
        <w:rPr>
          <w:sz w:val="28"/>
          <w:szCs w:val="28"/>
        </w:rPr>
        <w:t>9. Πότε και με ποια μέσα επιλέγουν τα παιδιά να επιστρέψουν πίσω;</w:t>
      </w:r>
    </w:p>
    <w:p w:rsidR="00CC5C2E" w:rsidRDefault="00CC5C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C5C2E" w:rsidRDefault="00CC5C2E">
      <w:pPr>
        <w:rPr>
          <w:sz w:val="28"/>
          <w:szCs w:val="28"/>
        </w:rPr>
      </w:pPr>
    </w:p>
    <w:p w:rsidR="00CC5C2E" w:rsidRDefault="00CC5C2E">
      <w:pPr>
        <w:rPr>
          <w:sz w:val="28"/>
          <w:szCs w:val="28"/>
        </w:rPr>
      </w:pPr>
    </w:p>
    <w:p w:rsidR="00CC5C2E" w:rsidRDefault="00CC5C2E">
      <w:pPr>
        <w:rPr>
          <w:sz w:val="28"/>
          <w:szCs w:val="28"/>
        </w:rPr>
      </w:pPr>
    </w:p>
    <w:p w:rsidR="00CC5C2E" w:rsidRDefault="00CC5C2E">
      <w:pPr>
        <w:rPr>
          <w:sz w:val="28"/>
          <w:szCs w:val="28"/>
        </w:rPr>
      </w:pPr>
    </w:p>
    <w:p w:rsidR="00CC5C2E" w:rsidRDefault="00CC5C2E">
      <w:pPr>
        <w:rPr>
          <w:sz w:val="28"/>
          <w:szCs w:val="28"/>
        </w:rPr>
      </w:pPr>
      <w:r>
        <w:rPr>
          <w:sz w:val="28"/>
          <w:szCs w:val="28"/>
        </w:rPr>
        <w:t>10.  Γιατί νομίζετε ότι ο άνθρωπος γοητευόταν πάντα από τα ταξίδια;</w:t>
      </w:r>
    </w:p>
    <w:p w:rsidR="00CC5C2E" w:rsidRDefault="00CC5C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C5C2E" w:rsidRDefault="00CC5C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CC5C2E" w:rsidRDefault="00CC5C2E">
      <w:pPr>
        <w:rPr>
          <w:sz w:val="28"/>
          <w:szCs w:val="28"/>
        </w:rPr>
      </w:pPr>
    </w:p>
    <w:p w:rsidR="00CC5C2E" w:rsidRDefault="00CC5C2E">
      <w:pPr>
        <w:rPr>
          <w:sz w:val="28"/>
          <w:szCs w:val="28"/>
        </w:rPr>
      </w:pPr>
      <w:r>
        <w:rPr>
          <w:sz w:val="28"/>
          <w:szCs w:val="28"/>
        </w:rPr>
        <w:t>11. Κύριο χαρακτηριστικό της υπερρεαλιστικής γραφής είναι η απόρριψη της λογικής.</w:t>
      </w:r>
    </w:p>
    <w:p w:rsidR="00CC5C2E" w:rsidRDefault="00CC5C2E">
      <w:pPr>
        <w:rPr>
          <w:sz w:val="28"/>
          <w:szCs w:val="28"/>
        </w:rPr>
      </w:pPr>
      <w:r>
        <w:rPr>
          <w:sz w:val="28"/>
          <w:szCs w:val="28"/>
        </w:rPr>
        <w:t>Εντοπίστε επιγραμματικά 3 παραδείγματα:</w:t>
      </w:r>
    </w:p>
    <w:p w:rsidR="00CC5C2E" w:rsidRDefault="00CC5C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CC5C2E" w:rsidRDefault="00CC5C2E">
      <w:pPr>
        <w:rPr>
          <w:sz w:val="28"/>
          <w:szCs w:val="28"/>
        </w:rPr>
      </w:pPr>
    </w:p>
    <w:p w:rsidR="00CC5C2E" w:rsidRDefault="00CC5C2E">
      <w:pPr>
        <w:rPr>
          <w:sz w:val="28"/>
          <w:szCs w:val="28"/>
        </w:rPr>
      </w:pPr>
      <w:r>
        <w:rPr>
          <w:sz w:val="28"/>
          <w:szCs w:val="28"/>
        </w:rPr>
        <w:t>12. Ο στίχος του ποιήματος είναι _______________ και ο αριθμός των συλλαβών είναι _____________. Εντύπωση προκαλούν στίχοι με ______ λέξη και η παντελής έλλειψη ____________, επίσης χαρακτηριστικό της υπερρεαλιστικής γραφής.</w:t>
      </w:r>
    </w:p>
    <w:p w:rsidR="00CC5C2E" w:rsidRDefault="00CC5C2E">
      <w:pPr>
        <w:rPr>
          <w:sz w:val="28"/>
          <w:szCs w:val="28"/>
        </w:rPr>
      </w:pPr>
    </w:p>
    <w:p w:rsidR="00CC5C2E" w:rsidRDefault="00CC5C2E">
      <w:pPr>
        <w:rPr>
          <w:sz w:val="28"/>
          <w:szCs w:val="28"/>
        </w:rPr>
      </w:pPr>
      <w:r>
        <w:rPr>
          <w:sz w:val="28"/>
          <w:szCs w:val="28"/>
        </w:rPr>
        <w:t>13. Το ύφος του ποιήματος είναι:  ________________________________________</w:t>
      </w:r>
    </w:p>
    <w:p w:rsidR="00CC5C2E" w:rsidRDefault="00CC5C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C5C2E" w:rsidRDefault="00CC5C2E">
      <w:pPr>
        <w:rPr>
          <w:sz w:val="28"/>
          <w:szCs w:val="28"/>
        </w:rPr>
      </w:pPr>
    </w:p>
    <w:p w:rsidR="00CC5C2E" w:rsidRDefault="00CC5C2E">
      <w:pPr>
        <w:rPr>
          <w:sz w:val="28"/>
          <w:szCs w:val="28"/>
        </w:rPr>
      </w:pPr>
      <w:r>
        <w:rPr>
          <w:sz w:val="28"/>
          <w:szCs w:val="28"/>
        </w:rPr>
        <w:t xml:space="preserve">14.  Το σχολείο, παρόλο που αναφέρεται μόνο στον τίτλο και στον πρώτο στίχο, έχει ιδιαίτερη βαρύτητα στην ψυχολογία των παιδιών. Τι σημαίνει για σας το σχολείο; (Απαντήστε με λέξεις ή εικόνες με ελεύθερο συνειρμό, δηλαδή χωρίς έλεγχο της λογικής). </w:t>
      </w:r>
    </w:p>
    <w:p w:rsidR="00CC5C2E" w:rsidRDefault="00CC5C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CC5C2E" w:rsidRPr="007701AC" w:rsidRDefault="00CC5C2E" w:rsidP="007701AC">
      <w:pPr>
        <w:tabs>
          <w:tab w:val="left" w:pos="327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CC5C2E" w:rsidRPr="007701AC" w:rsidRDefault="00CC5C2E">
      <w:pPr>
        <w:rPr>
          <w:b/>
          <w:bCs/>
          <w:sz w:val="28"/>
          <w:szCs w:val="28"/>
        </w:rPr>
      </w:pPr>
      <w:r w:rsidRPr="007701AC">
        <w:rPr>
          <w:b/>
          <w:bCs/>
          <w:sz w:val="28"/>
          <w:szCs w:val="28"/>
        </w:rPr>
        <w:t>15. Γράψτε το δικό σας ποίημα- φυγή</w:t>
      </w:r>
      <w:r>
        <w:rPr>
          <w:b/>
          <w:bCs/>
          <w:sz w:val="28"/>
          <w:szCs w:val="28"/>
        </w:rPr>
        <w:t xml:space="preserve"> </w:t>
      </w:r>
      <w:r w:rsidRPr="007701AC">
        <w:rPr>
          <w:b/>
          <w:bCs/>
          <w:sz w:val="28"/>
          <w:szCs w:val="28"/>
        </w:rPr>
        <w:t>από ό,τι σας καταπιέζει !</w:t>
      </w:r>
    </w:p>
    <w:p w:rsidR="00CC5C2E" w:rsidRDefault="00CC5C2E">
      <w:pPr>
        <w:rPr>
          <w:sz w:val="28"/>
          <w:szCs w:val="28"/>
        </w:rPr>
      </w:pPr>
      <w:r>
        <w:rPr>
          <w:sz w:val="28"/>
          <w:szCs w:val="28"/>
        </w:rPr>
        <w:t>Υποθέστε ότι ταξιδεύετε  κι εσείς με το φανταστικό σιδηρόδρομο. Αρχίζοντας με τη λέξη «συναντήσαμε», ας γράψει ο καθένας σας 5 - 10 στίχους με τα μέρη που επισκεφτήκατε ή τους ήρωες που συναντήσατε. (Σίγουρα είναι ευκολότερο από ό,τι νομίζετε, φτάνει να  κλείσετε τα μάτια και να «ακούσετε» την καρδιά σας.)</w:t>
      </w:r>
    </w:p>
    <w:p w:rsidR="00CC5C2E" w:rsidRDefault="00CC5C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5C2E" w:rsidRDefault="00CC5C2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C5C2E" w:rsidRDefault="00CC5C2E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1AD1">
        <w:rPr>
          <w:b/>
          <w:bCs/>
          <w:sz w:val="28"/>
          <w:szCs w:val="28"/>
        </w:rPr>
        <w:t>ΚΑΛΑ ΤΑΞΙΔΙΑ ΣΕ ΟΛΟΥΣ!</w:t>
      </w:r>
    </w:p>
    <w:p w:rsidR="00CC5C2E" w:rsidRPr="005C1AD1" w:rsidRDefault="00CC5C2E">
      <w:pPr>
        <w:rPr>
          <w:b/>
          <w:bCs/>
          <w:sz w:val="28"/>
          <w:szCs w:val="28"/>
        </w:rPr>
      </w:pPr>
    </w:p>
    <w:sectPr w:rsidR="00CC5C2E" w:rsidRPr="005C1AD1" w:rsidSect="00F25CA2">
      <w:pgSz w:w="11906" w:h="16838"/>
      <w:pgMar w:top="426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81A08"/>
    <w:multiLevelType w:val="hybridMultilevel"/>
    <w:tmpl w:val="9F96BB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DC7"/>
    <w:rsid w:val="002B5EA0"/>
    <w:rsid w:val="004B6257"/>
    <w:rsid w:val="004D460E"/>
    <w:rsid w:val="005C1AD1"/>
    <w:rsid w:val="005E0DC7"/>
    <w:rsid w:val="00612447"/>
    <w:rsid w:val="006F5460"/>
    <w:rsid w:val="00733764"/>
    <w:rsid w:val="007701AC"/>
    <w:rsid w:val="00CC5C2E"/>
    <w:rsid w:val="00E50F2D"/>
    <w:rsid w:val="00EE5D13"/>
    <w:rsid w:val="00F25CA2"/>
    <w:rsid w:val="00F66C1F"/>
    <w:rsid w:val="00FE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DC7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0DC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1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685</Words>
  <Characters>3700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smaragdi</dc:creator>
  <cp:keywords/>
  <dc:description/>
  <cp:lastModifiedBy>user</cp:lastModifiedBy>
  <cp:revision>4</cp:revision>
  <dcterms:created xsi:type="dcterms:W3CDTF">2013-11-23T20:32:00Z</dcterms:created>
  <dcterms:modified xsi:type="dcterms:W3CDTF">2014-10-24T01:53:00Z</dcterms:modified>
</cp:coreProperties>
</file>