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5E" w:rsidRDefault="00B0495E" w:rsidP="00B0495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 (επιλέγεις ένα από τα δύο): </w:t>
            </w:r>
            <w:r w:rsidRPr="00B0495E">
              <w:rPr>
                <w:rFonts w:ascii="Calibri" w:hAnsi="Calibri" w:cs="Arial"/>
                <w:highlight w:val="lightGray"/>
              </w:rPr>
              <w:t>……………………………………………….</w:t>
            </w:r>
            <w:r>
              <w:rPr>
                <w:rFonts w:ascii="Calibri" w:hAnsi="Calibri" w:cs="Arial"/>
              </w:rPr>
              <w:t xml:space="preserve">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Pr="00C36D07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ΑΠΟΦΟΙΤΗΣΗΣ:</w:t>
            </w:r>
            <w:r w:rsidR="00C36D07" w:rsidRPr="00C36D07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062006" w:rsidRDefault="002D44E2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70E97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6.9pt;z-index:1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7E03B9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3D1826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="00047EA6" w:rsidRPr="00E70E97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76.4pt;margin-top:24.45pt;width:416.35pt;height:38.8pt;z-index: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(μαθητής ή απόφοιτος)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3D1826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3D1826" w:rsidRPr="003D1826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ΝΕΟ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E70E97">
        <w:rPr>
          <w:rFonts w:ascii="Calibri" w:hAnsi="Calibri" w:cs="Arial"/>
          <w:b/>
          <w:sz w:val="21"/>
          <w:szCs w:val="21"/>
        </w:rPr>
        <w:t>1</w:t>
      </w:r>
      <w:r w:rsidR="000A1CE4" w:rsidRPr="00E70E97">
        <w:rPr>
          <w:rFonts w:ascii="Calibri" w:hAnsi="Calibri" w:cs="Arial"/>
          <w:b/>
          <w:sz w:val="21"/>
          <w:szCs w:val="21"/>
        </w:rPr>
        <w:t>9</w:t>
      </w:r>
      <w:r w:rsidR="00062006" w:rsidRPr="00E70E97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85479E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="00062006" w:rsidRPr="00E276FA">
        <w:rPr>
          <w:rFonts w:ascii="Calibri" w:hAnsi="Calibri" w:cs="Arial"/>
          <w:sz w:val="21"/>
          <w:szCs w:val="21"/>
        </w:rPr>
        <w:t xml:space="preserve"> </w:t>
      </w:r>
      <w:r w:rsidR="00062006"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="00062006"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="00062006"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="00062006"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="00062006"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>
        <w:rPr>
          <w:rFonts w:ascii="Calibri" w:hAnsi="Calibri" w:cs="Arial"/>
          <w:color w:val="000000"/>
          <w:sz w:val="21"/>
          <w:szCs w:val="21"/>
        </w:rPr>
        <w:t>τέσσερα</w:t>
      </w:r>
      <w:r w:rsidRPr="00E276FA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>
        <w:rPr>
          <w:rFonts w:ascii="Calibri" w:hAnsi="Calibri" w:cs="Arial"/>
          <w:color w:val="000000"/>
          <w:sz w:val="21"/>
          <w:szCs w:val="21"/>
        </w:rPr>
        <w:t>4</w:t>
      </w:r>
      <w:r w:rsidRPr="00E276FA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>
        <w:rPr>
          <w:rFonts w:ascii="Calibri" w:hAnsi="Calibri" w:cs="Arial"/>
          <w:color w:val="000000"/>
          <w:sz w:val="21"/>
          <w:szCs w:val="21"/>
        </w:rPr>
        <w:t>, για να έχω πρόσβαση σε ένα μόνο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4678"/>
        <w:gridCol w:w="1384"/>
      </w:tblGrid>
      <w:tr w:rsidR="005E5D87" w:rsidRPr="00A77374" w:rsidTr="00A77374">
        <w:trPr>
          <w:trHeight w:val="6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ΜΕ Χ </w:t>
            </w: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(ΟΠ)    4. ΜΑΘΗΜΑΤΙΚΑ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ΥΓΕΙΑΣ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A7737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D53E95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850"/>
      </w:tblGrid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D76408">
        <w:tc>
          <w:tcPr>
            <w:tcW w:w="5637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D76408">
        <w:tc>
          <w:tcPr>
            <w:tcW w:w="5637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D76408">
              <w:rPr>
                <w:rStyle w:val="FontStyle30"/>
                <w:rFonts w:ascii="Calibri" w:hAnsi="Calibri"/>
                <w:sz w:val="18"/>
                <w:szCs w:val="18"/>
              </w:rPr>
              <w:t xml:space="preserve"> 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D76408">
        <w:tc>
          <w:tcPr>
            <w:tcW w:w="5637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E7677F" w:rsidRPr="0033253C" w:rsidTr="00F025BF">
        <w:tc>
          <w:tcPr>
            <w:tcW w:w="10314" w:type="dxa"/>
            <w:shd w:val="clear" w:color="auto" w:fill="FFFFFF"/>
          </w:tcPr>
          <w:p w:rsidR="00E7677F" w:rsidRPr="0033253C" w:rsidRDefault="00F025BF" w:rsidP="00877C81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 w:rsidRPr="00F025BF">
              <w:rPr>
                <w:rFonts w:ascii="Calibri" w:hAnsi="Calibri"/>
                <w:color w:val="000000"/>
              </w:rPr>
              <w:t>20.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/>
                <w:color w:val="000000"/>
                <w:lang w:val="en-US"/>
              </w:rPr>
              <w:t>E</w:t>
            </w:r>
            <w:r w:rsidR="00E7677F" w:rsidRPr="0033253C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E7677F" w:rsidRPr="0033253C">
              <w:rPr>
                <w:rFonts w:ascii="Calibri" w:hAnsi="Calibri" w:hint="eastAsia"/>
                <w:color w:val="000000"/>
              </w:rPr>
              <w:t>με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αναπηρία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και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ειδικές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εκπαιδευτικές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ανάγκες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ή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ειδικές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μαθησιακές</w:t>
            </w:r>
            <w:r w:rsidR="00E7677F" w:rsidRPr="0033253C">
              <w:rPr>
                <w:rFonts w:ascii="Calibri" w:hAnsi="Calibri"/>
                <w:color w:val="000000"/>
              </w:rPr>
              <w:t xml:space="preserve"> </w:t>
            </w:r>
            <w:r w:rsidR="00E7677F" w:rsidRPr="0033253C">
              <w:rPr>
                <w:rFonts w:ascii="Calibri" w:hAnsi="Calibri" w:hint="eastAsia"/>
                <w:color w:val="000000"/>
              </w:rPr>
              <w:t>δυσκολίες</w:t>
            </w:r>
            <w:r w:rsidR="00E7677F" w:rsidRPr="0033253C">
              <w:rPr>
                <w:rFonts w:ascii="Calibri" w:hAnsi="Calibri"/>
                <w:color w:val="000000"/>
              </w:rPr>
              <w:t xml:space="preserve"> εφόσον γίνει έλεγχος των</w:t>
            </w:r>
            <w:proofErr w:type="gramStart"/>
            <w:r w:rsidR="00E7677F" w:rsidRPr="0033253C">
              <w:rPr>
                <w:rFonts w:ascii="Calibri" w:hAnsi="Calibri"/>
                <w:color w:val="000000"/>
              </w:rPr>
              <w:t>  δικαιολογητικών</w:t>
            </w:r>
            <w:proofErr w:type="gramEnd"/>
            <w:r w:rsidR="00E7677F" w:rsidRPr="0033253C">
              <w:rPr>
                <w:rFonts w:ascii="Calibri" w:hAnsi="Calibri"/>
                <w:color w:val="000000"/>
              </w:rPr>
              <w:t xml:space="preserve"> που υποβάλω τώρα (</w:t>
            </w:r>
            <w:proofErr w:type="spellStart"/>
            <w:r w:rsidR="00E7677F" w:rsidRPr="0033253C">
              <w:rPr>
                <w:rFonts w:ascii="Calibri" w:hAnsi="Calibri"/>
                <w:color w:val="000000"/>
              </w:rPr>
              <w:t>σκαναρισμένα</w:t>
            </w:r>
            <w:proofErr w:type="spellEnd"/>
            <w:r w:rsidR="00E7677F" w:rsidRPr="0033253C">
              <w:rPr>
                <w:rFonts w:ascii="Calibri" w:hAnsi="Calibri"/>
                <w:color w:val="000000"/>
              </w:rPr>
              <w:t xml:space="preserve"> ή φωτογραφημένα).  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auto" w:fill="BFBFBF"/>
          </w:tcPr>
          <w:p w:rsidR="00E7677F" w:rsidRPr="0033253C" w:rsidRDefault="00E7677F" w:rsidP="0033253C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34C2B" w:rsidRPr="002D44E2" w:rsidRDefault="00931229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</w:t>
      </w:r>
      <w:r w:rsidR="002D44E2" w:rsidRPr="002D44E2">
        <w:rPr>
          <w:rStyle w:val="FontStyle32"/>
          <w:rFonts w:ascii="Calibri" w:hAnsi="Calibri"/>
          <w:sz w:val="20"/>
          <w:szCs w:val="20"/>
        </w:rPr>
        <w:t xml:space="preserve"> </w:t>
      </w:r>
      <w:r w:rsidR="003F659E"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="00C34C2B"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 w:rsidR="003F659E"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F55E86">
        <w:rPr>
          <w:rStyle w:val="FontStyle32"/>
          <w:rFonts w:ascii="Calibri" w:hAnsi="Calibri"/>
          <w:sz w:val="20"/>
          <w:szCs w:val="20"/>
        </w:rPr>
        <w:t>,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F55E86"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="00F55E86"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="003F659E">
        <w:rPr>
          <w:rStyle w:val="FontStyle32"/>
          <w:rFonts w:ascii="Calibri" w:hAnsi="Calibri"/>
          <w:sz w:val="20"/>
          <w:szCs w:val="20"/>
        </w:rPr>
        <w:t>.</w:t>
      </w:r>
    </w:p>
    <w:sectPr w:rsidR="00C34C2B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06" w:rsidRDefault="00174B06">
      <w:r>
        <w:separator/>
      </w:r>
    </w:p>
  </w:endnote>
  <w:endnote w:type="continuationSeparator" w:id="0">
    <w:p w:rsidR="00174B06" w:rsidRDefault="0017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06" w:rsidRDefault="00174B06">
      <w:r>
        <w:separator/>
      </w:r>
    </w:p>
  </w:footnote>
  <w:footnote w:type="continuationSeparator" w:id="0">
    <w:p w:rsidR="00174B06" w:rsidRDefault="0017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543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attachedTemplate r:id="rId1"/>
  <w:stylePaneFormatFilter w:val="3F01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92F"/>
    <w:rsid w:val="00033C23"/>
    <w:rsid w:val="00040262"/>
    <w:rsid w:val="0004774D"/>
    <w:rsid w:val="00047EA6"/>
    <w:rsid w:val="000565A0"/>
    <w:rsid w:val="00060DBB"/>
    <w:rsid w:val="00062006"/>
    <w:rsid w:val="000760EC"/>
    <w:rsid w:val="00076A96"/>
    <w:rsid w:val="00087D7E"/>
    <w:rsid w:val="000A1CE4"/>
    <w:rsid w:val="000C2EF2"/>
    <w:rsid w:val="000D64A0"/>
    <w:rsid w:val="000F11AC"/>
    <w:rsid w:val="000F5FE0"/>
    <w:rsid w:val="00105388"/>
    <w:rsid w:val="001132A4"/>
    <w:rsid w:val="001168F0"/>
    <w:rsid w:val="00141105"/>
    <w:rsid w:val="0014145F"/>
    <w:rsid w:val="001418A8"/>
    <w:rsid w:val="00142E3F"/>
    <w:rsid w:val="0014640A"/>
    <w:rsid w:val="00147E61"/>
    <w:rsid w:val="0015031C"/>
    <w:rsid w:val="00170AD7"/>
    <w:rsid w:val="00174B06"/>
    <w:rsid w:val="0017537D"/>
    <w:rsid w:val="00182187"/>
    <w:rsid w:val="00185D0E"/>
    <w:rsid w:val="001875DF"/>
    <w:rsid w:val="001961BB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51B3"/>
    <w:rsid w:val="00247434"/>
    <w:rsid w:val="00255522"/>
    <w:rsid w:val="00260C47"/>
    <w:rsid w:val="00261BAF"/>
    <w:rsid w:val="002646B7"/>
    <w:rsid w:val="002679D1"/>
    <w:rsid w:val="00276014"/>
    <w:rsid w:val="002763C5"/>
    <w:rsid w:val="00276EC4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2F6A36"/>
    <w:rsid w:val="00302F49"/>
    <w:rsid w:val="003111D5"/>
    <w:rsid w:val="0033253C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3A44"/>
    <w:rsid w:val="003C68F5"/>
    <w:rsid w:val="003D1826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59E"/>
    <w:rsid w:val="003F683A"/>
    <w:rsid w:val="00410368"/>
    <w:rsid w:val="00422F33"/>
    <w:rsid w:val="004267A7"/>
    <w:rsid w:val="0043038F"/>
    <w:rsid w:val="004317EE"/>
    <w:rsid w:val="00437BA2"/>
    <w:rsid w:val="00465E44"/>
    <w:rsid w:val="00476290"/>
    <w:rsid w:val="00482C50"/>
    <w:rsid w:val="004857E3"/>
    <w:rsid w:val="00485D74"/>
    <w:rsid w:val="00494B3F"/>
    <w:rsid w:val="004C3067"/>
    <w:rsid w:val="004D3C95"/>
    <w:rsid w:val="004D5D73"/>
    <w:rsid w:val="004E129D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C3FD2"/>
    <w:rsid w:val="005D354A"/>
    <w:rsid w:val="005E2073"/>
    <w:rsid w:val="005E29B0"/>
    <w:rsid w:val="005E5D87"/>
    <w:rsid w:val="00606E2B"/>
    <w:rsid w:val="00607560"/>
    <w:rsid w:val="006122FB"/>
    <w:rsid w:val="0061418D"/>
    <w:rsid w:val="0063078F"/>
    <w:rsid w:val="00631E18"/>
    <w:rsid w:val="00672C0B"/>
    <w:rsid w:val="00675A53"/>
    <w:rsid w:val="006844CC"/>
    <w:rsid w:val="00686271"/>
    <w:rsid w:val="00686475"/>
    <w:rsid w:val="006940A5"/>
    <w:rsid w:val="006971E0"/>
    <w:rsid w:val="006A230B"/>
    <w:rsid w:val="006A5BC8"/>
    <w:rsid w:val="006C0CD2"/>
    <w:rsid w:val="006C7A85"/>
    <w:rsid w:val="006D1A92"/>
    <w:rsid w:val="006D3379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1ABC"/>
    <w:rsid w:val="00722B48"/>
    <w:rsid w:val="0073057A"/>
    <w:rsid w:val="00732089"/>
    <w:rsid w:val="00737498"/>
    <w:rsid w:val="0074330E"/>
    <w:rsid w:val="007516F7"/>
    <w:rsid w:val="00755888"/>
    <w:rsid w:val="00762A93"/>
    <w:rsid w:val="00770282"/>
    <w:rsid w:val="0077543B"/>
    <w:rsid w:val="00782F50"/>
    <w:rsid w:val="00786B56"/>
    <w:rsid w:val="0078713D"/>
    <w:rsid w:val="0078739B"/>
    <w:rsid w:val="007A3FD4"/>
    <w:rsid w:val="007A69DC"/>
    <w:rsid w:val="007C025E"/>
    <w:rsid w:val="007C3FE2"/>
    <w:rsid w:val="007D0734"/>
    <w:rsid w:val="007D3037"/>
    <w:rsid w:val="007E03B9"/>
    <w:rsid w:val="007F438E"/>
    <w:rsid w:val="0080058F"/>
    <w:rsid w:val="0080089B"/>
    <w:rsid w:val="00804555"/>
    <w:rsid w:val="00815DD9"/>
    <w:rsid w:val="00817472"/>
    <w:rsid w:val="00822FF2"/>
    <w:rsid w:val="0084194C"/>
    <w:rsid w:val="00842D63"/>
    <w:rsid w:val="0085110A"/>
    <w:rsid w:val="0085479E"/>
    <w:rsid w:val="008577A9"/>
    <w:rsid w:val="00861261"/>
    <w:rsid w:val="00870ABE"/>
    <w:rsid w:val="00877C81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F91"/>
    <w:rsid w:val="00957911"/>
    <w:rsid w:val="009606EA"/>
    <w:rsid w:val="0096737D"/>
    <w:rsid w:val="00973597"/>
    <w:rsid w:val="0097374B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74239"/>
    <w:rsid w:val="00A77374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4ADB"/>
    <w:rsid w:val="00C34C2B"/>
    <w:rsid w:val="00C35058"/>
    <w:rsid w:val="00C36D07"/>
    <w:rsid w:val="00C44FE5"/>
    <w:rsid w:val="00C46192"/>
    <w:rsid w:val="00C47973"/>
    <w:rsid w:val="00C523CB"/>
    <w:rsid w:val="00C555B5"/>
    <w:rsid w:val="00C6661F"/>
    <w:rsid w:val="00C66EA5"/>
    <w:rsid w:val="00C67544"/>
    <w:rsid w:val="00C742F3"/>
    <w:rsid w:val="00C7657D"/>
    <w:rsid w:val="00C80089"/>
    <w:rsid w:val="00C81BBC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1A73"/>
    <w:rsid w:val="00D052C8"/>
    <w:rsid w:val="00D12453"/>
    <w:rsid w:val="00D14B7C"/>
    <w:rsid w:val="00D3328E"/>
    <w:rsid w:val="00D4129E"/>
    <w:rsid w:val="00D45733"/>
    <w:rsid w:val="00D5346D"/>
    <w:rsid w:val="00D53E95"/>
    <w:rsid w:val="00D5717F"/>
    <w:rsid w:val="00D715D0"/>
    <w:rsid w:val="00D7192C"/>
    <w:rsid w:val="00D73EBC"/>
    <w:rsid w:val="00D76408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D5247"/>
    <w:rsid w:val="00DE0E92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4439D"/>
    <w:rsid w:val="00E617B6"/>
    <w:rsid w:val="00E63ACE"/>
    <w:rsid w:val="00E65D0F"/>
    <w:rsid w:val="00E70E97"/>
    <w:rsid w:val="00E7305E"/>
    <w:rsid w:val="00E7677F"/>
    <w:rsid w:val="00E8188E"/>
    <w:rsid w:val="00E85BE2"/>
    <w:rsid w:val="00E925C6"/>
    <w:rsid w:val="00E94E6E"/>
    <w:rsid w:val="00E9505D"/>
    <w:rsid w:val="00EA22D6"/>
    <w:rsid w:val="00EB0E36"/>
    <w:rsid w:val="00EB706B"/>
    <w:rsid w:val="00EC0D83"/>
    <w:rsid w:val="00ED2D55"/>
    <w:rsid w:val="00EE3982"/>
    <w:rsid w:val="00EF2FFD"/>
    <w:rsid w:val="00F025BF"/>
    <w:rsid w:val="00F07AC4"/>
    <w:rsid w:val="00F10199"/>
    <w:rsid w:val="00F112E3"/>
    <w:rsid w:val="00F14069"/>
    <w:rsid w:val="00F1473D"/>
    <w:rsid w:val="00F30FD3"/>
    <w:rsid w:val="00F3770A"/>
    <w:rsid w:val="00F37E2D"/>
    <w:rsid w:val="00F4402E"/>
    <w:rsid w:val="00F44BFE"/>
    <w:rsid w:val="00F500E0"/>
    <w:rsid w:val="00F55E86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A8C2-0B08-484C-8A14-FF0B610B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1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user1</cp:lastModifiedBy>
  <cp:revision>2</cp:revision>
  <cp:lastPrinted>2020-03-26T10:49:00Z</cp:lastPrinted>
  <dcterms:created xsi:type="dcterms:W3CDTF">2020-03-31T20:14:00Z</dcterms:created>
  <dcterms:modified xsi:type="dcterms:W3CDTF">2020-03-31T20:14:00Z</dcterms:modified>
</cp:coreProperties>
</file>