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FA" w:rsidRDefault="00A360FA" w:rsidP="00664FD1">
      <w:pPr>
        <w:pStyle w:val="BodyText"/>
        <w:spacing w:after="0"/>
        <w:jc w:val="center"/>
        <w:rPr>
          <w:rFonts w:cs="Arial"/>
          <w:b/>
          <w:sz w:val="22"/>
          <w:szCs w:val="22"/>
          <w:u w:val="single"/>
        </w:rPr>
      </w:pPr>
      <w:r w:rsidRPr="00664FD1">
        <w:rPr>
          <w:rFonts w:cs="Arial"/>
          <w:b/>
          <w:sz w:val="22"/>
          <w:szCs w:val="22"/>
          <w:u w:val="single"/>
        </w:rPr>
        <w:t>ΠΑΝΕΠΙΣΤΗΜΙΑ</w:t>
      </w:r>
    </w:p>
    <w:p w:rsidR="00A360FA" w:rsidRDefault="00A360FA" w:rsidP="00664FD1">
      <w:pPr>
        <w:pStyle w:val="BodyText"/>
        <w:spacing w:after="0"/>
        <w:jc w:val="center"/>
        <w:rPr>
          <w:rFonts w:cs="Arial"/>
          <w:sz w:val="22"/>
          <w:szCs w:val="22"/>
        </w:rPr>
      </w:pPr>
    </w:p>
    <w:tbl>
      <w:tblPr>
        <w:tblW w:w="8959" w:type="dxa"/>
        <w:jc w:val="center"/>
        <w:tblLook w:val="0000"/>
      </w:tblPr>
      <w:tblGrid>
        <w:gridCol w:w="7865"/>
        <w:gridCol w:w="1094"/>
      </w:tblGrid>
      <w:tr w:rsidR="00A360FA" w:rsidRPr="00A10C50" w:rsidTr="00E43F55">
        <w:trPr>
          <w:trHeight w:val="300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A360FA" w:rsidRPr="00A10C50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C50">
              <w:rPr>
                <w:rFonts w:ascii="Arial" w:hAnsi="Arial" w:cs="Arial"/>
                <w:b/>
                <w:sz w:val="18"/>
                <w:szCs w:val="18"/>
              </w:rPr>
              <w:t>ΑΝΩΤΑΤΗ ΣΧΟΛΗ ΚΑΛΩΝ ΤΕΧΝΩΝ</w:t>
            </w:r>
          </w:p>
        </w:tc>
      </w:tr>
      <w:tr w:rsidR="00A360FA" w:rsidRPr="00A10C50" w:rsidTr="00A10C50">
        <w:trPr>
          <w:trHeight w:val="30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0FA" w:rsidRPr="00A10C50" w:rsidRDefault="00A360FA" w:rsidP="00A10C50">
            <w:pPr>
              <w:rPr>
                <w:rFonts w:ascii="Arial" w:hAnsi="Arial" w:cs="Arial"/>
                <w:sz w:val="18"/>
                <w:szCs w:val="18"/>
              </w:rPr>
            </w:pPr>
            <w:r w:rsidRPr="00A10C50">
              <w:rPr>
                <w:rFonts w:ascii="Arial" w:hAnsi="Arial" w:cs="Arial"/>
                <w:sz w:val="18"/>
                <w:szCs w:val="18"/>
              </w:rPr>
              <w:t xml:space="preserve">ΘΕΩΡΙΑΣ ΚΑΙ ΙΣΤΟΡΙΑΣ ΤΗΣ ΤΕΧΝΗΣ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60FA" w:rsidRPr="00A10C50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C5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A360FA" w:rsidRPr="00A10C50" w:rsidTr="00A10C50">
        <w:trPr>
          <w:trHeight w:val="30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A10C50" w:rsidRDefault="00A360FA" w:rsidP="00A10C50">
            <w:pPr>
              <w:rPr>
                <w:rFonts w:ascii="Arial" w:hAnsi="Arial" w:cs="Arial"/>
                <w:sz w:val="18"/>
                <w:szCs w:val="18"/>
              </w:rPr>
            </w:pPr>
            <w:r w:rsidRPr="00A10C50">
              <w:rPr>
                <w:rFonts w:ascii="Arial" w:hAnsi="Arial" w:cs="Arial"/>
                <w:sz w:val="18"/>
                <w:szCs w:val="18"/>
              </w:rPr>
              <w:t>ΕΙΚΑΣΤΙΚΩΝ ΤΕΧΝΩΝ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A10C50" w:rsidRDefault="00A360FA" w:rsidP="00B26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C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:rsidR="00A360FA" w:rsidRDefault="00A360FA" w:rsidP="0043706C">
      <w:pPr>
        <w:pStyle w:val="BodyText"/>
        <w:spacing w:after="0"/>
        <w:jc w:val="both"/>
        <w:rPr>
          <w:rFonts w:cs="Arial"/>
          <w:sz w:val="22"/>
          <w:szCs w:val="22"/>
        </w:rPr>
      </w:pPr>
    </w:p>
    <w:tbl>
      <w:tblPr>
        <w:tblW w:w="8964" w:type="dxa"/>
        <w:jc w:val="center"/>
        <w:tblLook w:val="0000"/>
      </w:tblPr>
      <w:tblGrid>
        <w:gridCol w:w="7867"/>
        <w:gridCol w:w="1097"/>
      </w:tblGrid>
      <w:tr w:rsidR="00A360FA" w:rsidRPr="00023E87" w:rsidTr="00E43F55">
        <w:trPr>
          <w:trHeight w:hRule="exact" w:val="301"/>
          <w:jc w:val="center"/>
        </w:trPr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A10C50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C50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ΑΡΙΣΤΟΤΕΛΕΙΟ ΠΑΝΕΠΙΣΤΗΜΙΟ ΘΕΣΣΑΛΟΝΙΚΗΣ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ΑΓΓΛΙΚΗΣ ΓΛΩΣΣΑΣ ΚΑΙ ΦΙΛΟΛΟΓΙΑΣ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ΑΓΡΟΝΟΜΩΝ &amp; ΤΟΠΟΓΡΑΦΩΝ ΜΗΧΑΝΙΚΩΝ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ΑΡΧΙΤΕΚΤΟΝΩΝ ΜΗΧΑΝΙΚΩΝ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ΒΙΟΛΟΓΙΑΣ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ΓΑΛΛΙΚΗΣ ΓΛΩΣΣΑΣ ΚΑΙ ΦΙΛΟΛΟΓΙΑΣ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ΓΕΡΜΑΝΙΚΗΣ ΓΛΩΣΣΑΣ ΚΑΙ ΦΙΛΟΛΟΓΙΑΣ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ΓΕΩΛΟΓΙΑΣ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ΓΕΩΠΟΝΙΑΣ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ΔΑΣΟΛΟΓΙΑΣ &amp; ΦΥΣΙΚΟΥ ΠΕΡΙΒΑΛΛΟΝΤΟΣ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ΔΗΜΟΣΙΟΓΡΑΦΙΑΣ &amp; ΜΕΣΩΝ ΜΑΖΙΚΗΣ ΕΠΙΚΟΙΝΩΝΙΑΣ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6A5F45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F45">
              <w:rPr>
                <w:rFonts w:ascii="Arial" w:hAnsi="Arial" w:cs="Arial"/>
                <w:color w:val="000000"/>
                <w:sz w:val="18"/>
                <w:szCs w:val="18"/>
              </w:rPr>
              <w:t>ΕΙΚΑΣΤΙΚΩΝ ΚΑΙ ΕΦΑΡΜΟΣΜΕΝΩΝ ΤΕΧΝΩΝ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ΕΠΙΣΤΗΜΗΣ ΦΥΣΙΚΗΣ ΑΓΩΓΗΣ ΚΑΙ ΑΘΛΗΤΙΣΜΟΥ (ΘΕΣΣΑΛΟΝΙΚΗ)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ΕΠΙΣΤΗΜΗΣ ΦΥΣΙΚΗΣ ΑΓΩΓΗΣ ΚΑΙ ΑΘΛΗΤΙΣΜΟΥ (ΣΕΡΡΕΣ)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ΕΠΙΣΤΗΜΩΝ ΠΡΟΣΧΟΛΙΚΗΣ ΑΓΩΓΗΣ &amp; ΕΚΠΑΙΔΕΥΣΗΣ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&amp; ΜΗΧΑΝΙΚΩΝ ΥΠΟΛΟΓΙΣΤΩΝ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ΘΕΑΤΡΟΥ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ΘΕΟΛΟΓΙΑΣ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ΙΑΤΡΙΚΗΣ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ΙΣΤΟΡΙΑΣ &amp; ΑΡΧΑΙΟΛΟΓΙΑΣ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ΙΤΑΛΙΚΗΣ ΓΛΩΣΣΑΣ ΚΑΙ ΦΙΛΟΛΟΓΙΑΣ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ΚΙΝΗΜΑΤΟΓΡΑΦΟΥ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ΚΤΗΝΙΑΤΡΙΚΗΣ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A360FA" w:rsidRPr="00023E87" w:rsidTr="006A5F45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ΜΑΘΗΜΑΤΙΚΩΝ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023E87" w:rsidTr="006A5F45">
        <w:trPr>
          <w:trHeight w:hRule="exact" w:val="301"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ΧΩΡΟΤΑΞΙΑΣ &amp; ΑΝΑΠΤΥΞΗΣ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023E87" w:rsidTr="00664FD1">
        <w:trPr>
          <w:trHeight w:hRule="exact" w:val="301"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ΜΗΧΑΝΟΛΟΓΩΝ ΜΗΧΑΝΙΚΩΝ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023E87" w:rsidTr="00664FD1">
        <w:trPr>
          <w:trHeight w:hRule="exact" w:val="301"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ΜΟΥΣΙΚΩΝ ΣΠΟΥΔΩΝ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360FA" w:rsidRPr="00023E87" w:rsidTr="00664FD1">
        <w:trPr>
          <w:trHeight w:hRule="exact" w:val="301"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ΝΟΜΙΚΗΣ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</w:tr>
      <w:tr w:rsidR="00A360FA" w:rsidRPr="00023E87" w:rsidTr="00664FD1">
        <w:trPr>
          <w:trHeight w:hRule="exact" w:val="301"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ΟΔΟΝΤΙΑΤΡΙΚΗΣ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ΟΙΚΟΝΟΜΙΚΩΝ ΕΠΙΣΤΗΜΩΝ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ΠΑΙΔΑΓΩΓΙΚΟ ΔΗΜΟΤΙΚΗΣ ΕΚΠΑΙΔΕΥΣΗΣ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ΠΛΗΡΟΦΟΡΙΚΗΣ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ΠΟΙΜΑΝΤΙΚΗΣ &amp; ΚΟΙΝΩΝΙΚΗΣ ΘΕΟΛΟΓΙΑΣ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ΠΟΛΙΤΙΚΩΝ ΕΠΙΣΤΗΜΩΝ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ΠΟΛΙΤΙΚΩΝ ΜΗΧΑΝΙΚΩΝ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ΦΑΡΜΑΚΕΥΤΙΚΗΣ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ΦΙΛΟΣΟΦΙΑΣ &amp; ΠΑΙΔΑΓΩΓΙΚΗΣ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ΦΥΣΙΚΗΣ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>ΧΗΜΕΙΑΣ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ΧΗΜΙΚΩΝ ΜΗΧΑΝΙΚΩΝ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023E87" w:rsidTr="00525E9C">
        <w:trPr>
          <w:trHeight w:hRule="exact" w:val="301"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 w:rsidP="00023E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E87">
              <w:rPr>
                <w:rFonts w:ascii="Arial" w:hAnsi="Arial" w:cs="Arial"/>
                <w:color w:val="000000"/>
                <w:sz w:val="18"/>
                <w:szCs w:val="18"/>
              </w:rPr>
              <w:t xml:space="preserve">ΨΥΧΟΛΟΓΙΑΣ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023E87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E8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</w:tbl>
    <w:p w:rsidR="00A360FA" w:rsidRDefault="00A360FA" w:rsidP="0043706C">
      <w:pPr>
        <w:pStyle w:val="BodyText"/>
        <w:spacing w:after="0"/>
        <w:jc w:val="both"/>
        <w:rPr>
          <w:rFonts w:cs="Arial"/>
          <w:sz w:val="22"/>
          <w:szCs w:val="22"/>
          <w:lang w:val="en-US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3C5DF1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DF1">
              <w:rPr>
                <w:rFonts w:ascii="Arial" w:hAnsi="Arial" w:cs="Arial"/>
                <w:b/>
                <w:sz w:val="18"/>
                <w:szCs w:val="18"/>
              </w:rPr>
              <w:t>ΓΕΩΠΟΝΙΚΟ ΠΑΝΕΠΙΣΤΗΜΙΟ ΑΘΗΝΩΝ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ΑΓΡΟΤΙΚΗΣ ΟΙΚΟΝΟΜΙΑΣ  ΚΑΙ ΑΝΑΠΤΥΞΗΣ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ΑΞΙΟΠΟΙΗΣΗΣ ΦΥΣΙΚΩΝ ΠΟΡΩΝ ΚΑΙ ΓΕΩΡΓΙΚΗΣ ΜΗΧΑΝΙΚΗΣ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ΕΠΙΣΤΗΜΗΣ ΖΩΪΚΗΣ ΠΑΡΑΓΩΓΗΣ &amp; ΥΔΑΤΟΚΑΛΛΙΕΡΓΕΙΩΝ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ΕΠΙΣΤΗΜΗΣ ΤΡΟΦΙΜΩΝ &amp; ΔΙΑΤΡΟΦΗΣ ΤΟΥ ΑΝΘΡΩΠΟΥ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ΕΠΙΣΤΗΜΗΣ ΦΥΤΙΚΗΣ ΠΑΡΑΓΩΓΗΣ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ΒΙΟΤΕΧΝΟΛΟΓΙΑΣ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3C5DF1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DF1">
              <w:rPr>
                <w:rFonts w:ascii="Arial" w:hAnsi="Arial" w:cs="Arial"/>
                <w:b/>
                <w:color w:val="000000"/>
                <w:sz w:val="18"/>
                <w:szCs w:val="18"/>
              </w:rPr>
              <w:t>ΔΗΜΟΚ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ΡΙΤΕΙΟ ΠΑΝΕΠΙΣΤΗΜΙΟ</w:t>
            </w:r>
            <w:r w:rsidRPr="003C5D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ΘΡΑΚΗΣ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ΑΓΡΟΤΙΚΗΣ ΑΝΑΠΤΥΞΗΣ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ΑΡΧΙΤΕΚΤΟΝΩΝ ΜΗΧΑΝΙΚΩΝ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ΓΛΩΣΣΑΣ, ΦΙΛΟΛΟΓΙΑΣ ΚΑΙ ΠΟΛΙΤΙΣΜΟΥ ΠΑΡΕΥΞΕΙΝΙΩΝ ΧΩΡΩΝ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ΔΑΣΟΛΟΓΙΑΣ &amp; ΔΙΑΧΕΙΡΙΣΗΣ ΠΕΡΙΒΑΛΛΟΝΤΟΣ &amp; ΦΥΣΙΚΩΝ ΠΟΡΩΝ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ΕΛΛΗΝΙΚΗΣ ΦΙΛΟΛΟΓΙΑΣ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ΕΠΙΣΤΗΜΗΣ ΦΥΣΙΚΗΣ ΑΓΩΓΗΣ ΚΑΙ ΑΘΛΗΤΙΣΜΟΥ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ΕΠΙΣΤΗΜΩΝ ΤΗΣ ΕΚΠΑΙΔΕΥΣΗΣ ΣΤΗΝ ΠΡΟΣΧΟΛΙΚΗ ΗΛΙΚΙΑ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ΗΛΕΚΤΡΟΛΟΓΩΝ ΜΗΧΑΝΙΚΩΝ &amp; ΜΗΧΑΝΙΚΩΝ ΥΠΟΛΟΓΙΣΤΩΝ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ΙΑΤΡΙΚΗΣ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ΙΣΤΟΡΙΑΣ &amp; ΕΘΝΟΛΟΓΙΑΣ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ΠΑΡΑΓΩΓΗΣ &amp; ΔΙΟΙΚΗΣΗΣ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ΠΕΡΙΒΑΛΛΟΝΤΟΣ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ΜΟΡΙΑΚΗΣ ΒΙΟΛΟΓΙΑΣ &amp; ΓΕΝΕΤΙΚΗΣ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ΝΟΜΙΚΗΣ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ΟΙΚΟΝΟΜΙΚΩΝ ΕΠΙΣΤΗΜΩΝ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ΠΑΙΔΑΓΩΓΙΚΟ ΔΗΜΟΤΙΚΗΣ ΕΚΠΑΙΔΕΥΣΗΣ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ΠΟΛΙΤΙΚΩΝ ΜΗΧΑΝΙΚΩΝ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ΚΟΙΝΩΝΙΚΗΣ ΔΙΟΙΚΗΣΗΣ  ΚΑΙ ΠΟΛΙΤΙΚΗΣ ΕΠΙΣΤΗΜΗΣ - ΕΙΣΑΓΩΓΙΚΗ ΚΑΤΕΥΘΥΝΣΗ: ΠΟΛΙΤΙΚΗΣ ΕΠΙΣΤΗΜΗΣ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3C5DF1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ΚΟΙΝΩΝΙΚΗΣ ΔΙΟΙΚΗΣΗΣ  ΚΑΙ ΠΟΛΙΤΙΚΗΣ ΕΠΙΣΤΗΜΗΣ - ΕΙΣΑΓΩΓΙΚΗ ΚΑΤΕΥΘΥΝΣΗ: ΚΟΙΝΩΝΙΚΗΣ ΔΙΟΙΚΗΣΗΣ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3C5DF1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DF1">
              <w:rPr>
                <w:rFonts w:ascii="Arial" w:hAnsi="Arial" w:cs="Arial"/>
                <w:b/>
                <w:color w:val="000000"/>
                <w:sz w:val="18"/>
                <w:szCs w:val="18"/>
              </w:rPr>
              <w:t>ΕΘΝΙΚΟ ΚΑΙ ΚΑΠΟΔΙΣΤΡΙΑΚΟ ΠΑΝΕΠΙΣΤΗΜΙΟ ΑΘΗΝΩΝ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ΑΓΓΛΙΚΗΣ ΓΛΩΣΣΑΣ ΚΑΙ ΦΙΛΟΛΟΓΙΑΣ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ΒΙΟΛΟΓΙΑΣ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ΓΑΛΛΙΚΗΣ ΓΛΩΣΣΑΣ ΚΑΙ ΦΙΛΟΛΟΓΙΑΣ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ΓΕΡΜΑΝΙΚΗΣ ΓΛΩΣΣΑΣ ΚΑΙ ΦΙΛΟΛΟΓΙΑΣ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ΓΕΩΛΟΓΙΑΣ &amp; ΓΕΩΠΕΡΙΒΑΛΛΟΝΤΟΣ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ΕΚΠΑΙΔΕΥΣΗΣ &amp; ΑΓΩΓΗΣ ΣΤΗΝ ΠΡΟΣΧΟΛΙΚΗ ΗΛΙΚΙΑ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ΕΠΙΚΟΙΝΩΝΙΑΣ &amp; ΜΕΣΩΝ ΜΑΖΙΚΗΣ ΕΝΗΜΕΡΩΣΗΣ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ΕΠΙΣΤΗΜΗΣ ΦΥΣΙΚΗΣ ΑΓΩΓΗΣ ΚΑΙ ΑΘΛΗΤΙΣΜΟΥ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ΘΕΑΤΡΙΚΩΝ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ΘΕΟΛΟΓΙΑΣ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ΙΑΤΡΙΚΗΣ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ΙΣΠΑΝΙΚΗΣ ΓΛΩΣΣΑΣ ΚΑΙ ΦΙΛΟΛΟΓΙΑΣ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ΙΣΤΟΡΙΑΣ &amp; ΑΡΧΑΙΟΛΟΓΙΑΣ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ΙΤΑΛΙΚΗΣ ΓΛΩΣΣΑΣ ΚΑΙ ΦΙΛΟΛΟΓΙΑΣ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ΚΟΙΝΩΝΙΚΗΣ ΘΕΟΛΟΓΙΑΣ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ΜΑΘΗΜΑΤΙΚΩΝ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ΜΕΘΟΔΟΛΟΓΙΑΣ, ΙΣΤΟΡΙΑΣ &amp; ΘΕΩΡΙΑΣ ΤΗΣ ΕΠΙΣΤΗΜΗΣ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ΜΟΥΣΙΚΩΝ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ΝΟΜΙΚΗΣ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ΝΟΣΗΛΕΥΤΙΚΗΣ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ΟΔΟΝΤΙΑΤΡΙΚΗΣ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ΟΙΚΟΝΟΜΙΚΩΝ ΕΠΙΣΤΗΜΩΝ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ΠΑΙΔΑΓΩΓΙΚΟ ΔΗΜΟΤΙΚΗΣ ΕΚΠΑΙΔΕΥΣΗΣ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ΠΛΗΡΟΦΟΡΙΚΗΣ ΚΑΙ ΤΗΛΕΠΙΚΟΙΝΩΝΙΩΝ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ΠΟΛΙΤΙΚΗΣ ΕΠΙΣΤΗΜΗΣ &amp; ΔΗΜΟΣΙΑΣ ΔΙΟΙΚΗΣΗΣ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ΣΛΑΒΙΚΩΝ ΣΠΟΥΔΩΝ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ΦΑΡΜΑΚΕΥΤΙΚΗΣ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ΦΙΛΟΛΟΓΙΑΣ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ΦΙΛΟΣΟΦΙΑΣ - ΠΑΙΔΑΓΩΓΙΚΗΣ &amp; ΨΥΧΟΛΟΓΙΑΣ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ΦΥΣΙΚΗΣ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ΧΗΜΕΙΑΣ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ΨΥΧΟΛΟΓΙΑΣ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ΤΟΥΡΚΙΚΩΝ ΣΠΟΥΔΩΝ ΚΑΙ ΣΥΓΧΡΟΝΩΝ ΑΣΙΑΤΙΚΩΝ ΣΠΟΥΔΩΝ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F1">
              <w:rPr>
                <w:rFonts w:ascii="Arial" w:hAnsi="Arial" w:cs="Arial"/>
                <w:b/>
                <w:color w:val="000000"/>
                <w:sz w:val="18"/>
                <w:szCs w:val="18"/>
              </w:rPr>
              <w:t>ΕΘΝΙΚΟ ΜΕΤΣΟΒΙΟ ΠΟΛΥΤΕΧΝΕΙΟ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ΑΓΡΟΝΟΜΩΝ &amp; ΤΟΠΟΓΡΑΦΩΝ ΜΗΧΑΝΙΚΩΝ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ΑΡΧΙΤΕΚΤΟΝΩΝ ΜΗΧΑΝΙΚΩΝ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ΕΦΑΡΜΟΣΜΕΝΩΝ ΜΑΘΗΜΑΤΙΚΩΝ &amp; ΦΥΣΙΚΩΝ ΕΠΙΣΤΗΜΩΝ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ΗΛΕΚΤΡΟΛΟΓΩΝ ΜΗΧΑΝΙΚΩΝ &amp; ΜΗΧΑΝΙΚΩΝ ΥΠΟΛΟΓΙΣΤΩΝ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ΜΕΤΑΛΛΕΙΩΝ ΜΕΤΑΛΛΟΥΡΓΩΝ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ΜΗΧΑΝΟΛΟΓΩΝ ΜΗΧΑΝΙΚΩΝ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ΝΑΥΠΗΓΩΝ ΜΗΧΑΝΟΛΟΓΩΝ ΜΗΧΑΝΙΚΩΝ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ΠΟΛΙΤΙΚΩΝ ΜΗΧΑΝΙΚΩΝ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ΧΗΜΙΚΩΝ ΜΗΧΑΝΙΚΩΝ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color w:val="000000"/>
                <w:sz w:val="18"/>
                <w:szCs w:val="18"/>
              </w:rPr>
              <w:t>ΙΟΝΙΟ ΠΑΝΕΠΙΣΤΗΜΙΟ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ΑΡΧΕΙΟΝΟΜΙΑΣ, ΒΙΒΛΙΟΘΗΚΟΝΟΜΙΑΣ &amp; ΜΟΥΣΕΙΟΛΟΓΙΑΣ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ΙΣΤΟΡΙΑΣ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ΜΟΥΣΙΚΩΝ ΣΠΟΥΔΩΝ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ΞΕΝΩΝ ΓΛΩΣΣΩΝ ΜΕΤΑΦΡΑΣΗΣ ΚΑΙ ΔΙΕΡΜΗΝΕΙΑΣ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ΠΛΗΡΟΦΟΡΙΚΗΣ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ΤΕΧΝΩΝ ΗΧΟΥ &amp; ΕΙΚΟΝΑΣ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ΟΙΚΟΝΟΜΙΚΟ ΠΑΝΕΠΙΣΤΗΜΙΟ ΑΘΗΝΩΝ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ΔΙΕΘΝΩΝ ΚΑΙ ΕΥΡΩΠΑΪΚΩΝ ΟΙΚΟΝΟΜΙΚΩΝ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ΔΙΟΙΚΗΤΙΚΗΣ ΕΠΙΣΤΗΜΗΣ &amp; ΤΕΧΝΟΛΟΓΙΑΣ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ΛΟΓΙΣΤΙΚΗΣ &amp; ΧΡΗΜΑΤΟΟΙΚΟΝΟΜΙΚΗΣ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ΜΑΡΚΕΤΙΝΓΚ ΚΑΙ ΕΠΙΚΟΙΝΩΝΙΑΣ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ΟΙΚΟΝΟΜΙΚΗΣ ΕΠΙΣΤΗΜΗΣ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ΟΡΓΑΝΩΣΗΣ ΚΑΙ ΔΙΟΙΚΗΣΗΣ ΕΠΙΧΕΙΡΗΣΕΩΝ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ΠΛΗΡΟΦΟΡΙΚΗΣ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ΣΤΑΤΙΣΤΙΚΗΣ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ΑΙΓΑΙΟΥ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ΓΕΩΓΡΑΦΙΑΣ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ΕΠΙΣΤΗΜΗΣ ΤΡΟΦΙΜΩΝ &amp; ΔΙΑΤΡΟΦΗΣ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ΕΠΙΣΤΗΜΩΝ ΤΗΣ ΘΑΛΑΣΣΑΣ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ΕΠΙΣΤΗΜΩΝ ΤΗΣ ΠΡΟΣΧΟΛΙΚΗΣ ΑΓΩΓΗΣ &amp;  ΕΚΠΑΙΔΕΥΤΙΚΟΥ ΣΧΕΔΙΑΣΜΟΥ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ΚΟΙΝΩΝΙΚΗΣ ΑΝΘΡΩΠΟΛΟΓΙΑΣ &amp; ΙΣΤΟΡΙΑΣ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ΚΟΙΝΩΝΙΟΛΟΓΙΑΣ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ΜΕΣΟΓΕΙΑΚΩΝ ΣΠΟΥΔΩΝ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ΜΗΧΑΝΙΚΩΝ ΟΙΚΟΝΟΜΙΑΣ ΚΑΙ ΔΙΟΙΚΗΣΗΣ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ΠΛΗΡΟΦΟΡΙΑΚΩΝ &amp; ΕΠΙΚΟΙΝΩΝΙΑΚΩΝ ΣΥΣΤΗΜΑΤΩΝ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ΣΧΕΔΙΑΣΗΣ ΠΡΟΪΟΝΤΩΝ ΚΑΙ ΣΥΣΤΗΜΑΤΩΝ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ΝΑΥΤΙΛΙΑΣ &amp; ΕΠΙΧΕΙΡΗΜΑΤΙΚΩΝ ΥΠΗΡΕΣΙΩΝ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ΠΑΙΔΑΓΩΓΙΚΟ ΔΗΜΟΤΙΚΗΣ ΕΚΠΑΙΔΕΥΣΗΣ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ΠΕΡΙΒΑΛΛΟΝΤΟΣ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ΠΟΛΙΤΙΣΜΙΚΗΣ ΤΕΧΝΟΛΟΓΙΑΣ &amp; ΕΠΙΚΟΙΝΩΝΙΑΣ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ΜΑΘΗMΑΤΙΚΩΝ - ΕΙΣΑΓΩΓΙΚΗ ΚΑΤΕΥΘΥΝΣΗ: ΜΑΘΗΜΑΤΙΚΩΝ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ΜΑΘΗMΑΤΙΚΩΝ - ΕΙΣΑΓΩΓΙΚΗ ΚΑΤΕΥΘΥΝΣΗ: ΣΤΑΤΙΣΤΙΚΗΣ ΚΑΙ ΑΝΑΛΟΓΙΣΤΙΚΩΝ - ΧΡΗΜΑΤΟΟΙΚΟΝΟΜΙΚΩΝ ΜΑΘΗΜΑΤΙΚΩΝ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ΔΥΤΙΚΗΣ ΜΑΚΕΔΟΝΙΑΣ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6A5F45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F45">
              <w:rPr>
                <w:rFonts w:ascii="Arial" w:hAnsi="Arial" w:cs="Arial"/>
                <w:color w:val="000000"/>
                <w:sz w:val="18"/>
                <w:szCs w:val="18"/>
              </w:rPr>
              <w:t>ΕΙΚΑΣΤΙΚΩΝ ΚΑΙ ΕΦΑΡΜΟΣΜΕΝΩΝ ΤΕΧΝΩΝ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&amp; ΤΗΛΕΠΙΚΟΙΝΩΝΙΩΝ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ΜΗΧΑΝΟΛΟΓΩΝ ΜΗΧΑΝΙΚΩΝ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ΠΑΙΔΑΓΩΓΙΚΟ ΔΗΜΟΤΙΚΗΣ ΕΚΠΑΙΔΕΥΣΗΣ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ΠΑΙΔΑΓΩΓΙΚΟ ΝΗΠΙΑΓΩΓΩΝ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ΜΗΧΑΝΙΚΩΝ ΠΕΡΙΒΑΛΛΟΝΤΟΣ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ΘΕΣΣΑΛΙΑΣ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ΑΡΧΙΤΕΚΤΟΝΩΝ ΜΗΧΑΝΙΚΩΝ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ΒΙΟΧΗΜΕΙΑΣ &amp; ΒΙΟΤΕΧΝΟΛΟΓΙΑΣ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ΓΕΩΠΟΝΙΑΣ, ΙΧΘΥΟΛΟΓΙΑΣ ΚΑΙ ΥΔΑΤΙΝΟΥ ΠΕΡΙΒΑΛΛΟΝΤΟΣ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ΓΕΩΠΟΝΙΑΣ, ΦΥΤΙΚΗΣ ΠΑΡΑΓΩΓΗΣ ΚΑΙ ΑΓΡΟΤΙΚΟΥ ΠΕΡΙΒΑΛΛΟΝΤΟΣ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ΕΠΙΣΤΗΜΗΣ ΦΥΣΙΚΗΣ ΑΓΩΓΗΣ ΚΑΙ ΑΘΛΗΤΙΣΜΟΥ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&amp; ΜΗΧΑΝΙΚΩΝ ΥΠΟΛΟΓΙΣΤΩΝ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ΙΑΤΡΙΚΗΣ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ΙΣΤΟΡΙΑΣ ΑΡΧΑΙΟΛΟΓΙΑΣ &amp; ΚΟΙΝΩΝΙΚΗΣ ΑΝΘΡΩΠΟΛΟΓΙΑΣ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ΚΤΗΝΙΑΤΡΙΚΗΣ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ΜΗΧΑΝΙΚΩΝ ΧΩΡΟΤΑΞΙΑΣ, ΠΟΛΕΟΔΟΜΙΑΣ ΚΑΙ ΠΕΡΙΦΕΡΕΙΑΚΗΣ ΑΝΑΠΤΥΞΗΣ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ΜΗΧΑΝΟΛΟΓΩΝ ΜΗΧΑΝΙΚΩΝ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ΟΙΚΟΝΟΜΙΚΩΝ ΕΠΙΣΤΗΜΩΝ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ΠΑΙΔΑΓΩΓΙΚΟ ΔΗΜΟΤΙΚΗΣ ΕΚΠΑΙΔΕΥΣΗΣ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ΠΑΙΔΑΓΩΓΙΚΟ ΕΙΔΙΚΗΣ ΑΓΩΓΗΣ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ΠΑΙΔΑΓΩΓΙΚΟ ΠΡΟΣΧΟΛΙΚΗΣ ΕΚΠΑΙΔΕΥΣΗΣ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ΠΛΗΡΟΦΟΡΙΚΗΣ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ΠΛΗΡΟΦΟΡΙΚΗΣ ΜΕ ΕΦΑΡΜΟΓΕΣ ΣΤΗ ΒΙΟΪΑΤΡΙΚΗ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ΙΩΑΝΝΙΝΩΝ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ΒΙΟΛΟΓΙΚΩΝ ΕΦΑΡΜΟΓΩΝ &amp; ΤΕΧΝΟΛΟΓΙΩΝ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ΙΑΤΡΙΚΗΣ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ΙΣΤΟΡΙΑΣ &amp; ΑΡΧΑΙΟΛΟΓΙΑΣ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ΜΑΘΗΜΑΤΙΚΩΝ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ΜΗΧΑΝΙΚΩΝ ΗΛΕΚΤΡΟΝΙΚΩΝ ΥΠΟΛΟΓΙΣΤΩΝ ΚΑΙ ΠΛΗΡΟΦΟΡΙΚΗΣ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ΟΙΚΟΝΟΜΙΚΩΝ ΕΠΙΣΤΗΜΩΝ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ΠΑΙΔΑΓΩΓΙΚΟ ΔΗΜΟΤΙΚΗΣ ΕΚΠΑΙΔΕΥΣΗΣ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ΠΑΙΔΑΓΩΓΙΚΟ ΝΗΠΙΑΓΩΓΩΝ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ΠΛΑΣΤΙΚΩΝ ΤΕΧΝΩΝ &amp; ΕΠΙΣΤΗΜΩΝ ΤΗΣ ΤΕΧΝΗΣ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ΦΙΛΟΣΟΦΙΑΣ, ΠΑΙΔΑΓΩΓΙΚΗΣ &amp; ΨΥΧΟΛΟΓΙΑΣ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ΦΥΣΙΚΗΣ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ΧΗΜΕΙΑΣ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ΑΡΧΙΤΕΚΤΟΝΩΝ ΜΗΧΑΝΙΚΩΝ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ΚΡΗΤΗΣ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ΒΙΟΛΟΓΙΑΣ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ΕΠΙΣΤΗΜΗΣ &amp; ΤΕΧΝΟΛΟΓΙΑΣ ΥΛΙΚΩΝ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ΕΠΙΣΤΗΜΗΣ ΥΠΟΛΟΓΙΣΤΩΝ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ΙΑΤΡΙΚΗΣ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ΙΣΤΟΡΙΑΣ &amp; ΑΡΧΑΙΟΛΟΓΙΑΣ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ΚΟΙΝΩΝΙΟΛΟΓΙΑΣ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ΟΙΚΟΝΟΜΙΚΩΝ ΕΠΙΣΤΗΜΩΝ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ΠΑΙΔΑΓΩΓΙΚΟ ΔΗΜΟΤΙΚΗΣ ΕΚΠΑΙΔΕΥΣΗΣ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ΠΑΙΔΑΓΩΓΙΚΟ ΠΡΟΣΧΟΛΙΚΗΣ ΕΚΠΑΙΔΕΥΣΗΣ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ΠΟΛΙΤΙΚΗΣ ΕΠΙΣΤΗΜΗΣ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ΦΙΛΟΛΟΓΙΑΣ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ΦΙΛΟΣΟΦΙΚΩΝ &amp; ΚΟΙΝΩΝΙΚΩΝ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ΦΥΣΙΚΗΣ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ΧΗΜΕΙΑΣ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ΨΥΧΟΛΟΓΙΑΣ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ΜΑΘΗΜΑΤΙΚΩΝ  ΚΑΙ ΕΦΑΡΜΟΣΜΕΝΩΝ ΜΑΘΗΜΑΤΙΚΩΝ - ΕΙΣΑΓΩΓΙΚΗ ΚΑΤΕΥΘΥΝΣΗ: ΜΑΘΗΜΑΤΙΚΩΝ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ΜΑΘΗΜΑΤΙΚΩΝ  ΚΑΙ ΕΦΑΡΜΟΣΜΕΝΩΝ ΜΑΘΗΜΑΤΙΚΩΝ - ΕΙΣΑΓΩΓΙΚΗ ΚΑΤΕΥΘΥΝΣΗ: ΕΦΑΡΜΟΣΜΕΝΩΝ ΜΑΘΗΜΑΤΙΚΩΝ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ΜΑΚΕΔΟΝΙΑΣ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ΒΑΛΚΑΝΙΚΩΝ, ΣΛΑΒΙΚΩΝ ΚΑΙ ΑΝΑΤΟΛΙΚΩΝ ΣΠΟΥΔΩΝ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ΔΙΕΘΝΩΝ &amp; ΕΥΡΩΠΑΪΚΩΝ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ΕΚΠΑΙΔΕΥΤΙΚΗΣ ΚΑΙ ΚΟΙΝΩΝΙΚΗΣ ΠΟΛΙΤΙΚΗΣ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ΕΦΑΡΜΟΣΜΕΝΗΣ ΠΛΗΡΟΦΟΡΙΚΗΣ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ΛΟΓΙΣΤΙΚΗΣ &amp; ΧΡΗΜΑΤΟΟΙΚΟΝΟΜΙΚΗΣ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ΜΟΥΣΙΚΗΣ  ΕΠΙΣΤΗΜΗΣ ΚΑΙ ΤΕΧΝΗΣ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ΟΙΚΟΝΟΜΙΚΩΝ ΕΠΙΣΤΗΜΩΝ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ΟΡΓΑΝΩΣΗΣ ΚΑΙ ΔΙΟΙΚΗΣΗΣ ΕΠΙΧΕΙΡΗΣΕΩΝ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ΠΑΤΡΩΝ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ΑΡΧΙΤΕΚΤΟΝΩΝ ΜΗΧΑΝΙΚΩΝ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ΒΙΟΛΟΓΙΑΣ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ΓΕΩΛΟΓΙΑΣ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ΔΙΑΧΕΙΡΙΣΗΣ ΠΕΡΙΒΑΛΛΟΝΤΟΣ &amp; ΦΥΣΙΚΩΝ ΠΟΡΩΝ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ΔΙΑΧΕΙΡΙΣΗΣ ΠΟΛΙΤΙΣΜΙΚΟΥ ΠΕΡΙΒΑΛΛΟΝΤΟΣ &amp; ΝΕΩΝ ΤΕΧΝΟΛΟΓΙΩΝ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ΔΙΟΙΚΗΣΗΣ ΕΠΙΧΕΙΡΗΣΕΩΝ ΑΓΡΟΤΙΚΩΝ ΠΡΟΪΟΝΤΩΝ ΚΑΙ ΤΡΟΦΙΜΩΝ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ΕΠΙΣΤΗΜΗΣ ΤΩΝ ΥΛΙΚΩΝ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ΕΠΙΣΤΗΜΩΝ ΤΗΣ ΕΚΠΑΙΔΕΥΣΗΣ ΚΑΙ ΑΓΩΓΗΣ ΣΤΗΝ ΠΡΟΣΧΟΛΙΚΗ ΗΛΙΚΙΑ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ΗΛΕΚΤΡΟΛΟΓΩΝ ΜΗΧΑΝΙΚΩΝ &amp; ΤΕΧΝΟΛΟΓΙΑΣ ΥΠΟΛΟΓΙΣΤΩΝ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ΘΕΑΤΡΙΚΩΝ ΣΠΟΥΔΩΝ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ΙΑΤΡΙΚΗΣ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ΜΑΘΗΜΑΤΙΚΩΝ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ΜΗΧΑΝΙΚΩΝ ΗΛΕΚΤΡΟΝΙΚΩΝ ΥΠΟΛΟΓΙΣΤΩΝ ΚΑΙ ΠΛΗΡΟΦΟΡΙΚΗΣ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ΜΗΧΑΝΟΛΟΓΩΝ &amp; ΑΕΡΟΝΑΥΠΗΓΩΝ ΜΗΧΑΝΙΚΩΝ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ΟΙΚΟΝΟΜΙΚΩΝ ΕΠΙΣΤΗΜΩΝ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ΠΑΙΔΑΓΩΓΙΚΟ ΔΗΜΟΤΙΚΗΣ ΕΚΠΑΙΔΕΥΣΗΣ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ΦΑΡΜΑΚΕΥΤΙΚΗΣ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ΦΙΛΟΣΟΦΙΑΣ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ΦΥΣΙΚΗΣ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ΧΗΜΕΙΑΣ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ΧΗΜΙΚΩΝ ΜΗΧΑΝΙΚΩΝ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ΠΕΙΡΑΙΩΣ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ΒΙΟΜΗΧΑΝΙΚΗΣ ΔΙΟΙΚΗΣΗΣ &amp; ΤΕΧΝΟΛΟΓΙΑΣ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ΔΙΕΘΝΩΝ &amp; ΕΥΡΩΠΑΪΚΩΝ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ΝΑΥΤΙΛΙΑΚΩΝ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ΟΙΚΟΝΟΜΙΚΗΣ ΕΠΙΣΤΗΜΗΣ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ΟΡΓΑΝΩΣΗΣ ΚΑΙ ΔΙΟΙΚΗΣΗΣ ΕΠΙΧΕΙΡΗΣΕΩΝ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ΠΛΗΡΟΦΟΡΙΚΗΣ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ΣΤΑΤΙΣΤΙΚΗΣ &amp; ΑΣΦΑΛΙΣΤΙΚΗΣ ΕΠΙΣΤΗΜΗΣ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ΧΡΗΜΑΤΟΟΙΚΟΝΟΜΙΚΗΣ &amp; ΤΡΑΠΕΖΙΚΗΣ ΔΙΟΙΚΗΤΙΚΗΣ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ΨΗΦΙΑΚΩΝ ΣΥΣΤΗΜΑΤΩΝ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ΠΑΝΕΠΙΣΤΗΜΙΟ ΠΕΛΟΠΟΝΝΗΣΟΥ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ΘΕΑΤΡΙΚΩΝ ΣΠΟΥΔΩΝ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ΙΣΤΟΡΙΑΣ ΑΡΧΑΙΟΛΟΓΙΑΣ &amp; ΔΙΑΧΕΙΡΙΣΗΣ ΠΟΛΙΤΙΣΜΙΚΩΝ ΑΓΑΘΩΝ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ΚΟΙΝΩΝΙΚΗΣ &amp; ΕΚΠΑΙΔΕΥΤΙΚΗΣ ΠΟΛΙΤΙΚΗΣ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ΝΟΣΗΛΕΥΤΙΚΗΣ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ΟΙΚΟΝΟΜΙΚΩΝ ΕΠΙΣΤΗΜΩΝ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ΟΡΓΑΝΩΣΗΣ &amp; ΔΙΑΧΕΙΡΙΣΗΣ ΑΘΛΗΤΙΣΜΟΥ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ΠΛΗΡΟΦΟΡΙΚΗΣ ΚΑΙ ΤΗΛΕΠΙΚΟΙΝΩΝΙΩΝ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ΠΟΛΙΤΙΚΗΣ ΕΠΙΣΤΗΜΗΣ ΚΑΙ ΔΙΕΘΝΩΝ ΣΧΕΣΕΩΝ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ΦΙΛΟΛΟΓΙΑΣ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ΠΑΝΤΕΙΟ ΠΑΝΕΠΙΣΤΗΜΙΟ ΚΟΙΝΩΝΙΚΩΝ ΚΑΙ ΠΟΛΙΤΙΚΩΝ ΕΠΙΣΤΗΜΩΝ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ΔΗΜΟΣΙΑΣ ΔΙΟΙΚΗΣΗΣ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ΔΙΕΘΝΩΝ, ΕΥΡΩΠΑΪΚΩΝ ΚΑΙ ΠΕΡΙΦΕΡΕΙΑΚΩΝ ΣΠΟΥΔΩΝ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ΕΠΙΚΟΙΝΩΝΙΑΣ, ΜΕΣΩΝ ΚΑΙ ΠΟΛΙΤΙΣΜΟΥ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ΚΟΙΝΩΝΙΚΗΣ ΑΝΘΡΩΠΟΛΟΓΙΑΣ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ΚΟΙΝΩΝΙΚΗΣ ΠΟΛΙΤΙΚΗΣ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ΚΟΙΝΩΝΙΟΛΟΓΙΑΣ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ΟΙΚΟΝΟΜΙΚΗΣ &amp; ΠΕΡΙΦΕΡΕΙΑΚΗΣ ΑΝΑΠΤΥΞΗΣ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ΠΟΛΙΤΙΚΗΣ ΕΠΙΣΤΗΜΗΣ &amp; ΙΣΤΟΡΙΑΣ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ΨΥΧΟΛΟΓΙΑΣ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ΠΟΛΥΤΕΧΝΕΙΟ ΚΡΗΤΗΣ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ΑΡΧΙΤΕΚΤΟΝΩΝ ΜΗΧΑΝΙΚΩΝ 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ΗΛΕΚΤΡΟΝΙΚΩΝ ΜΗΧΑΝΙΚΩΝ ΚΑΙ ΜΗΧΑΝΙΚΩΝ ΥΠΟΛΟΓΙΣΤΩΝ 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ΟΡΥΚΤΩΝ ΠΟΡΩΝ 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ΠΑΡΑΓΩΓΗΣ &amp; ΔΙΟΙΚΗΣΗΣ 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ΠΕΡΙΒΑΛΛΟΝΤΟΣ  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ΧΑΡΟΚΟΠΕΙΟ ΠΑΝΕΠΙΣΤΗΜΙΟ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ΓΕΩΓΡΑΦΙΑΣ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ΕΠΙΣΤΗΜΗΣ ΔΙΑΙΤΟΛΟΓΙΑΣ ΚΑΙ ΔΙΑΤΡΟΦΗΣ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>ΟΙΚΙΑΚΗΣ ΟΙΚΟΝΟΜΙΑΣ &amp; ΟΙΚΟΛΟΓΙΑΣ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ΠΛΗΡΟΦΟΡΙΚΗΣ ΚΑΙ ΤΗΛΕΜΑΤΙΚΗΣ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ΑΝΩΤΑΤΗ ΕΚΚΛΗΣΙΑΣΤΙΚΗ ΑΚΑΔΗΜΙΑ ΑΘΗΝΑΣ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ΠΡΟΓΡΑΜΜΑ ΔΙΑΧΕΙΡΙΣΗΣ ΕΚΚΛΗΣΙΑΣΤΙΚΩΝ ΚΕΙΜΗΛΙΩΝ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ΠΡΟΓΡΑΜΜΑ ΙΕΡΑΤΙΚΩΝ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ΑΝΩΤΑΤΗ ΕΚΚΛΗΣΙΑΣΤΙΚΗ ΑΚΑΔΗΜΙΑ ΒΕΛΛΑΣ ΙΩΑΝΝΙΝΩΝ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ΠΡΟΓΡΑΜΜΑ ΕΚΚΛΗΣΙΑΣΤΙΚΗΣ ΜΟΥΣΙΚΗΣ ΚΑΙ ΨΑΛΤΙΚΗΣ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ΠΡΟΓΡΑΜΜΑ ΙΕΡΑΤΙΚΩΝ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ΑΝΩΤΑΤΗ ΕΚΚΛΗΣΙΑΣΤΙΚΗ ΑΚΑΔΗΜΙΑ ΗΡΑΚΛΕΙΟΥ ΚΡΗΤΗΣ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ΠΡΟΓΡΑΜΜΑ ΕΚΚΛΗΣΙΑΣΤΙΚΗΣ ΜΟΥΣΙΚΗΣ ΚΑΙ ΨΑΛΤΙΚΗΣ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E1B58" w:rsidTr="005B60C0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ΠΡΟΓΡΑΜΜΑ ΙΕΡΑΤΙΚΩΝ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</w:tbl>
    <w:p w:rsidR="00A360FA" w:rsidRDefault="00A360FA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111"/>
      </w:tblGrid>
      <w:tr w:rsidR="00A360FA" w:rsidRPr="005E1B58" w:rsidTr="00E43F55">
        <w:trPr>
          <w:trHeight w:val="301"/>
          <w:jc w:val="center"/>
        </w:trPr>
        <w:tc>
          <w:tcPr>
            <w:tcW w:w="8959" w:type="dxa"/>
            <w:gridSpan w:val="2"/>
            <w:shd w:val="clear" w:color="auto" w:fill="B3B3B3"/>
            <w:vAlign w:val="center"/>
          </w:tcPr>
          <w:p w:rsidR="00A360FA" w:rsidRPr="00FF3D1A" w:rsidRDefault="00A360FA" w:rsidP="005E1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D1A">
              <w:rPr>
                <w:rFonts w:ascii="Arial" w:hAnsi="Arial" w:cs="Arial"/>
                <w:b/>
                <w:sz w:val="18"/>
                <w:szCs w:val="18"/>
              </w:rPr>
              <w:t>ΑΝΩΤΑΤΗ ΕΚΚΛΗΣΙΑΣΤΙΚΗ ΑΚΑΔΗΜΙΑ ΘΕΣΣΑΛΟΝΙΚΗΣ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ΠΡΟΓΡΑΜΜΑ ΔΙΑΧΕΙΡΙΣΗΣ ΕΚΚΛΗΣΙΑΣΤΙΚΩΝ ΚΕΙΜΗΛΙΩΝ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360FA" w:rsidRPr="005E1B58" w:rsidTr="00FF3D1A">
        <w:trPr>
          <w:trHeight w:val="301"/>
          <w:jc w:val="center"/>
        </w:trPr>
        <w:tc>
          <w:tcPr>
            <w:tcW w:w="7848" w:type="dxa"/>
            <w:vAlign w:val="center"/>
          </w:tcPr>
          <w:p w:rsidR="00A360FA" w:rsidRPr="005E1B58" w:rsidRDefault="00A360FA" w:rsidP="00525E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B58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ΠΡΟΓΡΑΜΜΑ ΙΕΡΑΤΙΚΩΝ ΣΠΟΥΔΩΝ </w:t>
            </w:r>
          </w:p>
        </w:tc>
        <w:tc>
          <w:tcPr>
            <w:tcW w:w="1111" w:type="dxa"/>
            <w:vAlign w:val="center"/>
          </w:tcPr>
          <w:p w:rsidR="00A360FA" w:rsidRPr="005E1B58" w:rsidRDefault="00A360FA" w:rsidP="005E1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5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</w:tbl>
    <w:p w:rsidR="00A360FA" w:rsidRDefault="00A360FA" w:rsidP="0043706C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A360FA" w:rsidRDefault="00A360FA" w:rsidP="0043706C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A360FA" w:rsidRPr="00664FD1" w:rsidRDefault="00A360FA" w:rsidP="00664FD1">
      <w:pPr>
        <w:pStyle w:val="BodyText"/>
        <w:spacing w:after="0"/>
        <w:jc w:val="center"/>
        <w:rPr>
          <w:rFonts w:cs="Arial"/>
          <w:b/>
          <w:sz w:val="22"/>
          <w:szCs w:val="22"/>
          <w:u w:val="single"/>
        </w:rPr>
      </w:pPr>
      <w:r w:rsidRPr="00664FD1">
        <w:rPr>
          <w:rFonts w:cs="Arial"/>
          <w:b/>
          <w:sz w:val="22"/>
          <w:szCs w:val="22"/>
          <w:u w:val="single"/>
        </w:rPr>
        <w:t>ΤΕΙ</w:t>
      </w:r>
    </w:p>
    <w:p w:rsidR="00A360FA" w:rsidRDefault="00A360FA" w:rsidP="0043706C">
      <w:pPr>
        <w:pStyle w:val="BodyText"/>
        <w:spacing w:after="0"/>
        <w:jc w:val="both"/>
        <w:rPr>
          <w:rFonts w:cs="Arial"/>
          <w:sz w:val="22"/>
          <w:szCs w:val="22"/>
        </w:rPr>
      </w:pPr>
    </w:p>
    <w:tbl>
      <w:tblPr>
        <w:tblW w:w="8954" w:type="dxa"/>
        <w:jc w:val="center"/>
        <w:tblInd w:w="5" w:type="dxa"/>
        <w:tblLook w:val="0000"/>
      </w:tblPr>
      <w:tblGrid>
        <w:gridCol w:w="7920"/>
        <w:gridCol w:w="1034"/>
      </w:tblGrid>
      <w:tr w:rsidR="00A360FA" w:rsidRPr="00516EC3" w:rsidTr="00BC5D5D">
        <w:trPr>
          <w:trHeight w:val="301"/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BC5D5D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D5D">
              <w:rPr>
                <w:rFonts w:ascii="Arial" w:hAnsi="Arial" w:cs="Arial"/>
                <w:b/>
                <w:sz w:val="18"/>
                <w:szCs w:val="18"/>
              </w:rPr>
              <w:t>ΑΝΩΤΕΡΗ ΣΧΟΛΗ ΤΟΥΡΙΣΤΙΚΩΝ ΕΠΑΓΓΕΛΜΑΤΩΝ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ΑΝΩΤΕΡΗ ΣΧΟΛΗ ΤΟΥΡΙΣΤΙΚΩΝ ΕΠΑΓΓΕΛΜΑΤΩΝ ΡΟΔΟΥ (ΑΣΤΕΡ)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ΑΝΩΤΕΡΗ ΣΧΟΛΗ ΤΟΥΡΙΣΤΙΚΩΝ ΕΠΑΓΓΕΛΜΑΤΩΝ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ΚΡΗΤΗΣ</w:t>
            </w: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 (ΑΣΤΕ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Κ</w:t>
            </w: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BC5D5D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D5D">
              <w:rPr>
                <w:rFonts w:ascii="Arial" w:hAnsi="Arial" w:cs="Arial"/>
                <w:b/>
                <w:sz w:val="18"/>
                <w:szCs w:val="18"/>
              </w:rPr>
              <w:t>ΤΕΙ ΑΘΗΝΑΣ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ΑΙΣΘΗΤΙΚΗΣ &amp; ΚΟΣΜΗΤΟΛΟΓΙΑΣ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ΒΙΒΛΙΟΘΗΚΟΝΟΜΙΑΣ &amp; ΣΥΣΤΗΜΑΤΩΝ ΠΛΗΡΟΦΟΡΗΣΗΣ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ΕΡΓΟΘΕΡΑΠΕΙΑΣ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ΕΣΩΤΕΡΙΚΗΣ ΑΡΧΙΤΕΚΤΟΝΙΚΗΣ, ΔΙΑΚΟΣΜΗΣΗΣ ΚΑΙ ΣΧΕΔΙΑΣΜΟΥ ΑΝΤΙΚΕΙΜΕΝΩΝ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ΗΛΕΚΤΡΟΝΙΚΩΝ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ΙΑΤΡΙΚΩΝ ΕΡΓΑΣΤΗΡΙΩΝ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ΚΟΙΝΩΝΙΚΗΣ ΕΡΓΑΣΙΑΣ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ΜΑΙΕΥΤΙΚΗΣ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ΒΙΟΪΑΤΡΙΚΗΣ ΤΕΧΝΟΛΟΓΙΑΣ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ΕΝΕΡΓΕΙΑΚΗΣ ΤΕΧΝΟΛΟΓΙΑΣ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ΝΑΥΠΗΓΩΝ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C35C7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ΝΟΣΗΛΕΥΤΙΚΗΣ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16EC3" w:rsidTr="00C35C73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ΟΔΟΝΤΙΚΗΣ ΤΕΧΝΟΛΟΓΙΑΣ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C35C73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ΟΙΝΟΛΟΓΙΑΣ &amp; ΤΕΧΝΟΛΟΓΙΑΣ ΠΟΤΩΝ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ΟΠΤΙΚΗΣ ΚΑΙ ΟΠΤΟΜΕΤΡΙΑΣ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ΠΡΟΣΧΟΛΙΚΗΣ ΑΓΩΓΗΣ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ΡΑΔΙΟΛΟΓΙΑΣ ΚΑΙ ΑΚΤΙΝΟΛΟΓΙΑΣ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ΣΥΝΤΗΡΗΣΗΣ ΑΡΧΑΙΟΤΗΤΩΝ ΚΑΙ ΕΡΓΩΝ ΤΕΧΝΗΣ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ΤΕΧΝΟΛΟΓΙΑΣ ΤΡΟΦΙΜΩΝ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ΦΥΣΙΚΟΘΕΡΑΠΕΙΑΣ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ΦΩΤΟΓΡΑΦΙΑΣ &amp; ΟΠΤΙΚΟΑΚΟΥΣΤΙΚΩΝ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ΓΡΑΦΙΣΤΙΚΗΣ - ΕΙΣΑΓΩΓΙΚΗ ΚΑΤΕΥΘΥΝΣΗ: ΓΡΑΦΙΣΤΙΚΗΣ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ΓΡΑΦΙΣΤΙΚΗΣ - ΕΙΣΑΓΩΓΙΚΗ ΚΑΤΕΥΘΥΝΣΗ: ΤΕΧΝΟΛΟΓΙΑΣ ΓΡΑΦΙΚΩΝ ΤΕΧΝΩΝ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- ΕΙΣΑΓΩΓΙΚΗ ΚΑΤΕΥΘΥΝΣΗ: ΔΙΟΙΚΗΣΗΣ ΜΟΝΑΔΩΝ ΥΓΕΙΑΣ ΚΑΙ ΠΡΟΝΟΙΑΣ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ΔΗΜΟΣΙΑΣ ΥΓΕΙΑΣ ΚΑΙ ΚΟΙΝΟΤΙΚΗΣ ΥΓΕΙΑΣ  - ΕΙΣΑΓΩΓΙΚΗ ΚΑΤΕΥΘΥΝΣΗ: ΚΟΙΝΟΤΙΚΗΣ ΥΓΕΙΑΣ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ΔΗΜΟΣΙΑΣ ΥΓΕΙΑΣ ΚΑΙ ΚΟΙΝΟΤΙΚΗΣ ΥΓΕΙΑΣ - ΕΙΣΑΓΩΓΙΚΗ ΚΑΤΕΥΘΥΝΣΗ: ΔΗΜΟΣΙΑΣ ΥΓΕΙΑΣ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 ΤΕ ΚΑΙ ΜΗΧΑΝΙΚΩΝ ΤΟΠΟΓΡΑΦΙΑΣ ΚΑΙ ΓΕΩΠΛΗΡΟΦΟΡΙΚΗΣ ΤΕ - ΕΙΣΑΓΩΓΙΚΗ ΚΑΤΕΥΘΥΝΣΗ: ΠΟΛΙΤΙΚΩΝ ΜΗΧΑΝΙΚΩΝ 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BC5D5D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BC5D5D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D5D">
              <w:rPr>
                <w:rFonts w:ascii="Arial" w:hAnsi="Arial" w:cs="Arial"/>
                <w:b/>
                <w:sz w:val="18"/>
                <w:szCs w:val="18"/>
              </w:rPr>
              <w:t>ΤΕΙ ΔΥΤΙΚΗΣ ΜΑΚΕΔΟΝΙΑΣ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ΜΑΙΕΥΤΙΚΗΣ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ΤΕΧΝΟΛΟΓΩΝ ΓΕΩΠΟΝΩΝ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ΨΗΦΙΑΚΩΝ ΜΕΣΩΝ &amp; ΕΠΙΚΟΙΝΩΝΙΑΣ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ΜΗΧΑΝΙΚΩΝ ΚΑΙ ΒΙΟΜΗΧΑΝΙΚΟΥ ΣΧΕΔΙΑΣΜΟΥ ΤΕ  - ΕΙΣΑΓΩΓΙΚΗ ΚΑΤΕΥΘΥΝΣΗ: ΜΗΧΑΝΟΛΟΓΩΝ ΜΗΧΑΝΙΚΩΝ 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ΜΗΧΑΝΙΚΩΝ ΚΑΙ ΒΙΟΜΗΧΑΝΙΚΟΥ ΣΧΕΔΙΑΣΜΟΥ ΤΕ  - ΕΙΣΑΓΩΓΙΚΗ ΚΑΤΕΥΘΥΝΣΗ:  ΒΙΟΜΗΧΑΝΙΚΟΥ ΣΧΕΔΙΑΣΜΟΥ ΤΕ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ΠΕΡΙΒΑΛΛΟΝΤΟΣ ΚΑΙ ΜΗΧΑΝΙΚΩΝ ΑΝΤΙΡΡΥΠΑΝΣΗΣ  ΤΕ  - ΕΙΣΑΓΩΓΙΚΗ ΚΑΤΕΥΘΥΝΣΗ: ΜΗΧΑΝΙΚΩΝ ΑΝΤΙΡΡΥΠΑΝΣΗΣ  ΤΕ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D42FF3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ΠΕΡΙΒΑΛΛΟΝΤΟΣ ΚΑΙ ΜΗΧΑΝΙΚΩΝ ΑΝΤΙΡΡΥΠΑΝΣΗΣ  ΤΕ  - ΕΙΣΑΓΩΓΙΚΗ ΚΑΤΕΥΘΥΝΣΗ: ΜΗΧΑΝΙΚΩΝ ΓΕΩΤΕΧΝΟΛΟΓΙΑΣ ΠΕΡΙΒΑΛΛΟΝΤΟΣ ΤΕ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(ΚΟΖΑΝΗ)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(ΓΡΕΒΕΝΑ) - ΕΙΣΑΓΩΓΙΚΗ ΚΑΤΕΥΘΥΝΣΗ: 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(ΓΡΕΒΕΝΑ)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BC5D5D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D5D">
              <w:rPr>
                <w:rFonts w:ascii="Arial" w:hAnsi="Arial" w:cs="Arial"/>
                <w:b/>
                <w:sz w:val="18"/>
                <w:szCs w:val="18"/>
              </w:rPr>
              <w:t>ΤΕΙ ΗΠΕΙΡΟΥ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ΛΑΪΚΗΣ ΚΑΙ ΠΑΡΑΔΟΣΙΑΚΗΣ ΜΟΥΣΙΚΗΣ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ΛΟΓΟΘΕΡΑΠΕΙΑΣ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ΝΟΣΗΛΕΥΤΙΚΗΣ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ΠΡΟΣΧΟΛΙΚΗΣ ΑΓΩΓΗΣ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ΤΕΧΝΟΛΟΓΩΝ ΓΕΩΠΟΝΩΝ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- ΕΙΣΑΓΩΓΙΚΗ ΚΑΤΕΥΘΥΝΣΗ:  ΔΙΟΙΚΗΣΗ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Σ</w:t>
            </w: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ΤΟΥΡΙΣΤΙΚΩΝ ΕΠΙΧΕΙΡΗΣΕΩΝ ΚΑΙ ΕΠΙΧΕΙΡΗΣΕΩΝ ΦΙΛΟΞΕΝΙΑΣ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BC5D5D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BC5D5D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D5D">
              <w:rPr>
                <w:rFonts w:ascii="Arial" w:hAnsi="Arial" w:cs="Arial"/>
                <w:b/>
                <w:sz w:val="18"/>
                <w:szCs w:val="18"/>
              </w:rPr>
              <w:t>ΑΛΕΞΑΝΔΡΕΙΟ ΤΕΙ ΘΕΣΣΑΛΟΝΙΚΗΣ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ΑΙΣΘΗΤΙΚΗΣ &amp; ΚΟΣΜΗΤΟΛΟΓΙΑΣ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ΒΙΒΛΙΟΘΗΚΟΝΟΜΙΑΣ &amp; ΣΥΣΤΗΜΑΤΩΝ ΠΛΗΡΟΦΟΡΗΣΗΣ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ΔΙΑΤΡΟΦΗΣ &amp; ΔΙΑΙΤΟΛΟΓΙΑΣ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ΗΛΕΚΤΡΟΝΙΚΩΝ ΜΗΧΑΝΙΚΩΝ 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ΙΑΤΡΙΚΩΝ ΕΡΓΑΣΤΗΡΙΩΝ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ΜΑΙΕΥΤΙΚΗΣ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ΑΥΤΟΜΑΤΙΣΜΟΥ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ΟΧΗΜΑΤΩΝ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ΝΟΣΗΛΕΥΤΙΚΗΣ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ΠΟΛΙΤΙΚΩΝ ΜΗΧΑΝΙΚΩΝ ΤΕ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ΠΡΟΣΧΟΛΙΚΗΣ ΑΓΩΓΗΣ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ΤΕΧΝΟΛΟΓΙΑΣ ΤΡΟΦΙΜΩΝ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ΤΕΧΝΟΛΟΓΩΝ ΓΕΩΠΟΝΩΝ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ΦΥΣΙΚΟΘΕΡΑΠΕΙΑΣ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0512F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D5D">
              <w:rPr>
                <w:rFonts w:ascii="Arial" w:hAnsi="Arial" w:cs="Arial"/>
                <w:b/>
                <w:color w:val="000000"/>
                <w:sz w:val="18"/>
                <w:szCs w:val="18"/>
              </w:rPr>
              <w:t>ΤΕΙ ΙΟΝΙΩΝ ΝΗΣΩΝ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ΤΕΧΝΟΛΟΓΙΑΣ ΗΧΟΥ &amp; ΜΟΥΣΙΚΩΝ ΟΡΓΑΝΩΝ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ΤΕΧΝΟΛΟΓΙΑΣ ΤΡΟΦΙΜΩΝ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ΤΕΧΝΟΛΟΓΩΝ ΠΕΡΙΒΑΛΛΟΝΤΟΣ ΤΕ  - ΕΙΣΑΓΩΓΙΚΗ ΚΑΤΕΥΘΥΝΣΗ: ΣΥΝΤΗΡΗΣΗΣ ΠΟΛΙΤΙΣΜΙΚΗΣ ΚΛΗΡΟΝΟΜΙΑΣ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ΤΕΧΝΟΛΟΓΩΝ ΠΕΡΙΒΑΛΛΟΝΤΟΣ ΤΕ  - ΕΙΣΑΓΩΓΙΚΗ ΚΑΤΕΥΘΥΝΣΗ:  ΤΕΧΝΟΛΟΓΙΩΝ ΦΥΣΙΚΟΥ ΠΕΡΙΒΑΛΛΟΝΤΟΣ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ΔΙΟΙΚΗΣΗΣ ΕΠΙΧΕΙΡΗΣΕΩΝ  - ΕΙΣΑΓΩΓΙΚΗ ΚΑΤΕΥΘΥΝΣΗ: ΔΙΟΙΚΗΣΗΣ ΕΠΙΧΕΙΡΗΣΕΩΝ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ΨΗΦΙΑΚΩΝ ΜΕΣΩΝ &amp; ΕΠΙΚΟΙΝΩΝΙΑΣ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ΔΙΟΙΚΗΣΗΣ ΕΠΙΧΕΙΡΗΣΕΩΝ  - ΕΙΣΑΓΩΓΙΚΗ ΚΑΤΕΥΘΥΝΣΗ: ΔΙΟΙΚΗΣΗΣ ΤΟΥΡΙΣΤΙΚΩΝ ΕΠΙΧΕΙΡΗΣΕΩΝ ΚΑΙ ΕΠΙΧΕΙΡΗΣΕΩΝ ΦΙΛΟΞΕΝΙΑΣ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BC5D5D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BC5D5D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D5D">
              <w:rPr>
                <w:rFonts w:ascii="Arial" w:hAnsi="Arial" w:cs="Arial"/>
                <w:b/>
                <w:sz w:val="18"/>
                <w:szCs w:val="18"/>
              </w:rPr>
              <w:t>ΤΕΙ ΚΡΗΤΗΣ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ΔΙΑΤΡΟΦΗΣ &amp; ΔΙΑΙΤΟΛΟΓΙΑΣ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ΗΛΕΚΤΡΟΝΙΚΩΝ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ΚΟΙΝΩΝΙΚΗΣ ΕΡΓΑΣΙΑΣ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ΜΟΥΣΙΚΗΣ ΤΕΧΝΟΛΟΓΙΑΣ ΚΑΙ ΑΚΟΥΣΤΙΚΗΣ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ΦΥΣΙΚΩΝ ΠΟΡΩΝ &amp; ΠΕΡΙΒΑΛΛΟΝΤΟΣ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ΝΟΣΗΛΕΥΤΙΚΗΣ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ΤΕΧΝΟΛΟΓΩΝ ΓΕΩΠΟΝΩΝ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(ΑΓΙΟΣ ΝΙΚΟΛΑΟΣ)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(ΗΡΑΚΛΕΙΟ) - ΕΙΣΑΓΩΓΙΚΗ ΚΑΤΕΥΘΥΝΣΗ: 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BC5D5D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(ΗΡΑΚΛΕΙΟ)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BC5D5D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D5D">
              <w:rPr>
                <w:rFonts w:ascii="Arial" w:hAnsi="Arial" w:cs="Arial"/>
                <w:b/>
                <w:sz w:val="18"/>
                <w:szCs w:val="18"/>
              </w:rPr>
              <w:t>ΤΕΙ ΘΕΣΣΑΛΙΑΣ</w:t>
            </w:r>
          </w:p>
        </w:tc>
      </w:tr>
      <w:tr w:rsidR="00A360FA" w:rsidRPr="00516EC3" w:rsidTr="00C35C7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ΔΙΑΤΡΟΦΗΣ &amp; ΔΙΑΙΤΟΛΟΓΙΑΣ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C35C73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ΤΕ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A360FA" w:rsidRPr="00516EC3" w:rsidTr="00C35C73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ΙΑΤΡΙΚΩΝ ΕΡΓΑΣΤΗΡΙΩΝ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ΝΟΣΗΛΕΥΤΙΚΗΣ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 ΤΕ (ΛΑΡΙΣΑ)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 ΤΕ (ΤΡΙΚΑΛΑ)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ΣΧΕΔΙΑΣΜΟΥ &amp; ΤΕΧΝΟΛΟΓΙΑΣ  ΞΥΛΟΥ ΚΑΙ ΕΠΙΠΛΟΥ 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ΤΕΧΝΟΛΟΓΙΑΣ ΤΡΟΦΙΜΩΝ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ΤΕΧΝΟΛΟΓΩΝ ΓΕΩΠΟΝΩΝ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C95EEE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5EEE">
              <w:rPr>
                <w:rFonts w:ascii="Arial" w:hAnsi="Arial" w:cs="Arial"/>
                <w:b/>
                <w:sz w:val="18"/>
                <w:szCs w:val="18"/>
              </w:rPr>
              <w:t>ΤΕΙ ΠΕΙΡΑΙΑ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ΗΛΕΚΤΡΟΝΙΚΩΝ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ΚΛΩΣΤΟΫΦΑΝΤΟΥΡΓΩΝ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ΑΥΤΟΜΑΤΙΣΜΟΥ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ΗΛΕΚΤΡΟΝΙΚΩΝ ΥΠΟΛΟΓΙΣΤΙΚΩΝ ΣΥΣΤΗΜΑΤΩΝ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C95EEE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5EEE">
              <w:rPr>
                <w:rFonts w:ascii="Arial" w:hAnsi="Arial" w:cs="Arial"/>
                <w:b/>
                <w:sz w:val="18"/>
                <w:szCs w:val="18"/>
              </w:rPr>
              <w:t>ΑΝΩΤΑΤΗ ΣΧΟΛΗ ΠΑΙΔΑΓΩΓΙΚΗΣ ΚΑΙ ΤΕΧΝΟΛΟΓΙΚΗΣ ΕΚΠΑΙΔΕΥΣΗΣ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ΕΚΠΑΙΔΕΥΤΙΚΩΝ ΜΗΧΑΝΟΛΟΓΩΝ ΜΗΧΑΝΙΚΩΝ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ΕΚΠΑΙΔΕΥΤΙΚΩΝ ΠΟΛΙΤΙΚΩΝ ΜΗΧΑΝΙΚΩΝ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ΕΚΠΑΙΔΕΥΤΙΚΩΝ ΗΛΕΚΤΡΟΛΟΓΩΝ ΜΗΧΑΝΙΚΩΝ &amp; ΕΚΠΑΙΔΕΥΤΙΚΩΝ ΗΛΕΚΤΡΟΝΙΚΩΝ ΜΗΧΑΝΙΚΩΝ - ΕΙΣΑΓΩΓΙΚΗ ΚΑΤΕΥΘΥΝΣΗ:  ΕΚΠΑΙΔΕΥΤΙΚΩΝ ΗΛΕΚΤΡΟΛΟΓΩΝ ΜΗΧΑΝΙΚΩΝ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60FA" w:rsidRPr="00516EC3" w:rsidTr="00883C77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ΕΚΠΑΙΔΕΥΤΙΚΩΝ ΗΛΕΚΤΡΟΛΟΓΩΝ ΜΗΧΑΝΙΚΩΝ &amp; ΕΚΠΑΙΔΕΥΤΙΚΩΝ ΗΛΕΚΤΡΟΝΙΚΩΝ ΜΗΧΑΝΙΚΩΝ - ΕΙΣΑΓΩΓΙΚΗ ΚΑΤΕΥΘΥΝΣΗ: ΕΚΠΑΙΔΕΥΤΙΚΩΝ  ΗΛΕΚΤΡΟΝΙΚΩΝ ΜΗΧΑΝΙΚΩΝ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C95EEE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5EEE">
              <w:rPr>
                <w:rFonts w:ascii="Arial" w:hAnsi="Arial" w:cs="Arial"/>
                <w:b/>
                <w:sz w:val="18"/>
                <w:szCs w:val="18"/>
              </w:rPr>
              <w:t>ΤΕΙ ΑΝΑΤΟΛΙΚΗΣ ΜΑΚΕΔΟΝΙΑΣ ΚΑΙ ΘΡΑΚΗΣ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ΔΑΣΟΠΟΝΙΑΣ &amp; ΔΙΑΧΕΙΡΙΣΗΣ ΦΥΣΙΚΟΥ ΠΕΡΙΒΑΛΛΟΝΤΟΣ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ΝΟΣΗΛΕΥΤΙΚΗΣ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ΟΙΝΟΛΟΓΙΑΣ &amp; ΤΕΧΝΟΛΟΓΙΑΣ ΠΟΤΩΝ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ΜΗΧΑΝΙΚΩΝ ΤΕΧΝΟΛΟΓΙΑΣ ΠΕΤΡΕΛΑΙΟΥ &amp; ΦΥΣΙΚΟΥ ΑΕΡΙΟΥ ΤΕ ΚΑΙ ΜΗΧΑΝΟΛΟΓΩΝ ΜΗΧΑΝΙΚΩΝ ΤΕ  - ΕΙΣΑΓΩΓΙΚΗ ΚΑΤΕΥΘΥΝΣΗ: ΜΗΧΑΝΙΚΩΝ ΤΕΧΝΟΛΟΓΙΑΣ ΠΕΤΡΕΛΑΙΟΥ &amp; ΦΥΣΙΚΟΥ ΑΕΡΙΟΥ ΤΕ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ΤΕΧΝΟΛΟΓΙΑΣ ΠΕΤΡΕΛΑΙΟΥ &amp; ΦΥΣΙΚΟΥ ΑΕΡΙΟΥ ΤΕ ΚΑΙ ΜΗΧΑΝΟΛΟΓΩΝ ΜΗΧΑΝΙΚΩΝ ΤΕ  - ΕΙΣΑΓΩΓΙΚΗ ΚΑΤΕΥΘΥΝΣΗ: ΜΗΧΑΝΟΛΟΓΩΝ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C95EEE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5EEE">
              <w:rPr>
                <w:rFonts w:ascii="Arial" w:hAnsi="Arial" w:cs="Arial"/>
                <w:b/>
                <w:sz w:val="18"/>
                <w:szCs w:val="18"/>
              </w:rPr>
              <w:t>ΤΕΙ ΔΥΤΙΚΗΣ ΕΛΛΑΔΑΣ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ΛΟΓΟΘΕΡΑΠΕΙΑΣ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ΝΟΣΗΛΕΥΤΙΚΗΣ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ΤΕΧΝΟΛΟΓΙΑΣ ΑΛΙΕΙΑΣ - ΥΔΑΤΟΚΑΛΛΙΕΡΓΕΙΩΝ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ΤΕΧΝΟΛΟΓΩΝ ΓΕΩΠΟΝΩΝ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ΦΥΣΙΚΟΘΕΡΑΠΕΙΑΣ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Σ</w:t>
            </w: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 ΕΠΙΧΕΙΡΗΣΕΩΝ (ΠΑΤΡΑ)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(ΜΕΣΟΛΟΓΓΙ)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C95EEE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5EEE">
              <w:rPr>
                <w:rFonts w:ascii="Arial" w:hAnsi="Arial" w:cs="Arial"/>
                <w:b/>
                <w:sz w:val="18"/>
                <w:szCs w:val="18"/>
              </w:rPr>
              <w:t>ΤΕΙ ΚΕΝΤΡΙΚΗΣ ΜΑΚΕΔΟΝΙΑΣ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ΣΥΣΤΗΜΑΤΩΝ ΕΦΟΔΙΑΣΜΟΥ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ΣΧΕΔΙΑΣΜΟΥ &amp; ΤΕΧΝΟΛΟΓΙΑΣ ΕΝΔΥΣΗΣ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 xml:space="preserve">ΠΟΛΙΤΙΚΩΝ ΜΗΧΑΝΙΚΩΝ ΤΕ ΚΑΙ ΜΗΧΑΝΙΚΩΝ ΤΟΠΟΓΡΑΦΙΑΣ ΚΑΙ ΓΕΩΠΛΗΡΟΦΟΡΙΚΗΣ ΤΕ - ΕΙΣΑΓΩΓΙΚΗ ΚΑΤΕΥΘΥΝΣΗ: ΠΟΛΙΤΙΚΩΝ ΜΗΧΑΝΙΚΩΝ ΤΕ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C95EEE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5EEE">
              <w:rPr>
                <w:rFonts w:ascii="Arial" w:hAnsi="Arial" w:cs="Arial"/>
                <w:b/>
                <w:sz w:val="18"/>
                <w:szCs w:val="18"/>
              </w:rPr>
              <w:t>ΤΕΙ ΠΕΛΟΠΟΝΝΗΣΟΥ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ΤΕΧΝΟΛΟΓΙΑΣ ΤΡΟΦΙΜΩΝ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ΤΕΧΝΟΛΟΓΩΝ ΓΕΩΠΟΝΩΝ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A360FA" w:rsidRPr="00516EC3" w:rsidTr="00664FD1">
        <w:trPr>
          <w:trHeight w:val="30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ΚΑΙ ΟΡΓΑΝΙΣΜΩΝ - ΕΙΣΑΓΩΓΙΚΗ ΚΑΤΕΥΘΥΝΣΗ: ΔΙΟΙΚΗΣΗΣ ΜΟΝΑΔΩΝ ΥΓΕΙΑΣ ΚΑΙ ΠΡΟΝΟΙΑΣ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16EC3" w:rsidTr="00516EC3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ΕΠΙΧΕΙΡΗΣΕΩΝ ΚΑΙ ΟΡΓΑΝΙΣΜΩΝ - ΕΙΣΑΓΩΓΙΚΗ ΚΑΤΕΥΘΥΝΣΗ: ΤΟΠΙΚΗΣ ΑΥΤΟΔΙΟΙΚΗΣΗΣ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</w:tbl>
    <w:p w:rsidR="00A360FA" w:rsidRDefault="00A360FA"/>
    <w:tbl>
      <w:tblPr>
        <w:tblW w:w="8959" w:type="dxa"/>
        <w:jc w:val="center"/>
        <w:tblLook w:val="0000"/>
      </w:tblPr>
      <w:tblGrid>
        <w:gridCol w:w="7925"/>
        <w:gridCol w:w="1034"/>
      </w:tblGrid>
      <w:tr w:rsidR="00A360FA" w:rsidRPr="00516EC3" w:rsidTr="00365362">
        <w:trPr>
          <w:trHeight w:val="301"/>
          <w:jc w:val="center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60FA" w:rsidRPr="00C95EEE" w:rsidRDefault="00A36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ΤΕΙ ΣΤΕΡΕΑΣ ΕΛΛΑΔΑ</w:t>
            </w:r>
            <w:r w:rsidRPr="00C95EEE">
              <w:rPr>
                <w:rFonts w:ascii="Arial" w:hAnsi="Arial" w:cs="Arial"/>
                <w:b/>
                <w:sz w:val="18"/>
                <w:szCs w:val="18"/>
              </w:rPr>
              <w:t>Σ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ΔΑΣΟΠΟΝΙΑΣ &amp; ΔΙΑΧΕΙΡΙΣΗΣ ΦΥΣΙΚΟΥ ΠΕΡΙΒΑΛΛΟΝΤΟΣ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 ΣΥΣΤΗΜΑΤΩΝ ΕΦΟΔΙΑΣΜΟΥ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ΗΛΕΚΤΡΟΝΙΚΩΝ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ΛΟΓΙΣΤΙΚΗΣ ΚΑΙ ΧΡΗΜΑΤΟΟΙΚΟΝΟΜΙΚΗΣ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ΑΥΤΟΜΑΤΙΣΜΟΥ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ΠΛΗΡΟΦΟΡΙΚΗΣ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ΜΗΧΑΝΙΚΩΝ ΤΕΧΝΟΛΟΓΙΑΣ ΑΕΡΟΣΚΑΦΩΝ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ΜΗΧΑΝΟΛΟΓΩΝ ΜΗΧΑΝΙΚΩΝ ΤΕ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ΝΟΣΗΛΕΥΤΙΚΗΣ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A360FA" w:rsidRPr="00516EC3" w:rsidTr="00C95EEE">
        <w:trPr>
          <w:trHeight w:val="301"/>
          <w:jc w:val="center"/>
        </w:trPr>
        <w:tc>
          <w:tcPr>
            <w:tcW w:w="7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 w:rsidP="00516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6EC3">
              <w:rPr>
                <w:rFonts w:ascii="Arial" w:hAnsi="Arial" w:cs="Arial"/>
                <w:color w:val="000000"/>
                <w:sz w:val="18"/>
                <w:szCs w:val="18"/>
              </w:rPr>
              <w:t>ΦΥΣΙΚΟΘΕΡΑΠΕΙΑΣ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FA" w:rsidRPr="00516EC3" w:rsidRDefault="00A36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EC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</w:tbl>
    <w:p w:rsidR="00A360FA" w:rsidRDefault="00A360FA" w:rsidP="00DB6AC4">
      <w:pPr>
        <w:autoSpaceDE w:val="0"/>
        <w:autoSpaceDN w:val="0"/>
        <w:adjustRightInd w:val="0"/>
        <w:spacing w:after="120"/>
        <w:jc w:val="both"/>
      </w:pPr>
    </w:p>
    <w:sectPr w:rsidR="00A360FA" w:rsidSect="002A013E">
      <w:headerReference w:type="even" r:id="rId7"/>
      <w:headerReference w:type="default" r:id="rId8"/>
      <w:pgSz w:w="11906" w:h="16838"/>
      <w:pgMar w:top="851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FA" w:rsidRDefault="00A360FA">
      <w:r>
        <w:separator/>
      </w:r>
    </w:p>
  </w:endnote>
  <w:endnote w:type="continuationSeparator" w:id="0">
    <w:p w:rsidR="00A360FA" w:rsidRDefault="00A3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FA" w:rsidRDefault="00A360FA">
      <w:r>
        <w:separator/>
      </w:r>
    </w:p>
  </w:footnote>
  <w:footnote w:type="continuationSeparator" w:id="0">
    <w:p w:rsidR="00A360FA" w:rsidRDefault="00A36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FA" w:rsidRDefault="00A360FA" w:rsidP="00775C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60FA" w:rsidRDefault="00A360FA" w:rsidP="008D00F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FA" w:rsidRDefault="00A360FA" w:rsidP="00775C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60FA" w:rsidRPr="005A2574" w:rsidRDefault="00A360FA" w:rsidP="00834BDD">
    <w:pPr>
      <w:pStyle w:val="Header"/>
      <w:ind w:right="360"/>
      <w:jc w:val="right"/>
      <w:rPr>
        <w:rFonts w:ascii="Arial" w:hAnsi="Arial" w:cs="Arial"/>
        <w:color w:val="000000"/>
        <w:shd w:val="clear" w:color="auto" w:fill="FFFFF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EA0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D07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65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04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50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89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104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6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C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042"/>
    <w:multiLevelType w:val="hybridMultilevel"/>
    <w:tmpl w:val="D4266F36"/>
    <w:lvl w:ilvl="0" w:tplc="0408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D33A5"/>
    <w:multiLevelType w:val="hybridMultilevel"/>
    <w:tmpl w:val="F5E87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EF48AA"/>
    <w:multiLevelType w:val="hybridMultilevel"/>
    <w:tmpl w:val="E20439A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143AF3"/>
    <w:multiLevelType w:val="hybridMultilevel"/>
    <w:tmpl w:val="624463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748FE"/>
    <w:multiLevelType w:val="hybridMultilevel"/>
    <w:tmpl w:val="D5B870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A3A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0245BFC"/>
    <w:multiLevelType w:val="hybridMultilevel"/>
    <w:tmpl w:val="EBE2F8E2"/>
    <w:lvl w:ilvl="0" w:tplc="0408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C426D5"/>
    <w:multiLevelType w:val="hybridMultilevel"/>
    <w:tmpl w:val="F326A76A"/>
    <w:lvl w:ilvl="0" w:tplc="0408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76300D"/>
    <w:multiLevelType w:val="hybridMultilevel"/>
    <w:tmpl w:val="5D5C1C50"/>
    <w:lvl w:ilvl="0" w:tplc="79E6D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A152C8"/>
    <w:multiLevelType w:val="hybridMultilevel"/>
    <w:tmpl w:val="1958A8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8062E"/>
    <w:multiLevelType w:val="hybridMultilevel"/>
    <w:tmpl w:val="81A0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227CE0"/>
    <w:multiLevelType w:val="hybridMultilevel"/>
    <w:tmpl w:val="CAFC9B1C"/>
    <w:lvl w:ilvl="0" w:tplc="0886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136D6"/>
    <w:multiLevelType w:val="hybridMultilevel"/>
    <w:tmpl w:val="67FCCC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A6A26"/>
    <w:multiLevelType w:val="hybridMultilevel"/>
    <w:tmpl w:val="C5D295F2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EA74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0F766E8"/>
    <w:multiLevelType w:val="hybridMultilevel"/>
    <w:tmpl w:val="F7AE9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93A51"/>
    <w:multiLevelType w:val="hybridMultilevel"/>
    <w:tmpl w:val="6CE0505A"/>
    <w:lvl w:ilvl="0" w:tplc="3F7E11BA">
      <w:start w:val="2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670E7"/>
    <w:multiLevelType w:val="hybridMultilevel"/>
    <w:tmpl w:val="3552E6EA"/>
    <w:lvl w:ilvl="0" w:tplc="0408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0E7548"/>
    <w:multiLevelType w:val="hybridMultilevel"/>
    <w:tmpl w:val="3FE80DC2"/>
    <w:lvl w:ilvl="0" w:tplc="0408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46024F"/>
    <w:multiLevelType w:val="singleLevel"/>
    <w:tmpl w:val="A37401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>
    <w:nsid w:val="75BC0897"/>
    <w:multiLevelType w:val="multilevel"/>
    <w:tmpl w:val="67F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5529CF"/>
    <w:multiLevelType w:val="hybridMultilevel"/>
    <w:tmpl w:val="51C2ECB8"/>
    <w:lvl w:ilvl="0" w:tplc="FFFFFFF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5"/>
  </w:num>
  <w:num w:numId="5">
    <w:abstractNumId w:val="23"/>
  </w:num>
  <w:num w:numId="6">
    <w:abstractNumId w:val="31"/>
  </w:num>
  <w:num w:numId="7">
    <w:abstractNumId w:val="29"/>
  </w:num>
  <w:num w:numId="8">
    <w:abstractNumId w:val="15"/>
  </w:num>
  <w:num w:numId="9">
    <w:abstractNumId w:val="24"/>
  </w:num>
  <w:num w:numId="10">
    <w:abstractNumId w:val="26"/>
  </w:num>
  <w:num w:numId="11">
    <w:abstractNumId w:val="12"/>
  </w:num>
  <w:num w:numId="12">
    <w:abstractNumId w:val="13"/>
  </w:num>
  <w:num w:numId="13">
    <w:abstractNumId w:val="10"/>
  </w:num>
  <w:num w:numId="14">
    <w:abstractNumId w:val="28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1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85D"/>
    <w:rsid w:val="00002BA0"/>
    <w:rsid w:val="00002D5E"/>
    <w:rsid w:val="00002E77"/>
    <w:rsid w:val="000054CB"/>
    <w:rsid w:val="00005C67"/>
    <w:rsid w:val="00012740"/>
    <w:rsid w:val="000141EC"/>
    <w:rsid w:val="0001455C"/>
    <w:rsid w:val="00014DD7"/>
    <w:rsid w:val="0001519F"/>
    <w:rsid w:val="00020659"/>
    <w:rsid w:val="00021A52"/>
    <w:rsid w:val="00023E87"/>
    <w:rsid w:val="00024665"/>
    <w:rsid w:val="00025249"/>
    <w:rsid w:val="00035AFE"/>
    <w:rsid w:val="0004013A"/>
    <w:rsid w:val="000409EC"/>
    <w:rsid w:val="000453B6"/>
    <w:rsid w:val="000478C4"/>
    <w:rsid w:val="000512F2"/>
    <w:rsid w:val="00054C8F"/>
    <w:rsid w:val="00062BD9"/>
    <w:rsid w:val="00070379"/>
    <w:rsid w:val="00074DC6"/>
    <w:rsid w:val="000766A4"/>
    <w:rsid w:val="00076FBD"/>
    <w:rsid w:val="00080A95"/>
    <w:rsid w:val="00081646"/>
    <w:rsid w:val="00082379"/>
    <w:rsid w:val="000873A1"/>
    <w:rsid w:val="00090033"/>
    <w:rsid w:val="000913C5"/>
    <w:rsid w:val="00092144"/>
    <w:rsid w:val="00092C28"/>
    <w:rsid w:val="00097240"/>
    <w:rsid w:val="000A4776"/>
    <w:rsid w:val="000A4CA1"/>
    <w:rsid w:val="000A5A06"/>
    <w:rsid w:val="000A703B"/>
    <w:rsid w:val="000A761D"/>
    <w:rsid w:val="000B0DEB"/>
    <w:rsid w:val="000B65FA"/>
    <w:rsid w:val="000C1BA2"/>
    <w:rsid w:val="000C2053"/>
    <w:rsid w:val="000C460B"/>
    <w:rsid w:val="000C51D0"/>
    <w:rsid w:val="000D300D"/>
    <w:rsid w:val="000D343C"/>
    <w:rsid w:val="000D3F9D"/>
    <w:rsid w:val="000D5AA8"/>
    <w:rsid w:val="000D68D8"/>
    <w:rsid w:val="000D7920"/>
    <w:rsid w:val="000D7DC9"/>
    <w:rsid w:val="000E28DC"/>
    <w:rsid w:val="000E3BBB"/>
    <w:rsid w:val="000E7643"/>
    <w:rsid w:val="000F0789"/>
    <w:rsid w:val="000F4BF5"/>
    <w:rsid w:val="000F6CED"/>
    <w:rsid w:val="000F79BB"/>
    <w:rsid w:val="001017E8"/>
    <w:rsid w:val="00102BCC"/>
    <w:rsid w:val="00110FBF"/>
    <w:rsid w:val="00117DB7"/>
    <w:rsid w:val="0012149A"/>
    <w:rsid w:val="001221F7"/>
    <w:rsid w:val="00131CB4"/>
    <w:rsid w:val="00133341"/>
    <w:rsid w:val="0013793B"/>
    <w:rsid w:val="001402BB"/>
    <w:rsid w:val="00140BAF"/>
    <w:rsid w:val="00141307"/>
    <w:rsid w:val="00141C30"/>
    <w:rsid w:val="00143061"/>
    <w:rsid w:val="00151150"/>
    <w:rsid w:val="001536B2"/>
    <w:rsid w:val="00154E8A"/>
    <w:rsid w:val="001578EC"/>
    <w:rsid w:val="001600DE"/>
    <w:rsid w:val="001634E2"/>
    <w:rsid w:val="00164223"/>
    <w:rsid w:val="00165E29"/>
    <w:rsid w:val="00171D60"/>
    <w:rsid w:val="00172FA5"/>
    <w:rsid w:val="001740D6"/>
    <w:rsid w:val="00174E14"/>
    <w:rsid w:val="00175EAB"/>
    <w:rsid w:val="00176B95"/>
    <w:rsid w:val="00180857"/>
    <w:rsid w:val="00181240"/>
    <w:rsid w:val="001865F4"/>
    <w:rsid w:val="001911D6"/>
    <w:rsid w:val="00191B2D"/>
    <w:rsid w:val="00191D39"/>
    <w:rsid w:val="00192B89"/>
    <w:rsid w:val="00196EA8"/>
    <w:rsid w:val="001A0C42"/>
    <w:rsid w:val="001A0F91"/>
    <w:rsid w:val="001A6C86"/>
    <w:rsid w:val="001B54C9"/>
    <w:rsid w:val="001B5B15"/>
    <w:rsid w:val="001C1F24"/>
    <w:rsid w:val="001C2781"/>
    <w:rsid w:val="001C284B"/>
    <w:rsid w:val="001C2CE4"/>
    <w:rsid w:val="001C6555"/>
    <w:rsid w:val="001C7421"/>
    <w:rsid w:val="001D12C6"/>
    <w:rsid w:val="001D2A41"/>
    <w:rsid w:val="001D6062"/>
    <w:rsid w:val="001D6E81"/>
    <w:rsid w:val="001D7DC5"/>
    <w:rsid w:val="001D7E06"/>
    <w:rsid w:val="001E0C98"/>
    <w:rsid w:val="001E23B4"/>
    <w:rsid w:val="001E572E"/>
    <w:rsid w:val="001E59E1"/>
    <w:rsid w:val="001E6D61"/>
    <w:rsid w:val="001F3140"/>
    <w:rsid w:val="001F3877"/>
    <w:rsid w:val="001F4295"/>
    <w:rsid w:val="001F76DF"/>
    <w:rsid w:val="0020139C"/>
    <w:rsid w:val="00203917"/>
    <w:rsid w:val="0020433B"/>
    <w:rsid w:val="0020469C"/>
    <w:rsid w:val="00211068"/>
    <w:rsid w:val="00211B4A"/>
    <w:rsid w:val="002122F4"/>
    <w:rsid w:val="00216D83"/>
    <w:rsid w:val="00217753"/>
    <w:rsid w:val="00222874"/>
    <w:rsid w:val="002269F0"/>
    <w:rsid w:val="00227788"/>
    <w:rsid w:val="00230810"/>
    <w:rsid w:val="00232206"/>
    <w:rsid w:val="00232722"/>
    <w:rsid w:val="002343F7"/>
    <w:rsid w:val="00235C1E"/>
    <w:rsid w:val="0023639D"/>
    <w:rsid w:val="002367DA"/>
    <w:rsid w:val="0024553B"/>
    <w:rsid w:val="00247940"/>
    <w:rsid w:val="00247DDE"/>
    <w:rsid w:val="00250341"/>
    <w:rsid w:val="00251333"/>
    <w:rsid w:val="00251F97"/>
    <w:rsid w:val="00252444"/>
    <w:rsid w:val="002623A9"/>
    <w:rsid w:val="00262661"/>
    <w:rsid w:val="00263F76"/>
    <w:rsid w:val="002669FF"/>
    <w:rsid w:val="0026721D"/>
    <w:rsid w:val="002746BB"/>
    <w:rsid w:val="0027596A"/>
    <w:rsid w:val="00282078"/>
    <w:rsid w:val="00284F15"/>
    <w:rsid w:val="00286BF3"/>
    <w:rsid w:val="00290828"/>
    <w:rsid w:val="00291A91"/>
    <w:rsid w:val="00295A0C"/>
    <w:rsid w:val="002A013E"/>
    <w:rsid w:val="002A08CC"/>
    <w:rsid w:val="002A2842"/>
    <w:rsid w:val="002A51AC"/>
    <w:rsid w:val="002A57C9"/>
    <w:rsid w:val="002A5BF3"/>
    <w:rsid w:val="002A6EA0"/>
    <w:rsid w:val="002A740A"/>
    <w:rsid w:val="002A7AAB"/>
    <w:rsid w:val="002B761B"/>
    <w:rsid w:val="002C28D9"/>
    <w:rsid w:val="002C32B5"/>
    <w:rsid w:val="002C3541"/>
    <w:rsid w:val="002C4A99"/>
    <w:rsid w:val="002C4BC9"/>
    <w:rsid w:val="002C4DF2"/>
    <w:rsid w:val="002C5615"/>
    <w:rsid w:val="002C6EC5"/>
    <w:rsid w:val="002C7FEC"/>
    <w:rsid w:val="002D0CF0"/>
    <w:rsid w:val="002D297C"/>
    <w:rsid w:val="002D453A"/>
    <w:rsid w:val="002E603D"/>
    <w:rsid w:val="002F12B3"/>
    <w:rsid w:val="002F34E1"/>
    <w:rsid w:val="002F5FBB"/>
    <w:rsid w:val="003011B7"/>
    <w:rsid w:val="0030777B"/>
    <w:rsid w:val="00311124"/>
    <w:rsid w:val="00314015"/>
    <w:rsid w:val="00314481"/>
    <w:rsid w:val="00314F15"/>
    <w:rsid w:val="003167F8"/>
    <w:rsid w:val="003211F6"/>
    <w:rsid w:val="00323DAA"/>
    <w:rsid w:val="003246EE"/>
    <w:rsid w:val="00326759"/>
    <w:rsid w:val="003276FF"/>
    <w:rsid w:val="003353C2"/>
    <w:rsid w:val="00337B82"/>
    <w:rsid w:val="00344799"/>
    <w:rsid w:val="00346469"/>
    <w:rsid w:val="003466A1"/>
    <w:rsid w:val="00346F59"/>
    <w:rsid w:val="00351266"/>
    <w:rsid w:val="003563B9"/>
    <w:rsid w:val="003569F8"/>
    <w:rsid w:val="00364885"/>
    <w:rsid w:val="00365362"/>
    <w:rsid w:val="0037515E"/>
    <w:rsid w:val="0037738C"/>
    <w:rsid w:val="00380712"/>
    <w:rsid w:val="00385C65"/>
    <w:rsid w:val="0038614C"/>
    <w:rsid w:val="00387BB3"/>
    <w:rsid w:val="003912FD"/>
    <w:rsid w:val="003915EA"/>
    <w:rsid w:val="00393D24"/>
    <w:rsid w:val="003965BF"/>
    <w:rsid w:val="003969F0"/>
    <w:rsid w:val="003A0649"/>
    <w:rsid w:val="003A0C51"/>
    <w:rsid w:val="003A25ED"/>
    <w:rsid w:val="003B005E"/>
    <w:rsid w:val="003B0CB4"/>
    <w:rsid w:val="003B16DA"/>
    <w:rsid w:val="003B2E2C"/>
    <w:rsid w:val="003B5379"/>
    <w:rsid w:val="003B5413"/>
    <w:rsid w:val="003B56FF"/>
    <w:rsid w:val="003C055E"/>
    <w:rsid w:val="003C05B6"/>
    <w:rsid w:val="003C2C43"/>
    <w:rsid w:val="003C3E30"/>
    <w:rsid w:val="003C5DF1"/>
    <w:rsid w:val="003C5F6F"/>
    <w:rsid w:val="003C7C37"/>
    <w:rsid w:val="003D0AA8"/>
    <w:rsid w:val="003D1346"/>
    <w:rsid w:val="003D2D89"/>
    <w:rsid w:val="003D3298"/>
    <w:rsid w:val="003D4667"/>
    <w:rsid w:val="003D499A"/>
    <w:rsid w:val="003E09D4"/>
    <w:rsid w:val="003E18FC"/>
    <w:rsid w:val="003E4DEE"/>
    <w:rsid w:val="003E77A6"/>
    <w:rsid w:val="003F4BE7"/>
    <w:rsid w:val="003F54E3"/>
    <w:rsid w:val="003F7B5B"/>
    <w:rsid w:val="00400B1F"/>
    <w:rsid w:val="004028E5"/>
    <w:rsid w:val="00402DCB"/>
    <w:rsid w:val="00414BBB"/>
    <w:rsid w:val="00417640"/>
    <w:rsid w:val="00417860"/>
    <w:rsid w:val="00422191"/>
    <w:rsid w:val="0042237D"/>
    <w:rsid w:val="004254AE"/>
    <w:rsid w:val="0043542F"/>
    <w:rsid w:val="0043659A"/>
    <w:rsid w:val="00436FEF"/>
    <w:rsid w:val="0043706C"/>
    <w:rsid w:val="00444091"/>
    <w:rsid w:val="004453B9"/>
    <w:rsid w:val="00450468"/>
    <w:rsid w:val="0045172F"/>
    <w:rsid w:val="00454496"/>
    <w:rsid w:val="00457ED4"/>
    <w:rsid w:val="00460D9C"/>
    <w:rsid w:val="00461489"/>
    <w:rsid w:val="00465D57"/>
    <w:rsid w:val="004717D9"/>
    <w:rsid w:val="0047744E"/>
    <w:rsid w:val="004813D0"/>
    <w:rsid w:val="004823BD"/>
    <w:rsid w:val="00486F05"/>
    <w:rsid w:val="004977E8"/>
    <w:rsid w:val="004A2337"/>
    <w:rsid w:val="004A2382"/>
    <w:rsid w:val="004A5295"/>
    <w:rsid w:val="004B0A46"/>
    <w:rsid w:val="004B18DF"/>
    <w:rsid w:val="004B2711"/>
    <w:rsid w:val="004B2C60"/>
    <w:rsid w:val="004B2F24"/>
    <w:rsid w:val="004B3C84"/>
    <w:rsid w:val="004B537A"/>
    <w:rsid w:val="004B60FE"/>
    <w:rsid w:val="004B7337"/>
    <w:rsid w:val="004B749F"/>
    <w:rsid w:val="004C09B7"/>
    <w:rsid w:val="004C38EB"/>
    <w:rsid w:val="004C4F2A"/>
    <w:rsid w:val="004D197D"/>
    <w:rsid w:val="004D2637"/>
    <w:rsid w:val="004D379E"/>
    <w:rsid w:val="004D49BC"/>
    <w:rsid w:val="004E2578"/>
    <w:rsid w:val="004E33C1"/>
    <w:rsid w:val="004E52E9"/>
    <w:rsid w:val="004E694F"/>
    <w:rsid w:val="004E6F08"/>
    <w:rsid w:val="004F0B69"/>
    <w:rsid w:val="004F35A8"/>
    <w:rsid w:val="004F4CFD"/>
    <w:rsid w:val="004F539D"/>
    <w:rsid w:val="004F598D"/>
    <w:rsid w:val="00500C96"/>
    <w:rsid w:val="00506B84"/>
    <w:rsid w:val="00510B43"/>
    <w:rsid w:val="00512095"/>
    <w:rsid w:val="00512433"/>
    <w:rsid w:val="00513CBB"/>
    <w:rsid w:val="00516EC3"/>
    <w:rsid w:val="00521F61"/>
    <w:rsid w:val="00525410"/>
    <w:rsid w:val="00525E9C"/>
    <w:rsid w:val="005303AE"/>
    <w:rsid w:val="00530493"/>
    <w:rsid w:val="00535643"/>
    <w:rsid w:val="00536333"/>
    <w:rsid w:val="005402AD"/>
    <w:rsid w:val="005422BB"/>
    <w:rsid w:val="005437F2"/>
    <w:rsid w:val="005456FE"/>
    <w:rsid w:val="00547EBF"/>
    <w:rsid w:val="0055060B"/>
    <w:rsid w:val="00556279"/>
    <w:rsid w:val="005649FC"/>
    <w:rsid w:val="005763DC"/>
    <w:rsid w:val="005867B0"/>
    <w:rsid w:val="00586C9F"/>
    <w:rsid w:val="00587AE7"/>
    <w:rsid w:val="005912FD"/>
    <w:rsid w:val="00595E53"/>
    <w:rsid w:val="00596AC3"/>
    <w:rsid w:val="00597231"/>
    <w:rsid w:val="005A1742"/>
    <w:rsid w:val="005A2574"/>
    <w:rsid w:val="005A3D3B"/>
    <w:rsid w:val="005A639C"/>
    <w:rsid w:val="005A6DB2"/>
    <w:rsid w:val="005B3BD0"/>
    <w:rsid w:val="005B3FBE"/>
    <w:rsid w:val="005B4D1E"/>
    <w:rsid w:val="005B5683"/>
    <w:rsid w:val="005B60C0"/>
    <w:rsid w:val="005B65DA"/>
    <w:rsid w:val="005C047C"/>
    <w:rsid w:val="005C052E"/>
    <w:rsid w:val="005C1073"/>
    <w:rsid w:val="005C3670"/>
    <w:rsid w:val="005C5CAC"/>
    <w:rsid w:val="005D1D3C"/>
    <w:rsid w:val="005D496A"/>
    <w:rsid w:val="005D5912"/>
    <w:rsid w:val="005E0E15"/>
    <w:rsid w:val="005E1B58"/>
    <w:rsid w:val="005E4750"/>
    <w:rsid w:val="005E486D"/>
    <w:rsid w:val="005F0EB3"/>
    <w:rsid w:val="005F4967"/>
    <w:rsid w:val="005F4E5F"/>
    <w:rsid w:val="005F706D"/>
    <w:rsid w:val="00603532"/>
    <w:rsid w:val="00604D5A"/>
    <w:rsid w:val="00614D28"/>
    <w:rsid w:val="00616B49"/>
    <w:rsid w:val="006211B7"/>
    <w:rsid w:val="006215EA"/>
    <w:rsid w:val="00623287"/>
    <w:rsid w:val="006261CC"/>
    <w:rsid w:val="006272DA"/>
    <w:rsid w:val="00630094"/>
    <w:rsid w:val="00630B2A"/>
    <w:rsid w:val="00631C20"/>
    <w:rsid w:val="00634F26"/>
    <w:rsid w:val="0063533F"/>
    <w:rsid w:val="00640541"/>
    <w:rsid w:val="00640EA6"/>
    <w:rsid w:val="00644209"/>
    <w:rsid w:val="00646154"/>
    <w:rsid w:val="00647358"/>
    <w:rsid w:val="00650ECA"/>
    <w:rsid w:val="006516F3"/>
    <w:rsid w:val="006518DD"/>
    <w:rsid w:val="006535D8"/>
    <w:rsid w:val="00653F9D"/>
    <w:rsid w:val="0065468B"/>
    <w:rsid w:val="00660239"/>
    <w:rsid w:val="00662F22"/>
    <w:rsid w:val="00664FD1"/>
    <w:rsid w:val="00670993"/>
    <w:rsid w:val="00670AEB"/>
    <w:rsid w:val="00671518"/>
    <w:rsid w:val="006740E1"/>
    <w:rsid w:val="006762B6"/>
    <w:rsid w:val="00676936"/>
    <w:rsid w:val="00677B02"/>
    <w:rsid w:val="00680364"/>
    <w:rsid w:val="00680FD0"/>
    <w:rsid w:val="00681A0C"/>
    <w:rsid w:val="00682656"/>
    <w:rsid w:val="0068277B"/>
    <w:rsid w:val="00682A24"/>
    <w:rsid w:val="0068326C"/>
    <w:rsid w:val="006839F0"/>
    <w:rsid w:val="00684019"/>
    <w:rsid w:val="0068530E"/>
    <w:rsid w:val="0068540F"/>
    <w:rsid w:val="0069007B"/>
    <w:rsid w:val="0069274C"/>
    <w:rsid w:val="00696119"/>
    <w:rsid w:val="006A0795"/>
    <w:rsid w:val="006A3BFE"/>
    <w:rsid w:val="006A5F45"/>
    <w:rsid w:val="006A683A"/>
    <w:rsid w:val="006A6CA4"/>
    <w:rsid w:val="006A7813"/>
    <w:rsid w:val="006A7D54"/>
    <w:rsid w:val="006B5349"/>
    <w:rsid w:val="006C4DFF"/>
    <w:rsid w:val="006C7448"/>
    <w:rsid w:val="006D145B"/>
    <w:rsid w:val="006E07B4"/>
    <w:rsid w:val="006E30F9"/>
    <w:rsid w:val="006E4618"/>
    <w:rsid w:val="006E4730"/>
    <w:rsid w:val="006E4FB1"/>
    <w:rsid w:val="006E74D4"/>
    <w:rsid w:val="006F250A"/>
    <w:rsid w:val="006F34E9"/>
    <w:rsid w:val="006F55D3"/>
    <w:rsid w:val="006F7900"/>
    <w:rsid w:val="007011C1"/>
    <w:rsid w:val="0070140C"/>
    <w:rsid w:val="00703231"/>
    <w:rsid w:val="00703CD3"/>
    <w:rsid w:val="007124D6"/>
    <w:rsid w:val="00713E51"/>
    <w:rsid w:val="00715294"/>
    <w:rsid w:val="00715807"/>
    <w:rsid w:val="00721956"/>
    <w:rsid w:val="00727D7E"/>
    <w:rsid w:val="00734B3E"/>
    <w:rsid w:val="00736158"/>
    <w:rsid w:val="00737565"/>
    <w:rsid w:val="00745D22"/>
    <w:rsid w:val="00746F6B"/>
    <w:rsid w:val="0075011F"/>
    <w:rsid w:val="007522EC"/>
    <w:rsid w:val="00752DA7"/>
    <w:rsid w:val="00754C67"/>
    <w:rsid w:val="00755E69"/>
    <w:rsid w:val="00756F16"/>
    <w:rsid w:val="007579CE"/>
    <w:rsid w:val="00763345"/>
    <w:rsid w:val="00763E19"/>
    <w:rsid w:val="007642FC"/>
    <w:rsid w:val="00765272"/>
    <w:rsid w:val="00767276"/>
    <w:rsid w:val="00770391"/>
    <w:rsid w:val="0077465A"/>
    <w:rsid w:val="0077555E"/>
    <w:rsid w:val="00775C0A"/>
    <w:rsid w:val="007766A0"/>
    <w:rsid w:val="007771D7"/>
    <w:rsid w:val="007823A2"/>
    <w:rsid w:val="00782900"/>
    <w:rsid w:val="00783620"/>
    <w:rsid w:val="0078596B"/>
    <w:rsid w:val="007862F8"/>
    <w:rsid w:val="00786798"/>
    <w:rsid w:val="007900BE"/>
    <w:rsid w:val="0079533B"/>
    <w:rsid w:val="00796A4D"/>
    <w:rsid w:val="007A072B"/>
    <w:rsid w:val="007A2028"/>
    <w:rsid w:val="007A48C1"/>
    <w:rsid w:val="007A5A40"/>
    <w:rsid w:val="007A6C7C"/>
    <w:rsid w:val="007A7045"/>
    <w:rsid w:val="007B055C"/>
    <w:rsid w:val="007B0EEA"/>
    <w:rsid w:val="007B36D3"/>
    <w:rsid w:val="007B42FB"/>
    <w:rsid w:val="007B6BC9"/>
    <w:rsid w:val="007C0F61"/>
    <w:rsid w:val="007C160E"/>
    <w:rsid w:val="007C473A"/>
    <w:rsid w:val="007C77C4"/>
    <w:rsid w:val="007C79C3"/>
    <w:rsid w:val="007D3A68"/>
    <w:rsid w:val="007D47AF"/>
    <w:rsid w:val="007D6468"/>
    <w:rsid w:val="007E32E4"/>
    <w:rsid w:val="007E3C5E"/>
    <w:rsid w:val="007E5C84"/>
    <w:rsid w:val="007E7581"/>
    <w:rsid w:val="007E76CE"/>
    <w:rsid w:val="007F407F"/>
    <w:rsid w:val="007F59BB"/>
    <w:rsid w:val="007F7A94"/>
    <w:rsid w:val="00801A6A"/>
    <w:rsid w:val="00803F69"/>
    <w:rsid w:val="008047F0"/>
    <w:rsid w:val="0080728B"/>
    <w:rsid w:val="00811C5B"/>
    <w:rsid w:val="00812072"/>
    <w:rsid w:val="00813F79"/>
    <w:rsid w:val="0081441C"/>
    <w:rsid w:val="00815A30"/>
    <w:rsid w:val="0082085D"/>
    <w:rsid w:val="0082351D"/>
    <w:rsid w:val="0082511D"/>
    <w:rsid w:val="00830658"/>
    <w:rsid w:val="00833565"/>
    <w:rsid w:val="00833B34"/>
    <w:rsid w:val="00834BDD"/>
    <w:rsid w:val="00837A08"/>
    <w:rsid w:val="0084118A"/>
    <w:rsid w:val="00845422"/>
    <w:rsid w:val="00845802"/>
    <w:rsid w:val="0084617B"/>
    <w:rsid w:val="00846D49"/>
    <w:rsid w:val="008477FE"/>
    <w:rsid w:val="008506DC"/>
    <w:rsid w:val="008507D5"/>
    <w:rsid w:val="0085323F"/>
    <w:rsid w:val="00857532"/>
    <w:rsid w:val="0086042D"/>
    <w:rsid w:val="0086046E"/>
    <w:rsid w:val="008620DF"/>
    <w:rsid w:val="008623BF"/>
    <w:rsid w:val="00862EBE"/>
    <w:rsid w:val="00863897"/>
    <w:rsid w:val="00863ABC"/>
    <w:rsid w:val="008646F5"/>
    <w:rsid w:val="008714F9"/>
    <w:rsid w:val="0087188A"/>
    <w:rsid w:val="00872D9F"/>
    <w:rsid w:val="00877012"/>
    <w:rsid w:val="008770E0"/>
    <w:rsid w:val="0088021A"/>
    <w:rsid w:val="00882D1D"/>
    <w:rsid w:val="00883C77"/>
    <w:rsid w:val="00890CC6"/>
    <w:rsid w:val="008919E1"/>
    <w:rsid w:val="00894BBD"/>
    <w:rsid w:val="00895E3A"/>
    <w:rsid w:val="008A2670"/>
    <w:rsid w:val="008A2A78"/>
    <w:rsid w:val="008A3410"/>
    <w:rsid w:val="008A4549"/>
    <w:rsid w:val="008A5F35"/>
    <w:rsid w:val="008A6C61"/>
    <w:rsid w:val="008B3384"/>
    <w:rsid w:val="008B38F1"/>
    <w:rsid w:val="008B4646"/>
    <w:rsid w:val="008B572B"/>
    <w:rsid w:val="008B6B23"/>
    <w:rsid w:val="008B759E"/>
    <w:rsid w:val="008C6E0C"/>
    <w:rsid w:val="008D00FA"/>
    <w:rsid w:val="008D0472"/>
    <w:rsid w:val="008D2B99"/>
    <w:rsid w:val="008D65C9"/>
    <w:rsid w:val="008E0BD8"/>
    <w:rsid w:val="008E13D8"/>
    <w:rsid w:val="008E1D88"/>
    <w:rsid w:val="008E329D"/>
    <w:rsid w:val="008E4032"/>
    <w:rsid w:val="008E601C"/>
    <w:rsid w:val="008E7EEB"/>
    <w:rsid w:val="008F1208"/>
    <w:rsid w:val="008F2BA2"/>
    <w:rsid w:val="008F2FB8"/>
    <w:rsid w:val="008F368B"/>
    <w:rsid w:val="008F47CF"/>
    <w:rsid w:val="008F577F"/>
    <w:rsid w:val="008F5C1B"/>
    <w:rsid w:val="009029D8"/>
    <w:rsid w:val="00903438"/>
    <w:rsid w:val="00903CAF"/>
    <w:rsid w:val="009176F3"/>
    <w:rsid w:val="00922BB6"/>
    <w:rsid w:val="00924529"/>
    <w:rsid w:val="0092734D"/>
    <w:rsid w:val="00930C51"/>
    <w:rsid w:val="00931F04"/>
    <w:rsid w:val="009361BD"/>
    <w:rsid w:val="009364BD"/>
    <w:rsid w:val="0094035B"/>
    <w:rsid w:val="00942D27"/>
    <w:rsid w:val="00945DDE"/>
    <w:rsid w:val="00953A9C"/>
    <w:rsid w:val="0095465E"/>
    <w:rsid w:val="00956A31"/>
    <w:rsid w:val="009619C3"/>
    <w:rsid w:val="00961F5E"/>
    <w:rsid w:val="00962C96"/>
    <w:rsid w:val="00963250"/>
    <w:rsid w:val="0096328B"/>
    <w:rsid w:val="009632BA"/>
    <w:rsid w:val="009637E9"/>
    <w:rsid w:val="009668AE"/>
    <w:rsid w:val="009676BE"/>
    <w:rsid w:val="00970164"/>
    <w:rsid w:val="00971C71"/>
    <w:rsid w:val="00971CBE"/>
    <w:rsid w:val="00973860"/>
    <w:rsid w:val="009744B6"/>
    <w:rsid w:val="00975E12"/>
    <w:rsid w:val="00977C6B"/>
    <w:rsid w:val="00987CCA"/>
    <w:rsid w:val="00991115"/>
    <w:rsid w:val="00991DD2"/>
    <w:rsid w:val="0099531B"/>
    <w:rsid w:val="0099649B"/>
    <w:rsid w:val="009A1FE2"/>
    <w:rsid w:val="009A34BA"/>
    <w:rsid w:val="009A3F8B"/>
    <w:rsid w:val="009A40AD"/>
    <w:rsid w:val="009A49B7"/>
    <w:rsid w:val="009B3ECC"/>
    <w:rsid w:val="009C7B56"/>
    <w:rsid w:val="009E1376"/>
    <w:rsid w:val="009E3C02"/>
    <w:rsid w:val="009E4284"/>
    <w:rsid w:val="009E65BA"/>
    <w:rsid w:val="009F031A"/>
    <w:rsid w:val="009F04A8"/>
    <w:rsid w:val="009F1529"/>
    <w:rsid w:val="009F4EB6"/>
    <w:rsid w:val="009F5DE6"/>
    <w:rsid w:val="009F5F26"/>
    <w:rsid w:val="009F640C"/>
    <w:rsid w:val="009F7E8F"/>
    <w:rsid w:val="00A030DC"/>
    <w:rsid w:val="00A03620"/>
    <w:rsid w:val="00A05A22"/>
    <w:rsid w:val="00A063B0"/>
    <w:rsid w:val="00A10C50"/>
    <w:rsid w:val="00A117F3"/>
    <w:rsid w:val="00A14055"/>
    <w:rsid w:val="00A15366"/>
    <w:rsid w:val="00A169A0"/>
    <w:rsid w:val="00A17266"/>
    <w:rsid w:val="00A17923"/>
    <w:rsid w:val="00A2155F"/>
    <w:rsid w:val="00A24283"/>
    <w:rsid w:val="00A31603"/>
    <w:rsid w:val="00A35A94"/>
    <w:rsid w:val="00A360FA"/>
    <w:rsid w:val="00A37CE1"/>
    <w:rsid w:val="00A41E7C"/>
    <w:rsid w:val="00A50432"/>
    <w:rsid w:val="00A51C5A"/>
    <w:rsid w:val="00A52215"/>
    <w:rsid w:val="00A522BA"/>
    <w:rsid w:val="00A52ABE"/>
    <w:rsid w:val="00A53B9F"/>
    <w:rsid w:val="00A54036"/>
    <w:rsid w:val="00A55F39"/>
    <w:rsid w:val="00A564AF"/>
    <w:rsid w:val="00A57EC7"/>
    <w:rsid w:val="00A633E7"/>
    <w:rsid w:val="00A634BD"/>
    <w:rsid w:val="00A63FFA"/>
    <w:rsid w:val="00A73507"/>
    <w:rsid w:val="00A82B9E"/>
    <w:rsid w:val="00A83B81"/>
    <w:rsid w:val="00A8416F"/>
    <w:rsid w:val="00A85877"/>
    <w:rsid w:val="00A90542"/>
    <w:rsid w:val="00A90A5C"/>
    <w:rsid w:val="00A9157F"/>
    <w:rsid w:val="00A939DA"/>
    <w:rsid w:val="00AA000F"/>
    <w:rsid w:val="00AA1913"/>
    <w:rsid w:val="00AA258B"/>
    <w:rsid w:val="00AA3C6E"/>
    <w:rsid w:val="00AA4CBD"/>
    <w:rsid w:val="00AA57B4"/>
    <w:rsid w:val="00AA6281"/>
    <w:rsid w:val="00AB04C0"/>
    <w:rsid w:val="00AB0842"/>
    <w:rsid w:val="00AB120B"/>
    <w:rsid w:val="00AC2FDF"/>
    <w:rsid w:val="00AC43F7"/>
    <w:rsid w:val="00AC6EB7"/>
    <w:rsid w:val="00AD2232"/>
    <w:rsid w:val="00AD48B1"/>
    <w:rsid w:val="00AE30D6"/>
    <w:rsid w:val="00AE3F11"/>
    <w:rsid w:val="00AF2E16"/>
    <w:rsid w:val="00AF4348"/>
    <w:rsid w:val="00AF5B45"/>
    <w:rsid w:val="00AF65CC"/>
    <w:rsid w:val="00B006D4"/>
    <w:rsid w:val="00B011EE"/>
    <w:rsid w:val="00B0126D"/>
    <w:rsid w:val="00B03C27"/>
    <w:rsid w:val="00B04536"/>
    <w:rsid w:val="00B0720D"/>
    <w:rsid w:val="00B13420"/>
    <w:rsid w:val="00B14C9A"/>
    <w:rsid w:val="00B1591C"/>
    <w:rsid w:val="00B161DD"/>
    <w:rsid w:val="00B17CD2"/>
    <w:rsid w:val="00B20B50"/>
    <w:rsid w:val="00B233EB"/>
    <w:rsid w:val="00B23991"/>
    <w:rsid w:val="00B26651"/>
    <w:rsid w:val="00B303A6"/>
    <w:rsid w:val="00B30FA2"/>
    <w:rsid w:val="00B320C4"/>
    <w:rsid w:val="00B32B4B"/>
    <w:rsid w:val="00B41FB4"/>
    <w:rsid w:val="00B426F9"/>
    <w:rsid w:val="00B430AC"/>
    <w:rsid w:val="00B460E7"/>
    <w:rsid w:val="00B46AC7"/>
    <w:rsid w:val="00B53078"/>
    <w:rsid w:val="00B5308B"/>
    <w:rsid w:val="00B54F86"/>
    <w:rsid w:val="00B61CE4"/>
    <w:rsid w:val="00B61CFB"/>
    <w:rsid w:val="00B65AC4"/>
    <w:rsid w:val="00B661BC"/>
    <w:rsid w:val="00B665F5"/>
    <w:rsid w:val="00B7294B"/>
    <w:rsid w:val="00B72CE5"/>
    <w:rsid w:val="00B751CC"/>
    <w:rsid w:val="00B76F6A"/>
    <w:rsid w:val="00B822AA"/>
    <w:rsid w:val="00B84430"/>
    <w:rsid w:val="00B8730B"/>
    <w:rsid w:val="00B87DA5"/>
    <w:rsid w:val="00B936AF"/>
    <w:rsid w:val="00B94A77"/>
    <w:rsid w:val="00B95082"/>
    <w:rsid w:val="00B978C0"/>
    <w:rsid w:val="00B97A05"/>
    <w:rsid w:val="00BA2E70"/>
    <w:rsid w:val="00BA483E"/>
    <w:rsid w:val="00BA5D06"/>
    <w:rsid w:val="00BA76AF"/>
    <w:rsid w:val="00BA789A"/>
    <w:rsid w:val="00BB51A7"/>
    <w:rsid w:val="00BC0CC4"/>
    <w:rsid w:val="00BC314E"/>
    <w:rsid w:val="00BC4BB2"/>
    <w:rsid w:val="00BC5722"/>
    <w:rsid w:val="00BC5D5D"/>
    <w:rsid w:val="00BC5F2B"/>
    <w:rsid w:val="00BC6BA6"/>
    <w:rsid w:val="00BD4A71"/>
    <w:rsid w:val="00BD72D7"/>
    <w:rsid w:val="00BE3BDE"/>
    <w:rsid w:val="00BE76E3"/>
    <w:rsid w:val="00BE778C"/>
    <w:rsid w:val="00BF4B63"/>
    <w:rsid w:val="00BF5593"/>
    <w:rsid w:val="00C00502"/>
    <w:rsid w:val="00C01E94"/>
    <w:rsid w:val="00C03CBB"/>
    <w:rsid w:val="00C05668"/>
    <w:rsid w:val="00C05C91"/>
    <w:rsid w:val="00C14FD6"/>
    <w:rsid w:val="00C1503F"/>
    <w:rsid w:val="00C16A99"/>
    <w:rsid w:val="00C20A9F"/>
    <w:rsid w:val="00C21ECD"/>
    <w:rsid w:val="00C3057E"/>
    <w:rsid w:val="00C30E87"/>
    <w:rsid w:val="00C32090"/>
    <w:rsid w:val="00C32D87"/>
    <w:rsid w:val="00C35C73"/>
    <w:rsid w:val="00C360F0"/>
    <w:rsid w:val="00C37205"/>
    <w:rsid w:val="00C405F1"/>
    <w:rsid w:val="00C41C2F"/>
    <w:rsid w:val="00C444C7"/>
    <w:rsid w:val="00C4598F"/>
    <w:rsid w:val="00C45F55"/>
    <w:rsid w:val="00C47A31"/>
    <w:rsid w:val="00C47D83"/>
    <w:rsid w:val="00C54EAD"/>
    <w:rsid w:val="00C55230"/>
    <w:rsid w:val="00C558C1"/>
    <w:rsid w:val="00C5667A"/>
    <w:rsid w:val="00C5728A"/>
    <w:rsid w:val="00C648CF"/>
    <w:rsid w:val="00C64F29"/>
    <w:rsid w:val="00C66F6F"/>
    <w:rsid w:val="00C71E37"/>
    <w:rsid w:val="00C7421E"/>
    <w:rsid w:val="00C76493"/>
    <w:rsid w:val="00C825FB"/>
    <w:rsid w:val="00C82A59"/>
    <w:rsid w:val="00C834A8"/>
    <w:rsid w:val="00C873CC"/>
    <w:rsid w:val="00C90F64"/>
    <w:rsid w:val="00C95EEE"/>
    <w:rsid w:val="00CA09C2"/>
    <w:rsid w:val="00CA18CE"/>
    <w:rsid w:val="00CA22DE"/>
    <w:rsid w:val="00CA5CB5"/>
    <w:rsid w:val="00CB03A6"/>
    <w:rsid w:val="00CB2DB1"/>
    <w:rsid w:val="00CB5281"/>
    <w:rsid w:val="00CB6B07"/>
    <w:rsid w:val="00CC0BE5"/>
    <w:rsid w:val="00CC155E"/>
    <w:rsid w:val="00CC24AD"/>
    <w:rsid w:val="00CC61CB"/>
    <w:rsid w:val="00CC66E5"/>
    <w:rsid w:val="00CC6E32"/>
    <w:rsid w:val="00CD3E32"/>
    <w:rsid w:val="00CD3E58"/>
    <w:rsid w:val="00CD4876"/>
    <w:rsid w:val="00CD5BF9"/>
    <w:rsid w:val="00CD668C"/>
    <w:rsid w:val="00CD6C4F"/>
    <w:rsid w:val="00CE1687"/>
    <w:rsid w:val="00CE16B4"/>
    <w:rsid w:val="00CE17C2"/>
    <w:rsid w:val="00CE261A"/>
    <w:rsid w:val="00CF1CB0"/>
    <w:rsid w:val="00CF49C8"/>
    <w:rsid w:val="00CF50EF"/>
    <w:rsid w:val="00CF7B46"/>
    <w:rsid w:val="00CF7CCC"/>
    <w:rsid w:val="00CF7D44"/>
    <w:rsid w:val="00D00B50"/>
    <w:rsid w:val="00D01846"/>
    <w:rsid w:val="00D02D43"/>
    <w:rsid w:val="00D03F33"/>
    <w:rsid w:val="00D07996"/>
    <w:rsid w:val="00D16591"/>
    <w:rsid w:val="00D1676B"/>
    <w:rsid w:val="00D20719"/>
    <w:rsid w:val="00D230F6"/>
    <w:rsid w:val="00D257B2"/>
    <w:rsid w:val="00D27A4D"/>
    <w:rsid w:val="00D308CC"/>
    <w:rsid w:val="00D30CEB"/>
    <w:rsid w:val="00D30EC2"/>
    <w:rsid w:val="00D33491"/>
    <w:rsid w:val="00D33AEC"/>
    <w:rsid w:val="00D35E55"/>
    <w:rsid w:val="00D36647"/>
    <w:rsid w:val="00D4242A"/>
    <w:rsid w:val="00D42FF3"/>
    <w:rsid w:val="00D4332B"/>
    <w:rsid w:val="00D45F90"/>
    <w:rsid w:val="00D46A5C"/>
    <w:rsid w:val="00D53570"/>
    <w:rsid w:val="00D54F35"/>
    <w:rsid w:val="00D55A86"/>
    <w:rsid w:val="00D560A3"/>
    <w:rsid w:val="00D57531"/>
    <w:rsid w:val="00D60058"/>
    <w:rsid w:val="00D61F2F"/>
    <w:rsid w:val="00D64EF8"/>
    <w:rsid w:val="00D733A9"/>
    <w:rsid w:val="00D73CBF"/>
    <w:rsid w:val="00D77906"/>
    <w:rsid w:val="00D8043C"/>
    <w:rsid w:val="00D80D04"/>
    <w:rsid w:val="00D80DDD"/>
    <w:rsid w:val="00D82948"/>
    <w:rsid w:val="00D839B7"/>
    <w:rsid w:val="00D847BA"/>
    <w:rsid w:val="00D904D0"/>
    <w:rsid w:val="00D91AFB"/>
    <w:rsid w:val="00D97EBF"/>
    <w:rsid w:val="00DA0928"/>
    <w:rsid w:val="00DA0DCD"/>
    <w:rsid w:val="00DA188F"/>
    <w:rsid w:val="00DA56E1"/>
    <w:rsid w:val="00DA6ACD"/>
    <w:rsid w:val="00DB119B"/>
    <w:rsid w:val="00DB1572"/>
    <w:rsid w:val="00DB2D9D"/>
    <w:rsid w:val="00DB51E1"/>
    <w:rsid w:val="00DB6AC4"/>
    <w:rsid w:val="00DC14C3"/>
    <w:rsid w:val="00DC2A4D"/>
    <w:rsid w:val="00DC3001"/>
    <w:rsid w:val="00DC3474"/>
    <w:rsid w:val="00DC3A7C"/>
    <w:rsid w:val="00DC3BD8"/>
    <w:rsid w:val="00DC486A"/>
    <w:rsid w:val="00DC623F"/>
    <w:rsid w:val="00DC6348"/>
    <w:rsid w:val="00DC6BB6"/>
    <w:rsid w:val="00DD07F0"/>
    <w:rsid w:val="00DD26F9"/>
    <w:rsid w:val="00DD29BF"/>
    <w:rsid w:val="00DD3DB4"/>
    <w:rsid w:val="00DD770D"/>
    <w:rsid w:val="00DE4BED"/>
    <w:rsid w:val="00DF17AC"/>
    <w:rsid w:val="00DF215E"/>
    <w:rsid w:val="00DF3C3B"/>
    <w:rsid w:val="00DF582C"/>
    <w:rsid w:val="00E0277D"/>
    <w:rsid w:val="00E12E40"/>
    <w:rsid w:val="00E14260"/>
    <w:rsid w:val="00E14CA7"/>
    <w:rsid w:val="00E228F0"/>
    <w:rsid w:val="00E23457"/>
    <w:rsid w:val="00E236B4"/>
    <w:rsid w:val="00E278C3"/>
    <w:rsid w:val="00E3074C"/>
    <w:rsid w:val="00E31288"/>
    <w:rsid w:val="00E3225E"/>
    <w:rsid w:val="00E35DEE"/>
    <w:rsid w:val="00E430E3"/>
    <w:rsid w:val="00E43AA9"/>
    <w:rsid w:val="00E43F55"/>
    <w:rsid w:val="00E447EC"/>
    <w:rsid w:val="00E44FF2"/>
    <w:rsid w:val="00E46771"/>
    <w:rsid w:val="00E52243"/>
    <w:rsid w:val="00E57D1D"/>
    <w:rsid w:val="00E6044F"/>
    <w:rsid w:val="00E620BA"/>
    <w:rsid w:val="00E664A5"/>
    <w:rsid w:val="00E67F0C"/>
    <w:rsid w:val="00E72269"/>
    <w:rsid w:val="00E75102"/>
    <w:rsid w:val="00E77588"/>
    <w:rsid w:val="00E77D79"/>
    <w:rsid w:val="00E84E81"/>
    <w:rsid w:val="00E874B2"/>
    <w:rsid w:val="00E93F41"/>
    <w:rsid w:val="00E95F1B"/>
    <w:rsid w:val="00E9616A"/>
    <w:rsid w:val="00E97C9A"/>
    <w:rsid w:val="00EA625F"/>
    <w:rsid w:val="00EA71EF"/>
    <w:rsid w:val="00EA733D"/>
    <w:rsid w:val="00EB10A0"/>
    <w:rsid w:val="00EB5B45"/>
    <w:rsid w:val="00EC0067"/>
    <w:rsid w:val="00ED4EFC"/>
    <w:rsid w:val="00ED7DEB"/>
    <w:rsid w:val="00EE19AA"/>
    <w:rsid w:val="00EE6F43"/>
    <w:rsid w:val="00EF3B09"/>
    <w:rsid w:val="00EF422C"/>
    <w:rsid w:val="00EF4765"/>
    <w:rsid w:val="00EF50B7"/>
    <w:rsid w:val="00EF59E8"/>
    <w:rsid w:val="00EF7069"/>
    <w:rsid w:val="00F01954"/>
    <w:rsid w:val="00F027F8"/>
    <w:rsid w:val="00F04AD0"/>
    <w:rsid w:val="00F061EE"/>
    <w:rsid w:val="00F070BD"/>
    <w:rsid w:val="00F07405"/>
    <w:rsid w:val="00F14045"/>
    <w:rsid w:val="00F157C6"/>
    <w:rsid w:val="00F16497"/>
    <w:rsid w:val="00F21BD6"/>
    <w:rsid w:val="00F22AB4"/>
    <w:rsid w:val="00F22F1E"/>
    <w:rsid w:val="00F36A69"/>
    <w:rsid w:val="00F41AA4"/>
    <w:rsid w:val="00F44C5D"/>
    <w:rsid w:val="00F44F40"/>
    <w:rsid w:val="00F46E1B"/>
    <w:rsid w:val="00F50911"/>
    <w:rsid w:val="00F51B38"/>
    <w:rsid w:val="00F532B6"/>
    <w:rsid w:val="00F6097A"/>
    <w:rsid w:val="00F63AE1"/>
    <w:rsid w:val="00F662D5"/>
    <w:rsid w:val="00F67595"/>
    <w:rsid w:val="00F72070"/>
    <w:rsid w:val="00F73195"/>
    <w:rsid w:val="00F735DD"/>
    <w:rsid w:val="00F74CE3"/>
    <w:rsid w:val="00F7541D"/>
    <w:rsid w:val="00F76F85"/>
    <w:rsid w:val="00F81BD9"/>
    <w:rsid w:val="00F84EE2"/>
    <w:rsid w:val="00F86BC0"/>
    <w:rsid w:val="00F8758C"/>
    <w:rsid w:val="00F87C60"/>
    <w:rsid w:val="00F9341D"/>
    <w:rsid w:val="00F93449"/>
    <w:rsid w:val="00F96EF1"/>
    <w:rsid w:val="00FA00C7"/>
    <w:rsid w:val="00FA0D3F"/>
    <w:rsid w:val="00FA30F3"/>
    <w:rsid w:val="00FA3525"/>
    <w:rsid w:val="00FA5681"/>
    <w:rsid w:val="00FA5C79"/>
    <w:rsid w:val="00FA61A9"/>
    <w:rsid w:val="00FA79A6"/>
    <w:rsid w:val="00FB0353"/>
    <w:rsid w:val="00FB0A30"/>
    <w:rsid w:val="00FB1293"/>
    <w:rsid w:val="00FB1CBC"/>
    <w:rsid w:val="00FB2FFB"/>
    <w:rsid w:val="00FB5C3D"/>
    <w:rsid w:val="00FB7393"/>
    <w:rsid w:val="00FC1089"/>
    <w:rsid w:val="00FC374D"/>
    <w:rsid w:val="00FC387C"/>
    <w:rsid w:val="00FC53D3"/>
    <w:rsid w:val="00FC76F2"/>
    <w:rsid w:val="00FC7D7A"/>
    <w:rsid w:val="00FD0C22"/>
    <w:rsid w:val="00FD0CD3"/>
    <w:rsid w:val="00FD26DE"/>
    <w:rsid w:val="00FD2D2E"/>
    <w:rsid w:val="00FD72AB"/>
    <w:rsid w:val="00FD72F4"/>
    <w:rsid w:val="00FD74CA"/>
    <w:rsid w:val="00FE0262"/>
    <w:rsid w:val="00FE4163"/>
    <w:rsid w:val="00FE56D7"/>
    <w:rsid w:val="00FF30CE"/>
    <w:rsid w:val="00FF3D1A"/>
    <w:rsid w:val="00FF3D78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9F8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B89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D2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78C3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B8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569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2B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00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A2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00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08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8507D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7D5"/>
    <w:rPr>
      <w:rFonts w:ascii="Courier New" w:hAnsi="Courier New" w:cs="Times New Roman"/>
    </w:rPr>
  </w:style>
  <w:style w:type="paragraph" w:styleId="Footer">
    <w:name w:val="footer"/>
    <w:basedOn w:val="Normal"/>
    <w:link w:val="FooterChar"/>
    <w:uiPriority w:val="99"/>
    <w:rsid w:val="00682A2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2A24"/>
    <w:rPr>
      <w:rFonts w:ascii="Calibri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82A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2A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2A24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82A24"/>
    <w:rPr>
      <w:b/>
      <w:bCs/>
    </w:rPr>
  </w:style>
  <w:style w:type="character" w:styleId="Hyperlink">
    <w:name w:val="Hyperlink"/>
    <w:basedOn w:val="DefaultParagraphFont"/>
    <w:uiPriority w:val="99"/>
    <w:rsid w:val="00682A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2A24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Normal"/>
    <w:uiPriority w:val="99"/>
    <w:rsid w:val="00682A2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Normal"/>
    <w:uiPriority w:val="99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Normal"/>
    <w:uiPriority w:val="99"/>
    <w:rsid w:val="00682A2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Normal"/>
    <w:uiPriority w:val="99"/>
    <w:rsid w:val="00682A2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Normal"/>
    <w:uiPriority w:val="99"/>
    <w:rsid w:val="00682A2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Normal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Normal"/>
    <w:uiPriority w:val="99"/>
    <w:rsid w:val="00682A2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Normal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Normal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Normal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Normal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Normal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Normal"/>
    <w:uiPriority w:val="99"/>
    <w:rsid w:val="00682A2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al"/>
    <w:uiPriority w:val="99"/>
    <w:rsid w:val="00682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Normal"/>
    <w:uiPriority w:val="99"/>
    <w:rsid w:val="00682A2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"/>
    <w:uiPriority w:val="99"/>
    <w:rsid w:val="00682A2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uiPriority w:val="99"/>
    <w:rsid w:val="00682A2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A2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11</Pages>
  <Words>2951</Words>
  <Characters>15941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Quest User</cp:lastModifiedBy>
  <cp:revision>8</cp:revision>
  <cp:lastPrinted>2015-03-31T08:00:00Z</cp:lastPrinted>
  <dcterms:created xsi:type="dcterms:W3CDTF">2015-03-31T08:02:00Z</dcterms:created>
  <dcterms:modified xsi:type="dcterms:W3CDTF">2015-03-31T10:17:00Z</dcterms:modified>
</cp:coreProperties>
</file>