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31" w:rsidRPr="00026E4F" w:rsidRDefault="00B52731" w:rsidP="00981B5C">
      <w:pPr>
        <w:jc w:val="center"/>
        <w:rPr>
          <w:b/>
          <w:color w:val="323E4F"/>
          <w:sz w:val="32"/>
          <w:szCs w:val="32"/>
        </w:rPr>
      </w:pPr>
      <w:r w:rsidRPr="00026E4F">
        <w:rPr>
          <w:b/>
          <w:color w:val="323E4F"/>
          <w:sz w:val="32"/>
          <w:szCs w:val="32"/>
        </w:rPr>
        <w:t xml:space="preserve">ΓΙΑ </w:t>
      </w:r>
      <w:r>
        <w:rPr>
          <w:b/>
          <w:color w:val="323E4F"/>
          <w:sz w:val="32"/>
          <w:szCs w:val="32"/>
        </w:rPr>
        <w:t xml:space="preserve">ΤΟΥΣ </w:t>
      </w:r>
      <w:r w:rsidRPr="00026E4F">
        <w:rPr>
          <w:b/>
          <w:color w:val="323E4F"/>
          <w:sz w:val="32"/>
          <w:szCs w:val="32"/>
        </w:rPr>
        <w:t>ΜΑΘΗΤΕΣ</w:t>
      </w:r>
    </w:p>
    <w:p w:rsidR="00B52731" w:rsidRPr="006157F2" w:rsidRDefault="00B5273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Pr="00C11C7D">
        <w:rPr>
          <w:b/>
          <w:color w:val="FF0000"/>
          <w:sz w:val="32"/>
          <w:szCs w:val="32"/>
        </w:rPr>
        <w:t>!</w:t>
      </w:r>
    </w:p>
    <w:p w:rsidR="00B52731" w:rsidRPr="00026E4F" w:rsidRDefault="00B52731" w:rsidP="00026E4F">
      <w:pPr>
        <w:shd w:val="clear" w:color="auto" w:fill="E7E6E6"/>
        <w:jc w:val="center"/>
        <w:rPr>
          <w:b/>
          <w:color w:val="323E4F"/>
          <w:sz w:val="32"/>
          <w:szCs w:val="32"/>
        </w:rPr>
      </w:pPr>
      <w:r w:rsidRPr="00026E4F">
        <w:rPr>
          <w:b/>
          <w:color w:val="323E4F"/>
          <w:sz w:val="32"/>
          <w:szCs w:val="32"/>
        </w:rPr>
        <w:t>Προστάτευσε τ</w:t>
      </w:r>
      <w:r>
        <w:rPr>
          <w:b/>
          <w:color w:val="323E4F"/>
          <w:sz w:val="32"/>
          <w:szCs w:val="32"/>
        </w:rPr>
        <w:t>ον εαυτό σου και το σχολείο</w:t>
      </w:r>
      <w:r w:rsidRPr="00026E4F">
        <w:rPr>
          <w:b/>
          <w:color w:val="323E4F"/>
          <w:sz w:val="32"/>
          <w:szCs w:val="32"/>
        </w:rPr>
        <w:t xml:space="preserve"> σου</w:t>
      </w:r>
    </w:p>
    <w:p w:rsidR="00B52731" w:rsidRPr="00026E4F" w:rsidRDefault="00B52731" w:rsidP="00981B5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βήχεις ή </w:t>
      </w:r>
      <w:r>
        <w:rPr>
          <w:sz w:val="28"/>
          <w:szCs w:val="28"/>
        </w:rPr>
        <w:t>να φτα</w:t>
      </w:r>
      <w:r w:rsidRPr="00026E4F">
        <w:rPr>
          <w:sz w:val="28"/>
          <w:szCs w:val="28"/>
        </w:rPr>
        <w:t xml:space="preserve">ρνίζεσαι στον αγκώνα σου </w:t>
      </w:r>
      <w:r>
        <w:rPr>
          <w:sz w:val="28"/>
          <w:szCs w:val="28"/>
        </w:rPr>
        <w:t>ή σε χαρτομάντη</w:t>
      </w:r>
      <w:r w:rsidRPr="00026E4F">
        <w:rPr>
          <w:sz w:val="28"/>
          <w:szCs w:val="28"/>
        </w:rPr>
        <w:t>λο, το οποίο θα πετάς αμέσως σε κάδο απορριμμάτων.</w:t>
      </w:r>
    </w:p>
    <w:p w:rsidR="00B52731" w:rsidRPr="00026E4F" w:rsidRDefault="00B52731" w:rsidP="00697825">
      <w:pPr>
        <w:pStyle w:val="ListParagraph"/>
        <w:jc w:val="both"/>
        <w:rPr>
          <w:sz w:val="28"/>
          <w:szCs w:val="28"/>
        </w:rPr>
      </w:pPr>
    </w:p>
    <w:p w:rsidR="00B52731" w:rsidRPr="00026E4F" w:rsidRDefault="00B52731" w:rsidP="00DB7D4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 τα χέρια σου στο στόμα, στη μύτη ή στα μάτια σου.</w:t>
      </w:r>
    </w:p>
    <w:p w:rsidR="00B52731" w:rsidRPr="00026E4F" w:rsidRDefault="00B52731" w:rsidP="00697825">
      <w:pPr>
        <w:pStyle w:val="ListParagraph"/>
        <w:rPr>
          <w:sz w:val="28"/>
          <w:szCs w:val="28"/>
        </w:rPr>
      </w:pPr>
    </w:p>
    <w:p w:rsidR="00B52731" w:rsidRPr="00026E4F" w:rsidRDefault="00B52731" w:rsidP="0069782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πλένεις συχνά τα χέρια σου με σαπούνι και νερό για τουλάχιστον 20 δευτερόλεπτα, </w:t>
      </w:r>
      <w:r w:rsidRPr="00026E4F">
        <w:rPr>
          <w:b/>
          <w:sz w:val="28"/>
          <w:szCs w:val="28"/>
        </w:rPr>
        <w:t>ειδικά πριν τη λήψη φαγητού και μετά τη χρήση της τουαλέτας</w:t>
      </w:r>
      <w:r w:rsidRPr="00026E4F">
        <w:rPr>
          <w:sz w:val="28"/>
          <w:szCs w:val="28"/>
        </w:rPr>
        <w:t>. Αν δεν υπάρχει σαπούνι και νερό, μπορείς να χρησιμοποιήσεις αντισηπτικό υγρό ή μαντηλάκι.</w:t>
      </w:r>
    </w:p>
    <w:p w:rsidR="00B52731" w:rsidRPr="00026E4F" w:rsidRDefault="00B52731" w:rsidP="00697825">
      <w:pPr>
        <w:pStyle w:val="ListParagraph"/>
        <w:jc w:val="both"/>
        <w:rPr>
          <w:sz w:val="28"/>
          <w:szCs w:val="28"/>
        </w:rPr>
      </w:pPr>
    </w:p>
    <w:p w:rsidR="00B52731" w:rsidRPr="00D47920" w:rsidRDefault="00B52731" w:rsidP="00D4792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ανταλλάσσεις</w:t>
      </w:r>
      <w:r>
        <w:rPr>
          <w:sz w:val="28"/>
          <w:szCs w:val="28"/>
        </w:rPr>
        <w:t xml:space="preserve"> αντικείμενα με τους συμμαθητές σου (όπως </w:t>
      </w:r>
      <w:r w:rsidRPr="00026E4F">
        <w:rPr>
          <w:sz w:val="28"/>
          <w:szCs w:val="28"/>
        </w:rPr>
        <w:t>μολύβι, γόμα</w:t>
      </w:r>
      <w:r>
        <w:rPr>
          <w:sz w:val="28"/>
          <w:szCs w:val="28"/>
        </w:rPr>
        <w:t>, στιλό, κασετίνα, βιβλία</w:t>
      </w:r>
      <w:r w:rsidRPr="00670A20">
        <w:rPr>
          <w:sz w:val="28"/>
          <w:szCs w:val="28"/>
        </w:rPr>
        <w:t xml:space="preserve"> </w:t>
      </w:r>
      <w:r w:rsidRPr="005E01A7">
        <w:rPr>
          <w:sz w:val="28"/>
          <w:szCs w:val="28"/>
        </w:rPr>
        <w:t>κλπ</w:t>
      </w:r>
      <w:r>
        <w:rPr>
          <w:sz w:val="28"/>
          <w:szCs w:val="28"/>
        </w:rPr>
        <w:t>)</w:t>
      </w:r>
      <w:r w:rsidRPr="003020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2731" w:rsidRPr="00D47920" w:rsidRDefault="00B52731" w:rsidP="00D47920">
      <w:pPr>
        <w:pStyle w:val="ListParagraph"/>
        <w:jc w:val="both"/>
        <w:rPr>
          <w:sz w:val="28"/>
          <w:szCs w:val="28"/>
        </w:rPr>
      </w:pPr>
    </w:p>
    <w:p w:rsidR="00B52731" w:rsidRPr="00D47920" w:rsidRDefault="00B52731" w:rsidP="00D47920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26E4F">
        <w:rPr>
          <w:sz w:val="28"/>
          <w:szCs w:val="28"/>
        </w:rPr>
        <w:t>Να μην ανταλλάσσεις</w:t>
      </w:r>
      <w:r>
        <w:rPr>
          <w:sz w:val="28"/>
          <w:szCs w:val="28"/>
        </w:rPr>
        <w:t xml:space="preserve"> αντικείμενα με τους συμμαθητές σου </w:t>
      </w:r>
      <w:r w:rsidRPr="00D47920">
        <w:rPr>
          <w:sz w:val="28"/>
          <w:szCs w:val="28"/>
        </w:rPr>
        <w:t>(</w:t>
      </w:r>
      <w:r>
        <w:rPr>
          <w:sz w:val="28"/>
          <w:szCs w:val="28"/>
        </w:rPr>
        <w:t>όπως</w:t>
      </w:r>
      <w:r w:rsidRPr="00670A20">
        <w:rPr>
          <w:sz w:val="28"/>
          <w:szCs w:val="28"/>
        </w:rPr>
        <w:t xml:space="preserve"> </w:t>
      </w:r>
      <w:r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- </w:t>
      </w:r>
      <w:r w:rsidRPr="00D47920">
        <w:rPr>
          <w:b/>
          <w:sz w:val="28"/>
          <w:szCs w:val="28"/>
        </w:rPr>
        <w:t>για μαθητές Νηπιαγωγείων</w:t>
      </w:r>
      <w:r w:rsidRPr="003020D9">
        <w:rPr>
          <w:b/>
          <w:sz w:val="28"/>
          <w:szCs w:val="28"/>
        </w:rPr>
        <w:t>.</w:t>
      </w:r>
    </w:p>
    <w:p w:rsidR="00B52731" w:rsidRPr="005E01A7" w:rsidRDefault="00B52731" w:rsidP="00031F87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B52731" w:rsidRPr="008204FD" w:rsidRDefault="00B52731" w:rsidP="008204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E01A7">
        <w:rPr>
          <w:sz w:val="28"/>
          <w:szCs w:val="28"/>
        </w:rPr>
        <w:t>Να κρατάς απόσταση τουλάχιστον 1,5 μ. από τους συμμαθητές σου μέσα στην τάξη και στους άλλους χώρους του σχολείου</w:t>
      </w:r>
      <w:r w:rsidRPr="008204FD">
        <w:rPr>
          <w:sz w:val="28"/>
          <w:szCs w:val="28"/>
        </w:rPr>
        <w:t xml:space="preserve">, καθώς και με τους φίλους και γνωστούς σου έξω από το </w:t>
      </w:r>
      <w:r>
        <w:rPr>
          <w:sz w:val="28"/>
          <w:szCs w:val="28"/>
        </w:rPr>
        <w:t>σχολείο.</w:t>
      </w:r>
    </w:p>
    <w:p w:rsidR="00B52731" w:rsidRPr="008204FD" w:rsidRDefault="00B52731" w:rsidP="008204FD">
      <w:pPr>
        <w:pStyle w:val="ListParagraph"/>
        <w:jc w:val="both"/>
        <w:rPr>
          <w:sz w:val="28"/>
          <w:szCs w:val="28"/>
        </w:rPr>
      </w:pPr>
    </w:p>
    <w:p w:rsidR="00B52731" w:rsidRPr="00026E4F" w:rsidRDefault="00B52731" w:rsidP="0069782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>
        <w:rPr>
          <w:sz w:val="28"/>
          <w:szCs w:val="28"/>
        </w:rPr>
        <w:t>α ενημερώσεις αμέσως</w:t>
      </w:r>
      <w:r w:rsidRPr="00026E4F">
        <w:rPr>
          <w:sz w:val="28"/>
          <w:szCs w:val="28"/>
        </w:rPr>
        <w:t xml:space="preserve"> τους γονείς</w:t>
      </w:r>
      <w:r>
        <w:rPr>
          <w:sz w:val="28"/>
          <w:szCs w:val="28"/>
        </w:rPr>
        <w:t>/κηδεμόνες σου</w:t>
      </w:r>
      <w:r w:rsidRPr="00026E4F">
        <w:rPr>
          <w:sz w:val="28"/>
          <w:szCs w:val="28"/>
        </w:rPr>
        <w:t xml:space="preserve"> ή </w:t>
      </w:r>
      <w:r>
        <w:rPr>
          <w:sz w:val="28"/>
          <w:szCs w:val="28"/>
        </w:rPr>
        <w:t xml:space="preserve">τον δάσκαλό </w:t>
      </w:r>
      <w:r w:rsidRPr="00026E4F">
        <w:rPr>
          <w:sz w:val="28"/>
          <w:szCs w:val="28"/>
        </w:rPr>
        <w:t xml:space="preserve">σου και </w:t>
      </w:r>
      <w:r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B52731" w:rsidRPr="004F1491" w:rsidRDefault="00B52731" w:rsidP="00697825">
      <w:pPr>
        <w:jc w:val="both"/>
      </w:pPr>
    </w:p>
    <w:p w:rsidR="00B52731" w:rsidRDefault="00B52731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B52731" w:rsidRDefault="00B52731" w:rsidP="00E7259B">
      <w:r>
        <w:t>Για ιατρική υποστήριξη και παρέμβαση: 210 5212054, 210 5212056, 210 5212058</w:t>
      </w:r>
    </w:p>
    <w:p w:rsidR="00B52731" w:rsidRPr="00842460" w:rsidRDefault="00B52731" w:rsidP="00E7259B">
      <w:r>
        <w:t>Για ψυχολογική υποστήριξη και παρέμβαση</w:t>
      </w:r>
      <w:r w:rsidRPr="00842460">
        <w:t>:</w:t>
      </w:r>
      <w:r>
        <w:t xml:space="preserve"> </w:t>
      </w:r>
      <w:r w:rsidRPr="00842460">
        <w:t>215</w:t>
      </w:r>
      <w:r>
        <w:t xml:space="preserve"> </w:t>
      </w:r>
      <w:r w:rsidRPr="00842460">
        <w:t>215</w:t>
      </w:r>
      <w:r>
        <w:t xml:space="preserve"> </w:t>
      </w:r>
      <w:r w:rsidRPr="00842460">
        <w:t>6060</w:t>
      </w:r>
    </w:p>
    <w:sectPr w:rsidR="00B52731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31" w:rsidRDefault="00B52731" w:rsidP="00026E4F">
      <w:pPr>
        <w:spacing w:after="0" w:line="240" w:lineRule="auto"/>
      </w:pPr>
      <w:r>
        <w:separator/>
      </w:r>
    </w:p>
  </w:endnote>
  <w:endnote w:type="continuationSeparator" w:id="0">
    <w:p w:rsidR="00B52731" w:rsidRDefault="00B52731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31" w:rsidRDefault="00B527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31" w:rsidRDefault="00B52731">
    <w:pPr>
      <w:pStyle w:val="Footer"/>
    </w:pPr>
    <w:r>
      <w:rPr>
        <w:b/>
        <w:color w:val="1F4E79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31" w:rsidRDefault="00B527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31" w:rsidRDefault="00B52731" w:rsidP="00026E4F">
      <w:pPr>
        <w:spacing w:after="0" w:line="240" w:lineRule="auto"/>
      </w:pPr>
      <w:r>
        <w:separator/>
      </w:r>
    </w:p>
  </w:footnote>
  <w:footnote w:type="continuationSeparator" w:id="0">
    <w:p w:rsidR="00B52731" w:rsidRDefault="00B52731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31" w:rsidRDefault="00B527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31" w:rsidRDefault="00B52731" w:rsidP="00C11C7D">
    <w:pPr>
      <w:pStyle w:val="Header"/>
      <w:jc w:val="right"/>
    </w:pPr>
    <w:r w:rsidRPr="00D16BCA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i1026" type="#_x0000_t75" style="width:103.5pt;height:66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">
          <v:imagedata r:id="rId1" o:title="" cropbottom="-299f"/>
          <o:lock v:ext="edit" aspectratio="f"/>
        </v:shape>
      </w:pict>
    </w:r>
  </w:p>
  <w:p w:rsidR="00B52731" w:rsidRDefault="00B527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31" w:rsidRDefault="00B527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349"/>
    <w:rsid w:val="00026E4F"/>
    <w:rsid w:val="00031F87"/>
    <w:rsid w:val="00065C48"/>
    <w:rsid w:val="00091AAB"/>
    <w:rsid w:val="000B040A"/>
    <w:rsid w:val="000E1604"/>
    <w:rsid w:val="001D2F81"/>
    <w:rsid w:val="001D3C0F"/>
    <w:rsid w:val="00221599"/>
    <w:rsid w:val="0022402D"/>
    <w:rsid w:val="002500E0"/>
    <w:rsid w:val="002722DA"/>
    <w:rsid w:val="00274B20"/>
    <w:rsid w:val="002F108F"/>
    <w:rsid w:val="003020D9"/>
    <w:rsid w:val="00303DAD"/>
    <w:rsid w:val="003A4F9E"/>
    <w:rsid w:val="003A744F"/>
    <w:rsid w:val="003F5591"/>
    <w:rsid w:val="004012AA"/>
    <w:rsid w:val="00417601"/>
    <w:rsid w:val="00471BA9"/>
    <w:rsid w:val="004C77BD"/>
    <w:rsid w:val="004D0747"/>
    <w:rsid w:val="004F1491"/>
    <w:rsid w:val="004F78A2"/>
    <w:rsid w:val="00544C41"/>
    <w:rsid w:val="005A0C72"/>
    <w:rsid w:val="005A3F08"/>
    <w:rsid w:val="005E01A7"/>
    <w:rsid w:val="005E1261"/>
    <w:rsid w:val="006157F2"/>
    <w:rsid w:val="00631CDA"/>
    <w:rsid w:val="00643C5F"/>
    <w:rsid w:val="00670A20"/>
    <w:rsid w:val="00676121"/>
    <w:rsid w:val="00697825"/>
    <w:rsid w:val="006C1447"/>
    <w:rsid w:val="006F2BD9"/>
    <w:rsid w:val="00704ACC"/>
    <w:rsid w:val="00736B84"/>
    <w:rsid w:val="00785996"/>
    <w:rsid w:val="008204FD"/>
    <w:rsid w:val="00834922"/>
    <w:rsid w:val="00842460"/>
    <w:rsid w:val="0084391C"/>
    <w:rsid w:val="00850C10"/>
    <w:rsid w:val="00922351"/>
    <w:rsid w:val="00930C21"/>
    <w:rsid w:val="00951349"/>
    <w:rsid w:val="00981B5C"/>
    <w:rsid w:val="00A01DE6"/>
    <w:rsid w:val="00A40989"/>
    <w:rsid w:val="00AA14B9"/>
    <w:rsid w:val="00AC18D8"/>
    <w:rsid w:val="00AE5FA2"/>
    <w:rsid w:val="00B52731"/>
    <w:rsid w:val="00B6300C"/>
    <w:rsid w:val="00B76BC0"/>
    <w:rsid w:val="00B95CCE"/>
    <w:rsid w:val="00BD0438"/>
    <w:rsid w:val="00C11C7D"/>
    <w:rsid w:val="00C34676"/>
    <w:rsid w:val="00CB238E"/>
    <w:rsid w:val="00D16BCA"/>
    <w:rsid w:val="00D47920"/>
    <w:rsid w:val="00D7081A"/>
    <w:rsid w:val="00DB73A7"/>
    <w:rsid w:val="00DB7D48"/>
    <w:rsid w:val="00DE4BB0"/>
    <w:rsid w:val="00E01E58"/>
    <w:rsid w:val="00E25C2D"/>
    <w:rsid w:val="00E324CB"/>
    <w:rsid w:val="00E3404C"/>
    <w:rsid w:val="00E7259B"/>
    <w:rsid w:val="00E73BDB"/>
    <w:rsid w:val="00EB4750"/>
    <w:rsid w:val="00F8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1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6E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6E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211</Words>
  <Characters>1143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ΓΙΑ ΤΟΥΣ ΜΑΘΗΤΕΣ</dc:title>
  <dc:subject/>
  <dc:creator>stamou</dc:creator>
  <cp:keywords/>
  <dc:description/>
  <cp:lastModifiedBy>ΜΑΡΙΕΤΤΑ</cp:lastModifiedBy>
  <cp:revision>2</cp:revision>
  <cp:lastPrinted>2020-05-22T05:23:00Z</cp:lastPrinted>
  <dcterms:created xsi:type="dcterms:W3CDTF">2020-05-31T07:29:00Z</dcterms:created>
  <dcterms:modified xsi:type="dcterms:W3CDTF">2020-05-31T07:29:00Z</dcterms:modified>
</cp:coreProperties>
</file>