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6E" w:rsidRPr="000664CF" w:rsidRDefault="0068616E" w:rsidP="000664CF">
      <w:pPr>
        <w:jc w:val="center"/>
        <w:rPr>
          <w:b/>
          <w:color w:val="17365D"/>
          <w:sz w:val="32"/>
          <w:szCs w:val="32"/>
        </w:rPr>
      </w:pPr>
      <w:r w:rsidRPr="00026E4F">
        <w:rPr>
          <w:b/>
          <w:color w:val="17365D"/>
          <w:sz w:val="32"/>
          <w:szCs w:val="32"/>
        </w:rPr>
        <w:t xml:space="preserve">ΓΙΑ </w:t>
      </w:r>
      <w:r>
        <w:rPr>
          <w:b/>
          <w:color w:val="17365D"/>
          <w:sz w:val="32"/>
          <w:szCs w:val="32"/>
        </w:rPr>
        <w:t xml:space="preserve">ΤΟΥΣ </w:t>
      </w:r>
      <w:r w:rsidRPr="00540609">
        <w:rPr>
          <w:b/>
          <w:color w:val="17365D"/>
          <w:sz w:val="32"/>
          <w:szCs w:val="32"/>
        </w:rPr>
        <w:t>ΓΟΝΕΙΣ</w:t>
      </w:r>
      <w:r>
        <w:rPr>
          <w:b/>
          <w:color w:val="17365D"/>
          <w:sz w:val="32"/>
          <w:szCs w:val="32"/>
        </w:rPr>
        <w:t xml:space="preserve"> ΚΑΙ ΤΟΥΣ ΚΗΔΕΜΟΝΕΣ</w:t>
      </w:r>
    </w:p>
    <w:p w:rsidR="0068616E" w:rsidRPr="00C11C7D" w:rsidRDefault="0068616E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>
        <w:rPr>
          <w:b/>
          <w:color w:val="FF0000"/>
          <w:sz w:val="32"/>
          <w:szCs w:val="32"/>
        </w:rPr>
        <w:t>νάτε!</w:t>
      </w:r>
    </w:p>
    <w:p w:rsidR="0068616E" w:rsidRPr="00BA01AA" w:rsidRDefault="0068616E" w:rsidP="000664CF">
      <w:pPr>
        <w:shd w:val="clear" w:color="auto" w:fill="EEECE1"/>
        <w:jc w:val="center"/>
        <w:rPr>
          <w:b/>
        </w:rPr>
      </w:pPr>
      <w:r>
        <w:rPr>
          <w:b/>
          <w:color w:val="17365D"/>
          <w:sz w:val="32"/>
          <w:szCs w:val="32"/>
        </w:rPr>
        <w:t>Προστατέψτε το παιδί σας, την οικογένειά σας και το σχολείο</w:t>
      </w:r>
    </w:p>
    <w:p w:rsidR="0068616E" w:rsidRPr="000664CF" w:rsidRDefault="0068616E" w:rsidP="00707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68616E" w:rsidRPr="000664CF" w:rsidRDefault="0068616E" w:rsidP="00EC1AF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68616E" w:rsidRPr="000664CF" w:rsidRDefault="0068616E" w:rsidP="00EC1AF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Pr="000664CF">
        <w:rPr>
          <w:sz w:val="28"/>
          <w:szCs w:val="28"/>
        </w:rPr>
        <w:t>λο το οποίο θα πετούν αμέσως σε κάδο απορριμμάτων.</w:t>
      </w:r>
      <w:bookmarkStart w:id="0" w:name="_GoBack"/>
      <w:bookmarkEnd w:id="0"/>
    </w:p>
    <w:p w:rsidR="0068616E" w:rsidRPr="000664CF" w:rsidRDefault="0068616E" w:rsidP="007105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 δευτερόλεπτα</w:t>
      </w:r>
      <w:r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>ειδικά πριν τη λήψη φαγητού και μετά τη χρήση της τουαλέτας.</w:t>
      </w:r>
    </w:p>
    <w:p w:rsidR="0068616E" w:rsidRPr="000664CF" w:rsidRDefault="0068616E" w:rsidP="00BA01AA">
      <w:pPr>
        <w:pStyle w:val="ListParagraph"/>
        <w:ind w:left="1080"/>
        <w:jc w:val="both"/>
        <w:rPr>
          <w:sz w:val="28"/>
          <w:szCs w:val="28"/>
        </w:rPr>
      </w:pPr>
    </w:p>
    <w:p w:rsidR="0068616E" w:rsidRPr="000664CF" w:rsidRDefault="0068616E" w:rsidP="002A310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Κρατήστε τα παιδιά στο σπίτι αν νιώθουν άρρωστα, </w:t>
      </w:r>
      <w:r w:rsidRPr="002A3101">
        <w:rPr>
          <w:sz w:val="28"/>
          <w:szCs w:val="28"/>
        </w:rPr>
        <w:t>επικοινωνήστε άμεσα με γιατρό της</w:t>
      </w:r>
      <w:r>
        <w:rPr>
          <w:sz w:val="28"/>
          <w:szCs w:val="28"/>
        </w:rPr>
        <w:t xml:space="preserve"> πρωτοβάθμιας φροντίδας υγείας, </w:t>
      </w:r>
      <w:r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>
        <w:rPr>
          <w:sz w:val="28"/>
          <w:szCs w:val="28"/>
        </w:rPr>
        <w:t xml:space="preserve">και </w:t>
      </w:r>
      <w:r w:rsidRPr="000664CF">
        <w:rPr>
          <w:sz w:val="28"/>
          <w:szCs w:val="28"/>
        </w:rPr>
        <w:t>ενημερώστε το σχολείο.</w:t>
      </w:r>
    </w:p>
    <w:p w:rsidR="0068616E" w:rsidRPr="000664CF" w:rsidRDefault="0068616E" w:rsidP="00707DEF">
      <w:pPr>
        <w:pStyle w:val="ListParagraph"/>
        <w:jc w:val="both"/>
        <w:rPr>
          <w:sz w:val="28"/>
          <w:szCs w:val="28"/>
        </w:rPr>
      </w:pPr>
    </w:p>
    <w:p w:rsidR="0068616E" w:rsidRPr="000664CF" w:rsidRDefault="0068616E" w:rsidP="00BA01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 τα παιδιά να συνωστίζονται σε κλειστούς χώρους με πολλά άτομα.</w:t>
      </w:r>
    </w:p>
    <w:p w:rsidR="0068616E" w:rsidRDefault="0068616E" w:rsidP="00540609"/>
    <w:p w:rsidR="0068616E" w:rsidRDefault="0068616E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68616E" w:rsidRDefault="0068616E" w:rsidP="005E566A">
      <w:pPr>
        <w:jc w:val="both"/>
      </w:pPr>
      <w:r>
        <w:t>Για ιατρική υποστήριξη και παρέμβαση: 210 5212054, 210 5212056, 2105212058</w:t>
      </w:r>
    </w:p>
    <w:p w:rsidR="0068616E" w:rsidRPr="00AF2AA5" w:rsidRDefault="0068616E" w:rsidP="005E566A">
      <w:pPr>
        <w:jc w:val="both"/>
      </w:pPr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r w:rsidRPr="00AF2AA5">
        <w:t>215</w:t>
      </w:r>
      <w:r>
        <w:t xml:space="preserve"> </w:t>
      </w:r>
      <w:r w:rsidRPr="00AF2AA5">
        <w:t>6060</w:t>
      </w:r>
    </w:p>
    <w:sectPr w:rsidR="0068616E" w:rsidRPr="00AF2AA5" w:rsidSect="009D1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6E" w:rsidRDefault="0068616E" w:rsidP="000664CF">
      <w:pPr>
        <w:spacing w:after="0" w:line="240" w:lineRule="auto"/>
      </w:pPr>
      <w:r>
        <w:separator/>
      </w:r>
    </w:p>
  </w:endnote>
  <w:endnote w:type="continuationSeparator" w:id="0">
    <w:p w:rsidR="0068616E" w:rsidRDefault="0068616E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6E" w:rsidRDefault="00686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6E" w:rsidRPr="00AF2AA5" w:rsidRDefault="0068616E">
    <w:pPr>
      <w:pStyle w:val="Footer"/>
      <w:rPr>
        <w:b/>
        <w:color w:val="17365D"/>
      </w:rPr>
    </w:pPr>
    <w:r w:rsidRPr="00AF2AA5">
      <w:rPr>
        <w:b/>
        <w:color w:val="17365D"/>
      </w:rPr>
      <w:t>ΕΘΝΙΚΟΣ ΟΡΓΑΝΙΣΜΟΣ ΔΗΜΟΣΙΑΣ ΥΓΕΙΑΣ</w:t>
    </w:r>
  </w:p>
  <w:p w:rsidR="0068616E" w:rsidRDefault="006861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6E" w:rsidRDefault="00686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6E" w:rsidRDefault="0068616E" w:rsidP="000664CF">
      <w:pPr>
        <w:spacing w:after="0" w:line="240" w:lineRule="auto"/>
      </w:pPr>
      <w:r>
        <w:separator/>
      </w:r>
    </w:p>
  </w:footnote>
  <w:footnote w:type="continuationSeparator" w:id="0">
    <w:p w:rsidR="0068616E" w:rsidRDefault="0068616E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6E" w:rsidRDefault="00686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6E" w:rsidRDefault="0068616E" w:rsidP="000664CF">
    <w:pPr>
      <w:pStyle w:val="Header"/>
      <w:jc w:val="right"/>
    </w:pPr>
    <w:r w:rsidRPr="00001A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6" type="#_x0000_t75" style="width:103.5pt;height:6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">
          <v:imagedata r:id="rId1" o:title="" cropbottom="-299f"/>
          <o:lock v:ext="edit" aspectratio="f"/>
        </v:shape>
      </w:pict>
    </w:r>
  </w:p>
  <w:p w:rsidR="0068616E" w:rsidRDefault="006861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6E" w:rsidRDefault="00686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F8"/>
    <w:rsid w:val="00001A69"/>
    <w:rsid w:val="00024F43"/>
    <w:rsid w:val="00026E4F"/>
    <w:rsid w:val="00062EBB"/>
    <w:rsid w:val="000664CF"/>
    <w:rsid w:val="000911A4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6613B4"/>
    <w:rsid w:val="0068616E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3EFC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11C7D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61DBB"/>
    <w:rsid w:val="00F75206"/>
    <w:rsid w:val="00F872D9"/>
    <w:rsid w:val="00F94881"/>
    <w:rsid w:val="00FE2F82"/>
    <w:rsid w:val="00F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4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4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231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311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ΤΟΥΣ ΓΟΝΕΙΣ ΚΑΙ ΤΟΥΣ ΚΗΔΕΜΟΝΕΣ</dc:title>
  <dc:subject/>
  <dc:creator>stamou</dc:creator>
  <cp:keywords/>
  <dc:description/>
  <cp:lastModifiedBy>ΜΑΡΙΕΤΤΑ</cp:lastModifiedBy>
  <cp:revision>2</cp:revision>
  <cp:lastPrinted>2020-04-29T10:08:00Z</cp:lastPrinted>
  <dcterms:created xsi:type="dcterms:W3CDTF">2020-05-31T07:28:00Z</dcterms:created>
  <dcterms:modified xsi:type="dcterms:W3CDTF">2020-05-31T07:28:00Z</dcterms:modified>
</cp:coreProperties>
</file>