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E35F66" w:rsidRPr="00A808DD">
        <w:trPr>
          <w:trHeight w:val="7727"/>
        </w:trPr>
        <w:tc>
          <w:tcPr>
            <w:tcW w:w="4980" w:type="dxa"/>
          </w:tcPr>
          <w:p w:rsidR="00E35F66" w:rsidRPr="00A808DD" w:rsidRDefault="00E35F66" w:rsidP="00066854">
            <w:pPr>
              <w:jc w:val="both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E35F66" w:rsidRPr="00A808DD" w:rsidRDefault="00E35F66" w:rsidP="00066854">
            <w:pPr>
              <w:rPr>
                <w:rFonts w:ascii="Calibri" w:hAnsi="Calibri" w:cs="Calibri"/>
                <w:b/>
                <w:bCs/>
                <w:spacing w:val="6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8240" stroked="f" strokeweight="2.25pt">
                  <v:stroke dashstyle="1 1" endcap="round"/>
                  <v:textbox style="mso-next-textbox:#_x0000_s1026" inset="0,0,0,0">
                    <w:txbxContent>
                      <w:p w:rsidR="00E35F66" w:rsidRDefault="00E35F66" w:rsidP="00C54DAD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D757A7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7" o:title=""/>
                            </v:shape>
                          </w:pict>
                        </w:r>
                      </w:p>
                      <w:p w:rsidR="00E35F66" w:rsidRPr="003D63B4" w:rsidRDefault="00E35F66" w:rsidP="00C54DA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E35F66" w:rsidRPr="003D63B4" w:rsidRDefault="00E35F66" w:rsidP="00C54D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ΠΑΙΔΕΙΑΣ 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E35F66" w:rsidRPr="00676A04" w:rsidRDefault="00E35F66" w:rsidP="00C54DA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35F66" w:rsidRPr="00166368" w:rsidRDefault="00E35F66" w:rsidP="00C54DA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E35F66" w:rsidRPr="00A808DD" w:rsidRDefault="00E35F66" w:rsidP="0006685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E35F66" w:rsidRPr="00A808DD" w:rsidRDefault="00E35F66" w:rsidP="0006685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E35F66" w:rsidRPr="00A808DD" w:rsidRDefault="00E35F66" w:rsidP="0006685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35F66" w:rsidRPr="00A808DD" w:rsidRDefault="00E35F66" w:rsidP="0006685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35F66" w:rsidRPr="00A808DD" w:rsidRDefault="00E35F66" w:rsidP="0006685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35F66" w:rsidRPr="00A808DD" w:rsidRDefault="00E35F66" w:rsidP="00066854">
            <w:pPr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27" type="#_x0000_t202" style="position:absolute;margin-left:8.85pt;margin-top:3.8pt;width:215pt;height:54pt;z-index:251659264" stroked="f" strokeweight="2.25pt">
                  <v:stroke dashstyle="1 1" endcap="round"/>
                  <v:textbox style="mso-next-textbox:#_x0000_s1027">
                    <w:txbxContent>
                      <w:p w:rsidR="00E35F66" w:rsidRDefault="00E35F66" w:rsidP="00C54D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35F66" w:rsidRDefault="00E35F66" w:rsidP="00C54DA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E35F66" w:rsidRDefault="00E35F66" w:rsidP="00C54DA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E35F66" w:rsidRPr="00166368" w:rsidRDefault="00E35F66" w:rsidP="00C54DA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E35F66" w:rsidRPr="00443557" w:rsidRDefault="00E35F66" w:rsidP="00C54DA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E35F66" w:rsidRPr="00C01BF3" w:rsidRDefault="00E35F66" w:rsidP="00C54DA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35F66" w:rsidRPr="00D01F39" w:rsidRDefault="00E35F66" w:rsidP="00C54DA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35F66" w:rsidRDefault="00E35F66" w:rsidP="00C54DA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35F66" w:rsidRPr="007A7A34" w:rsidRDefault="00E35F66" w:rsidP="00C54DA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35F66" w:rsidRPr="00D6755F" w:rsidRDefault="00E35F66" w:rsidP="00C54DA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35F66" w:rsidRDefault="00E35F66" w:rsidP="00C54DAD"/>
                      <w:p w:rsidR="00E35F66" w:rsidRDefault="00E35F66" w:rsidP="00C54DAD"/>
                    </w:txbxContent>
                  </v:textbox>
                </v:shape>
              </w:pict>
            </w:r>
          </w:p>
          <w:p w:rsidR="00E35F66" w:rsidRPr="00A808DD" w:rsidRDefault="00E35F66" w:rsidP="00066854">
            <w:pPr>
              <w:rPr>
                <w:rFonts w:ascii="Calibri" w:hAnsi="Calibri" w:cs="Calibri"/>
              </w:rPr>
            </w:pPr>
          </w:p>
          <w:p w:rsidR="00E35F66" w:rsidRPr="00A808DD" w:rsidRDefault="00E35F66" w:rsidP="00066854">
            <w:pPr>
              <w:jc w:val="center"/>
              <w:rPr>
                <w:rFonts w:ascii="Calibri" w:hAnsi="Calibri" w:cs="Calibri"/>
              </w:rPr>
            </w:pPr>
          </w:p>
          <w:p w:rsidR="00E35F66" w:rsidRPr="00A808DD" w:rsidRDefault="00E35F66" w:rsidP="00066854">
            <w:pPr>
              <w:jc w:val="center"/>
              <w:rPr>
                <w:rFonts w:ascii="Calibri" w:hAnsi="Calibri" w:cs="Calibri"/>
              </w:rPr>
            </w:pPr>
          </w:p>
          <w:p w:rsidR="00E35F66" w:rsidRPr="00A808DD" w:rsidRDefault="00E35F66" w:rsidP="00066854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E35F66" w:rsidRPr="00A808DD" w:rsidRDefault="00E35F66" w:rsidP="00066854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0288" stroked="f" strokeweight="2.25pt">
                  <v:stroke dashstyle="1 1" endcap="round"/>
                  <v:textbox style="mso-next-textbox:#_x0000_s1028">
                    <w:txbxContent>
                      <w:p w:rsidR="00E35F66" w:rsidRPr="004F0D08" w:rsidRDefault="00E35F66" w:rsidP="00C54D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E35F66" w:rsidRPr="006B7A14">
                          <w:tc>
                            <w:tcPr>
                              <w:tcW w:w="1437" w:type="dxa"/>
                            </w:tcPr>
                            <w:p w:rsidR="00E35F66" w:rsidRPr="006B7A14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5F66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E35F66" w:rsidRPr="00443557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E35F66" w:rsidRPr="006B7A14">
                          <w:tc>
                            <w:tcPr>
                              <w:tcW w:w="1437" w:type="dxa"/>
                            </w:tcPr>
                            <w:p w:rsidR="00E35F66" w:rsidRPr="006B7A14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5F66" w:rsidRPr="006B7A14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E35F66" w:rsidRPr="006B7A14">
                          <w:tc>
                            <w:tcPr>
                              <w:tcW w:w="1437" w:type="dxa"/>
                            </w:tcPr>
                            <w:p w:rsidR="00E35F66" w:rsidRPr="006B7A14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5F66" w:rsidRPr="006B7A14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E35F66" w:rsidRPr="006B7A14">
                          <w:tc>
                            <w:tcPr>
                              <w:tcW w:w="1437" w:type="dxa"/>
                            </w:tcPr>
                            <w:p w:rsidR="00E35F66" w:rsidRPr="006B7A14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5F66" w:rsidRPr="003A5053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E35F66" w:rsidRPr="006B7A14">
                          <w:tc>
                            <w:tcPr>
                              <w:tcW w:w="1437" w:type="dxa"/>
                            </w:tcPr>
                            <w:p w:rsidR="00E35F66" w:rsidRPr="006B7A14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5F66" w:rsidRPr="009F762B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E35F66" w:rsidRPr="006B7A14">
                          <w:tc>
                            <w:tcPr>
                              <w:tcW w:w="1437" w:type="dxa"/>
                            </w:tcPr>
                            <w:p w:rsidR="00E35F66" w:rsidRPr="006B7A14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E35F66" w:rsidRPr="008B231A" w:rsidRDefault="00E35F6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Pr="008B231A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E35F66" w:rsidRPr="005F0796" w:rsidRDefault="00E35F66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35F66" w:rsidRPr="00676A04" w:rsidRDefault="00E35F66" w:rsidP="00C54DAD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E35F66" w:rsidRPr="00676A04" w:rsidRDefault="00E35F66" w:rsidP="00C54DAD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E35F66" w:rsidRPr="00676A04" w:rsidRDefault="00E35F66" w:rsidP="00C54DAD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E35F66" w:rsidRPr="00676A04" w:rsidRDefault="00E35F66" w:rsidP="00C54DAD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E35F66" w:rsidRDefault="00E35F66" w:rsidP="00C54DAD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E35F66" w:rsidRPr="00FB6DA9" w:rsidRDefault="00E35F66" w:rsidP="00C54DAD">
                        <w:pPr>
                          <w:pStyle w:val="Comment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35F66" w:rsidRDefault="00E35F66" w:rsidP="00C54D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35F66" w:rsidRPr="004F0D08" w:rsidRDefault="00E35F66" w:rsidP="00C54DA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A808DD">
              <w:rPr>
                <w:rFonts w:ascii="Calibri" w:hAnsi="Calibri" w:cs="Calibri"/>
              </w:rPr>
              <w:t>-----</w:t>
            </w:r>
          </w:p>
          <w:p w:rsidR="00E35F66" w:rsidRPr="00A808DD" w:rsidRDefault="00E35F66" w:rsidP="00066854">
            <w:pPr>
              <w:rPr>
                <w:rFonts w:ascii="Calibri" w:hAnsi="Calibri" w:cs="Calibri"/>
              </w:rPr>
            </w:pPr>
          </w:p>
          <w:p w:rsidR="00E35F66" w:rsidRPr="00A808DD" w:rsidRDefault="00E35F66" w:rsidP="00066854">
            <w:pPr>
              <w:rPr>
                <w:rFonts w:ascii="Calibri" w:hAnsi="Calibri" w:cs="Calibri"/>
              </w:rPr>
            </w:pPr>
          </w:p>
          <w:p w:rsidR="00E35F66" w:rsidRDefault="00E35F66" w:rsidP="00066854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  <w:p w:rsidR="00E35F66" w:rsidRPr="007A40CA" w:rsidRDefault="00E35F66" w:rsidP="007A40CA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E35F66" w:rsidRPr="00A808DD" w:rsidRDefault="00E35F66" w:rsidP="00066854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35F66" w:rsidRPr="00A808DD" w:rsidRDefault="00E35F66" w:rsidP="00066854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35F66" w:rsidRPr="00A808DD" w:rsidRDefault="00E35F66" w:rsidP="00066854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35F66" w:rsidRPr="00A808DD" w:rsidRDefault="00E35F66" w:rsidP="00066854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35F66" w:rsidRPr="00A808DD" w:rsidRDefault="00E35F66" w:rsidP="00066854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E35F66" w:rsidRPr="00A808DD" w:rsidRDefault="00E35F66" w:rsidP="00066854">
            <w:pPr>
              <w:pStyle w:val="Footer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E35F66" w:rsidRPr="00A808DD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smartTag w:uri="urn:schemas-microsoft-com:office:smarttags" w:element="date">
                    <w:smartTagPr>
                      <w:attr w:name="Year" w:val="2014"/>
                      <w:attr w:name="Day" w:val="09"/>
                      <w:attr w:name="Month" w:val="04"/>
                      <w:attr w:name="ls" w:val="trans"/>
                    </w:smartTagPr>
                    <w:r>
                      <w:rPr>
                        <w:rFonts w:ascii="Calibri" w:hAnsi="Calibri" w:cs="Calibri"/>
                        <w:b/>
                        <w:bCs/>
                        <w:lang w:val="en-US"/>
                      </w:rPr>
                      <w:t>09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>-0</w:t>
                    </w:r>
                    <w:r>
                      <w:rPr>
                        <w:rFonts w:ascii="Calibri" w:hAnsi="Calibri" w:cs="Calibri"/>
                        <w:b/>
                        <w:bCs/>
                        <w:lang w:val="en-US"/>
                      </w:rPr>
                      <w:t>4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>-2014</w:t>
                    </w:r>
                  </w:smartTag>
                </w:p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E35F66" w:rsidRPr="00171B63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1084</w:t>
                  </w:r>
                </w:p>
              </w:tc>
            </w:tr>
            <w:tr w:rsidR="00E35F66" w:rsidRPr="00A808DD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35F66" w:rsidRPr="00A808DD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E35F66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C54DA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τη Δ/νση Δ/θμιας Εκπαίδευσης </w:t>
                  </w:r>
                  <w:r>
                    <w:rPr>
                      <w:rFonts w:ascii="Calibri" w:hAnsi="Calibri" w:cs="Calibri"/>
                    </w:rPr>
                    <w:t>Αιτωλοακαρνανίας</w:t>
                  </w:r>
                </w:p>
              </w:tc>
            </w:tr>
            <w:tr w:rsidR="00E35F66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E35F66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E35F66" w:rsidRPr="00A808DD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E35F66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Default="00E35F66" w:rsidP="007A40CA">
                  <w:pPr>
                    <w:pStyle w:val="ListParagraph1"/>
                    <w:framePr w:hSpace="180" w:wrap="around" w:vAnchor="text" w:hAnchor="margin" w:y="322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Κοιν.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E35F66" w:rsidRDefault="00E35F66" w:rsidP="007A40CA">
                  <w:pPr>
                    <w:pStyle w:val="ListParagraph1"/>
                    <w:framePr w:hSpace="180" w:wrap="around" w:vAnchor="text" w:hAnchor="margin" w:y="322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</w:t>
                  </w:r>
                  <w:r>
                    <w:rPr>
                      <w:rFonts w:ascii="Calibri" w:hAnsi="Calibri" w:cs="Calibri"/>
                    </w:rPr>
                    <w:t>/θμιας Εκπαίδευσης Δυτ. Ελλάδας</w:t>
                  </w:r>
                </w:p>
                <w:p w:rsidR="00E35F66" w:rsidRPr="00171B63" w:rsidRDefault="00E35F66" w:rsidP="007A40CA">
                  <w:pPr>
                    <w:pStyle w:val="ListParagraph1"/>
                    <w:framePr w:hSpace="180" w:wrap="around" w:vAnchor="text" w:hAnchor="margin" w:y="322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Προϊσταμένη Επιστημονικής και Παιδαγωγικής Καθοδήγησης Περιφ/κής Δ/νσης Δ/θμιας Εκπ/σης Δυτ. Ελλάδας</w:t>
                  </w:r>
                </w:p>
                <w:p w:rsidR="00E35F66" w:rsidRPr="00CB1AF2" w:rsidRDefault="00E35F66" w:rsidP="007A40CA">
                  <w:pPr>
                    <w:pStyle w:val="ListParagraph1"/>
                    <w:framePr w:hSpace="180" w:wrap="around" w:vAnchor="text" w:hAnchor="margin" w:y="322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</w:rPr>
                  </w:pPr>
                  <w:r w:rsidRPr="00CB1AF2">
                    <w:rPr>
                      <w:rFonts w:ascii="Calibri" w:hAnsi="Calibri" w:cs="Calibri"/>
                    </w:rPr>
                    <w:t xml:space="preserve">Τμήμα Επιστημονικής και Παιδαγωγικής Καθοδήγησης Β/θμιας Εκπ/σης </w:t>
                  </w:r>
                  <w:r w:rsidRPr="00CB1AF2">
                    <w:rPr>
                      <w:rFonts w:ascii="Calibri" w:hAnsi="Calibri" w:cs="Calibri"/>
                      <w:b/>
                      <w:bCs/>
                    </w:rPr>
                    <w:t>Κεντρικής Μακεδονίας</w:t>
                  </w:r>
                </w:p>
                <w:p w:rsidR="00E35F66" w:rsidRPr="007A40CA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E35F66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E35F66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E35F66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  <w:p w:rsidR="00E35F66" w:rsidRPr="00A808DD" w:rsidRDefault="00E35F66" w:rsidP="007A40CA">
                  <w:pPr>
                    <w:pStyle w:val="ListParagraph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E35F66" w:rsidRPr="00A808DD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E35F66" w:rsidRPr="00A808DD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F66" w:rsidRPr="00A808DD" w:rsidRDefault="00E35F66" w:rsidP="00066854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E35F66" w:rsidRPr="00A808DD" w:rsidRDefault="00E35F66" w:rsidP="0006685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35F66" w:rsidRPr="00A808DD" w:rsidRDefault="00E35F66" w:rsidP="00C54DAD">
      <w:pPr>
        <w:pStyle w:val="CommentText"/>
        <w:jc w:val="both"/>
        <w:rPr>
          <w:rFonts w:ascii="Calibri" w:hAnsi="Calibri" w:cs="Calibri"/>
          <w:b/>
          <w:bCs/>
        </w:rPr>
      </w:pPr>
    </w:p>
    <w:p w:rsidR="00E35F66" w:rsidRPr="00A808DD" w:rsidRDefault="00E35F66" w:rsidP="00C54DAD">
      <w:pPr>
        <w:pStyle w:val="CommentText"/>
        <w:jc w:val="both"/>
        <w:rPr>
          <w:rFonts w:ascii="Calibri" w:hAnsi="Calibri" w:cs="Calibri"/>
          <w:b/>
          <w:bCs/>
        </w:rPr>
      </w:pPr>
    </w:p>
    <w:p w:rsidR="00E35F66" w:rsidRPr="00BE39E6" w:rsidRDefault="00E35F66" w:rsidP="00C54DAD">
      <w:pPr>
        <w:pStyle w:val="CommentText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E35F66" w:rsidRPr="00630305" w:rsidRDefault="00E35F66" w:rsidP="00C54DAD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Διεύθυνσης Εκπ/σης Δυτ. Ελλάδας</w:t>
      </w:r>
      <w:r w:rsidRPr="00446C26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Φ.1.8/ΚΔ/3549/</w:t>
      </w:r>
      <w:smartTag w:uri="urn:schemas-microsoft-com:office:smarttags" w:element="date">
        <w:smartTagPr>
          <w:attr w:name="Year" w:val="2014"/>
          <w:attr w:name="Day" w:val="09"/>
          <w:attr w:name="Month" w:val="04"/>
          <w:attr w:name="ls" w:val="trans"/>
        </w:smartTagPr>
        <w:r>
          <w:rPr>
            <w:rFonts w:ascii="Calibri" w:hAnsi="Calibri" w:cs="Calibri"/>
            <w:b/>
            <w:bCs/>
          </w:rPr>
          <w:t>09-04-2014</w:t>
        </w:r>
      </w:smartTag>
      <w:r>
        <w:rPr>
          <w:rFonts w:ascii="Calibri" w:hAnsi="Calibri" w:cs="Calibri"/>
          <w:b/>
          <w:bCs/>
        </w:rPr>
        <w:t xml:space="preserve"> </w:t>
      </w:r>
    </w:p>
    <w:p w:rsidR="00E35F66" w:rsidRDefault="00E35F66" w:rsidP="00C54DAD">
      <w:pPr>
        <w:pStyle w:val="CommentText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E35F66" w:rsidRDefault="00E35F66" w:rsidP="00C54DAD">
      <w:pPr>
        <w:pStyle w:val="Comment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 xml:space="preserve">στην περιοχή ευθύνης σας για τις επιμορφωτικές συναντήσεις που έχουν προγραμματιστεί από τη Σχ. Σύμβουλο την Τρίτη </w:t>
      </w:r>
      <w:smartTag w:uri="urn:schemas-microsoft-com:office:smarttags" w:element="date">
        <w:smartTagPr>
          <w:attr w:name="Year" w:val="2014"/>
          <w:attr w:name="Day" w:val="29"/>
          <w:attr w:name="Month" w:val="04"/>
          <w:attr w:name="ls" w:val="trans"/>
        </w:smartTagPr>
        <w:r>
          <w:rPr>
            <w:rFonts w:ascii="Calibri" w:hAnsi="Calibri" w:cs="Calibri"/>
          </w:rPr>
          <w:t>29-04-2014</w:t>
        </w:r>
      </w:smartTag>
      <w:r>
        <w:rPr>
          <w:rFonts w:ascii="Calibri" w:hAnsi="Calibri" w:cs="Calibri"/>
        </w:rPr>
        <w:t xml:space="preserve"> με θέμα</w:t>
      </w:r>
      <w:r w:rsidRPr="00C54DAD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«Πολιτική Παιδεία, ενότητα Γ΄-Κοινωνιολογία</w:t>
      </w:r>
      <w:r w:rsidRPr="00C54DA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ενδεικτική διδακτική πρόταση» σύμφωνα με το παρακάτω πρόγραμμα</w:t>
      </w:r>
      <w:r w:rsidRPr="00C54DAD">
        <w:rPr>
          <w:rFonts w:ascii="Calibri" w:hAnsi="Calibri" w:cs="Calibri"/>
        </w:rPr>
        <w:t>:</w:t>
      </w:r>
    </w:p>
    <w:p w:rsidR="00E35F66" w:rsidRDefault="00E35F66" w:rsidP="00C54DAD">
      <w:pPr>
        <w:pStyle w:val="Comment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Τρίτη </w:t>
      </w:r>
      <w:smartTag w:uri="urn:schemas-microsoft-com:office:smarttags" w:element="date">
        <w:smartTagPr>
          <w:attr w:name="Year" w:val="2014"/>
          <w:attr w:name="Day" w:val="29"/>
          <w:attr w:name="Month" w:val="04"/>
          <w:attr w:name="ls" w:val="trans"/>
        </w:smartTagPr>
        <w:r>
          <w:rPr>
            <w:rFonts w:ascii="Calibri" w:hAnsi="Calibri" w:cs="Calibri"/>
          </w:rPr>
          <w:t>29-04-2014</w:t>
        </w:r>
      </w:smartTag>
      <w:r>
        <w:rPr>
          <w:rFonts w:ascii="Calibri" w:hAnsi="Calibri" w:cs="Calibri"/>
        </w:rPr>
        <w:t>, 12.00-14.00 στο 4</w:t>
      </w:r>
      <w:r w:rsidRPr="00C54D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Αγρινίου</w:t>
      </w:r>
    </w:p>
    <w:p w:rsidR="00E35F66" w:rsidRDefault="00E35F66" w:rsidP="00C54DAD">
      <w:pPr>
        <w:pStyle w:val="Comment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Τρίτη </w:t>
      </w:r>
      <w:smartTag w:uri="urn:schemas-microsoft-com:office:smarttags" w:element="date">
        <w:smartTagPr>
          <w:attr w:name="Year" w:val="2014"/>
          <w:attr w:name="Day" w:val="29"/>
          <w:attr w:name="Month" w:val="04"/>
          <w:attr w:name="ls" w:val="trans"/>
        </w:smartTagPr>
        <w:r>
          <w:rPr>
            <w:rFonts w:ascii="Calibri" w:hAnsi="Calibri" w:cs="Calibri"/>
          </w:rPr>
          <w:t>29-04-2014</w:t>
        </w:r>
      </w:smartTag>
      <w:r>
        <w:rPr>
          <w:rFonts w:ascii="Calibri" w:hAnsi="Calibri" w:cs="Calibri"/>
        </w:rPr>
        <w:t>, 17.00-19.00 στο 1</w:t>
      </w:r>
      <w:r w:rsidRPr="00C54D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Μεσολογγίου</w:t>
      </w:r>
    </w:p>
    <w:p w:rsidR="00E35F66" w:rsidRDefault="00E35F66" w:rsidP="00C54DAD">
      <w:pPr>
        <w:pStyle w:val="CommentText"/>
        <w:jc w:val="both"/>
        <w:rPr>
          <w:rFonts w:ascii="Calibri" w:hAnsi="Calibri" w:cs="Calibri"/>
        </w:rPr>
      </w:pPr>
    </w:p>
    <w:p w:rsidR="00E35F66" w:rsidRPr="00A808DD" w:rsidRDefault="00E35F66" w:rsidP="00C54DAD">
      <w:pPr>
        <w:pStyle w:val="CommentText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κ.κ Διευθυντές/ντριες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Οι εκπαιδευτικοί μπορούν να συμμετέχουν σε όποια από τις δύο συναντήσεις επιθυμούν, ανάλογα με τον τόπο διαμονής ή/και εργασίας τους.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E35F66" w:rsidRPr="00A808DD" w:rsidRDefault="00E35F66" w:rsidP="00C54DAD">
      <w:pPr>
        <w:pStyle w:val="CommentText"/>
        <w:jc w:val="both"/>
        <w:rPr>
          <w:rFonts w:ascii="Calibri" w:hAnsi="Calibri" w:cs="Calibri"/>
        </w:rPr>
      </w:pPr>
    </w:p>
    <w:p w:rsidR="00E35F66" w:rsidRPr="00A808DD" w:rsidRDefault="00E35F66" w:rsidP="00C54DAD">
      <w:pPr>
        <w:pStyle w:val="CommentText"/>
        <w:jc w:val="center"/>
        <w:rPr>
          <w:rFonts w:ascii="Calibri" w:hAnsi="Calibri" w:cs="Calibri"/>
        </w:rPr>
      </w:pPr>
    </w:p>
    <w:p w:rsidR="00E35F66" w:rsidRPr="00A808DD" w:rsidRDefault="00E35F66" w:rsidP="00C54DAD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E35F66" w:rsidRPr="00A808DD" w:rsidRDefault="00E35F66" w:rsidP="00C54DAD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E35F66" w:rsidRPr="00A808DD" w:rsidRDefault="00E35F66" w:rsidP="00C54DAD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E35F66" w:rsidRPr="00A808DD" w:rsidRDefault="00E35F66" w:rsidP="00C54DAD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E35F66" w:rsidRPr="00A808DD" w:rsidRDefault="00E35F66" w:rsidP="00C54DAD">
      <w:pPr>
        <w:pStyle w:val="CommentText"/>
        <w:jc w:val="center"/>
        <w:rPr>
          <w:rFonts w:ascii="Calibri" w:hAnsi="Calibri" w:cs="Calibri"/>
        </w:rPr>
      </w:pPr>
    </w:p>
    <w:p w:rsidR="00E35F66" w:rsidRPr="00A808DD" w:rsidRDefault="00E35F66" w:rsidP="00C54DAD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E35F66" w:rsidRPr="00A808DD" w:rsidRDefault="00E35F66" w:rsidP="00C54DAD">
      <w:pPr>
        <w:pStyle w:val="CommentText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E35F66" w:rsidRPr="00A808DD" w:rsidRDefault="00E35F66" w:rsidP="00C54DAD">
      <w:pPr>
        <w:pStyle w:val="CommentText"/>
        <w:jc w:val="both"/>
        <w:rPr>
          <w:rFonts w:ascii="Calibri" w:hAnsi="Calibri" w:cs="Calibri"/>
          <w:b/>
          <w:bCs/>
        </w:rPr>
      </w:pPr>
    </w:p>
    <w:p w:rsidR="00E35F66" w:rsidRPr="00A808DD" w:rsidRDefault="00E35F66" w:rsidP="00C54DAD">
      <w:pPr>
        <w:pStyle w:val="CommentText"/>
        <w:jc w:val="both"/>
        <w:rPr>
          <w:rFonts w:ascii="Calibri" w:hAnsi="Calibri" w:cs="Calibri"/>
          <w:b/>
          <w:bCs/>
        </w:rPr>
      </w:pPr>
    </w:p>
    <w:p w:rsidR="00E35F66" w:rsidRPr="00A808DD" w:rsidRDefault="00E35F66" w:rsidP="00C54DAD">
      <w:pPr>
        <w:rPr>
          <w:rFonts w:ascii="Calibri" w:hAnsi="Calibri" w:cs="Calibri"/>
        </w:rPr>
      </w:pPr>
    </w:p>
    <w:p w:rsidR="00E35F66" w:rsidRDefault="00E35F66" w:rsidP="00C54DAD"/>
    <w:p w:rsidR="00E35F66" w:rsidRDefault="00E35F66" w:rsidP="00C54DAD"/>
    <w:p w:rsidR="00E35F66" w:rsidRDefault="00E35F66"/>
    <w:sectPr w:rsidR="00E35F66" w:rsidSect="00874FDF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66" w:rsidRDefault="00E35F66" w:rsidP="00236FC8">
      <w:r>
        <w:separator/>
      </w:r>
    </w:p>
  </w:endnote>
  <w:endnote w:type="continuationSeparator" w:id="0">
    <w:p w:rsidR="00E35F66" w:rsidRDefault="00E35F66" w:rsidP="0023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66" w:rsidRPr="00942893" w:rsidRDefault="00E35F66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Hyperlink"/>
          <w:rFonts w:ascii="Arial" w:hAnsi="Arial" w:cs="Arial"/>
          <w:b/>
          <w:bCs/>
          <w:lang w:val="en-US"/>
        </w:rPr>
        <w:t>http://kmaked.pde.sch.gr</w:t>
      </w:r>
    </w:hyperlink>
  </w:p>
  <w:p w:rsidR="00E35F66" w:rsidRPr="00942893" w:rsidRDefault="00E35F6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66" w:rsidRDefault="00E35F66" w:rsidP="00236FC8">
      <w:r>
        <w:separator/>
      </w:r>
    </w:p>
  </w:footnote>
  <w:footnote w:type="continuationSeparator" w:id="0">
    <w:p w:rsidR="00E35F66" w:rsidRDefault="00E35F66" w:rsidP="00236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31738B"/>
    <w:multiLevelType w:val="hybridMultilevel"/>
    <w:tmpl w:val="EBA0D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DAD"/>
    <w:rsid w:val="00060427"/>
    <w:rsid w:val="00066854"/>
    <w:rsid w:val="000D262A"/>
    <w:rsid w:val="00166368"/>
    <w:rsid w:val="00171B63"/>
    <w:rsid w:val="00236FC8"/>
    <w:rsid w:val="002E7F6F"/>
    <w:rsid w:val="003A5053"/>
    <w:rsid w:val="003D63B4"/>
    <w:rsid w:val="00443557"/>
    <w:rsid w:val="00446C26"/>
    <w:rsid w:val="004C699A"/>
    <w:rsid w:val="004F0D08"/>
    <w:rsid w:val="005C24B2"/>
    <w:rsid w:val="005F0796"/>
    <w:rsid w:val="00630305"/>
    <w:rsid w:val="00676A04"/>
    <w:rsid w:val="006B7A14"/>
    <w:rsid w:val="006F12EC"/>
    <w:rsid w:val="007A40CA"/>
    <w:rsid w:val="007A7A34"/>
    <w:rsid w:val="00874FDF"/>
    <w:rsid w:val="008B231A"/>
    <w:rsid w:val="00942893"/>
    <w:rsid w:val="009730E6"/>
    <w:rsid w:val="009C5F99"/>
    <w:rsid w:val="009F762B"/>
    <w:rsid w:val="00A27B74"/>
    <w:rsid w:val="00A34361"/>
    <w:rsid w:val="00A808DD"/>
    <w:rsid w:val="00B11FF8"/>
    <w:rsid w:val="00BE39E6"/>
    <w:rsid w:val="00C01BF3"/>
    <w:rsid w:val="00C54DAD"/>
    <w:rsid w:val="00CB1AF2"/>
    <w:rsid w:val="00CC0D50"/>
    <w:rsid w:val="00D01F39"/>
    <w:rsid w:val="00D6755F"/>
    <w:rsid w:val="00D757A7"/>
    <w:rsid w:val="00E10392"/>
    <w:rsid w:val="00E35F66"/>
    <w:rsid w:val="00FB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4D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AD"/>
    <w:rPr>
      <w:rFonts w:ascii="Times New Roman" w:hAnsi="Times New Roman" w:cs="Times New Roman"/>
      <w:sz w:val="24"/>
      <w:szCs w:val="24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rsid w:val="00C54D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AD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Normal"/>
    <w:uiPriority w:val="99"/>
    <w:rsid w:val="00C54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C54DA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C54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AD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292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Tousi</cp:lastModifiedBy>
  <cp:revision>3</cp:revision>
  <dcterms:created xsi:type="dcterms:W3CDTF">2014-04-09T09:17:00Z</dcterms:created>
  <dcterms:modified xsi:type="dcterms:W3CDTF">2014-04-09T10:09:00Z</dcterms:modified>
</cp:coreProperties>
</file>