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AE54BC" w:rsidRPr="00981B1D">
        <w:trPr>
          <w:trHeight w:val="7727"/>
        </w:trPr>
        <w:tc>
          <w:tcPr>
            <w:tcW w:w="4980" w:type="dxa"/>
          </w:tcPr>
          <w:p w:rsidR="00AE54BC" w:rsidRPr="00981B1D" w:rsidRDefault="00AE54BC" w:rsidP="006E53F5">
            <w:pPr>
              <w:jc w:val="both"/>
              <w:rPr>
                <w:rFonts w:ascii="Calibri" w:hAnsi="Calibri" w:cs="Calibri"/>
              </w:rPr>
            </w:pPr>
            <w:r w:rsidRPr="00981B1D">
              <w:rPr>
                <w:rFonts w:ascii="Calibri" w:hAnsi="Calibri" w:cs="Calibri"/>
              </w:rPr>
              <w:t xml:space="preserve">                          </w:t>
            </w:r>
          </w:p>
          <w:p w:rsidR="00AE54BC" w:rsidRPr="00981B1D" w:rsidRDefault="00AE54BC" w:rsidP="006E53F5">
            <w:pPr>
              <w:rPr>
                <w:rFonts w:ascii="Calibri" w:hAnsi="Calibri" w:cs="Calibri"/>
                <w:b/>
                <w:bCs/>
                <w:spacing w:val="6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68.85pt;z-index:251658240" stroked="f" strokeweight="2.25pt">
                  <v:stroke dashstyle="1 1" endcap="round"/>
                  <v:textbox style="mso-next-textbox:#_x0000_s1026" inset="0,0,0,0">
                    <w:txbxContent>
                      <w:p w:rsidR="00AE54BC" w:rsidRDefault="00AE54BC" w:rsidP="00D208CF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410C99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5" o:title=""/>
                            </v:shape>
                          </w:pict>
                        </w:r>
                      </w:p>
                      <w:p w:rsidR="00AE54BC" w:rsidRPr="003D63B4" w:rsidRDefault="00AE54BC" w:rsidP="00D208C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AE54BC" w:rsidRPr="003D63B4" w:rsidRDefault="00AE54BC" w:rsidP="00D208C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ΠΑΙΔΕΙΑΣ 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AE54BC" w:rsidRPr="00A70923" w:rsidRDefault="00AE54BC" w:rsidP="00D208C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E54BC" w:rsidRPr="00166368" w:rsidRDefault="00AE54BC" w:rsidP="00D208C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AE54BC" w:rsidRPr="00981B1D" w:rsidRDefault="00AE54BC" w:rsidP="006E53F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981B1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AE54BC" w:rsidRPr="00981B1D" w:rsidRDefault="00AE54BC" w:rsidP="006E53F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981B1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AE54BC" w:rsidRPr="00981B1D" w:rsidRDefault="00AE54BC" w:rsidP="006E53F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E54BC" w:rsidRPr="00981B1D" w:rsidRDefault="00AE54BC" w:rsidP="006E53F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AE54BC" w:rsidRPr="00981B1D" w:rsidRDefault="00AE54BC" w:rsidP="006E53F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8.7pt;margin-top:6.1pt;width:215pt;height:71.65pt;z-index:251659264" stroked="f" strokeweight="2.25pt">
                  <v:stroke dashstyle="1 1" endcap="round"/>
                  <v:textbox style="mso-next-textbox:#_x0000_s1027">
                    <w:txbxContent>
                      <w:p w:rsidR="00AE54BC" w:rsidRDefault="00AE54BC" w:rsidP="00D208C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E54BC" w:rsidRDefault="00AE54BC" w:rsidP="00D208C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AE54BC" w:rsidRDefault="00AE54BC" w:rsidP="00D208C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AE54BC" w:rsidRPr="00166368" w:rsidRDefault="00AE54BC" w:rsidP="00D208C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AE54BC" w:rsidRPr="00443557" w:rsidRDefault="00AE54BC" w:rsidP="00D208CF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AE54BC" w:rsidRPr="00C01BF3" w:rsidRDefault="00AE54BC" w:rsidP="00D208C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E54BC" w:rsidRPr="00D01F39" w:rsidRDefault="00AE54BC" w:rsidP="00D208C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E54BC" w:rsidRDefault="00AE54BC" w:rsidP="00D208C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E54BC" w:rsidRPr="007A7A34" w:rsidRDefault="00AE54BC" w:rsidP="00D208C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E54BC" w:rsidRPr="00D6755F" w:rsidRDefault="00AE54BC" w:rsidP="00D208C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E54BC" w:rsidRDefault="00AE54BC" w:rsidP="00D208CF"/>
                      <w:p w:rsidR="00AE54BC" w:rsidRDefault="00AE54BC" w:rsidP="00D208CF"/>
                    </w:txbxContent>
                  </v:textbox>
                </v:shape>
              </w:pict>
            </w:r>
          </w:p>
          <w:p w:rsidR="00AE54BC" w:rsidRPr="00981B1D" w:rsidRDefault="00AE54BC" w:rsidP="006E53F5">
            <w:pPr>
              <w:rPr>
                <w:rFonts w:ascii="Calibri" w:hAnsi="Calibri" w:cs="Calibri"/>
                <w:b/>
                <w:bCs/>
              </w:rPr>
            </w:pPr>
          </w:p>
          <w:p w:rsidR="00AE54BC" w:rsidRPr="00D71388" w:rsidRDefault="00AE54BC" w:rsidP="006E53F5">
            <w:pPr>
              <w:rPr>
                <w:rFonts w:ascii="Calibri" w:hAnsi="Calibri" w:cs="Calibri"/>
                <w:b/>
                <w:bCs/>
              </w:rPr>
            </w:pPr>
          </w:p>
          <w:p w:rsidR="00AE54BC" w:rsidRPr="00D71388" w:rsidRDefault="00AE54BC" w:rsidP="006E53F5">
            <w:pPr>
              <w:rPr>
                <w:rFonts w:ascii="Calibri" w:hAnsi="Calibri" w:cs="Calibri"/>
              </w:rPr>
            </w:pPr>
          </w:p>
          <w:p w:rsidR="00AE54BC" w:rsidRPr="00981B1D" w:rsidRDefault="00AE54BC" w:rsidP="006E53F5">
            <w:pPr>
              <w:rPr>
                <w:rFonts w:ascii="Calibri" w:hAnsi="Calibri" w:cs="Calibri"/>
              </w:rPr>
            </w:pPr>
          </w:p>
          <w:p w:rsidR="00AE54BC" w:rsidRDefault="00AE54BC" w:rsidP="006E53F5">
            <w:pPr>
              <w:jc w:val="center"/>
              <w:rPr>
                <w:rFonts w:ascii="Calibri" w:hAnsi="Calibri" w:cs="Calibri"/>
              </w:rPr>
            </w:pPr>
          </w:p>
          <w:p w:rsidR="00AE54BC" w:rsidRPr="00981B1D" w:rsidRDefault="00AE54BC" w:rsidP="006E53F5">
            <w:pPr>
              <w:jc w:val="center"/>
              <w:rPr>
                <w:rFonts w:ascii="Calibri" w:hAnsi="Calibri" w:cs="Calibri"/>
              </w:rPr>
            </w:pPr>
            <w:r w:rsidRPr="00981B1D">
              <w:rPr>
                <w:rFonts w:ascii="Calibri" w:hAnsi="Calibri" w:cs="Calibri"/>
              </w:rPr>
              <w:t>ΓΡΑΦΕΙΟ ΣΧΟΛΙΚΩΝ ΣΥΜΒΟΥΛΩΝ</w:t>
            </w:r>
            <w:r w:rsidRPr="00981B1D">
              <w:rPr>
                <w:rFonts w:ascii="Calibri" w:hAnsi="Calibri" w:cs="Calibri"/>
              </w:rPr>
              <w:br/>
              <w:t>ΔΕΥΤΕΡΟΒΑΘΜΙΑΣ ΕΚΠΑΙΔΕΥΣΗΣ</w:t>
            </w:r>
            <w:r w:rsidRPr="00981B1D">
              <w:rPr>
                <w:rFonts w:ascii="Calibri" w:hAnsi="Calibri" w:cs="Calibri"/>
              </w:rPr>
              <w:br/>
              <w:t>ΘΕΣΣΑΛΟΝΙΚΗΣ</w:t>
            </w:r>
          </w:p>
          <w:p w:rsidR="00AE54BC" w:rsidRPr="00981B1D" w:rsidRDefault="00AE54BC" w:rsidP="006E53F5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8.85pt;margin-top:5.9pt;width:224pt;height:187.05pt;z-index:251660288" stroked="f" strokeweight="2.25pt">
                  <v:stroke dashstyle="1 1" endcap="round"/>
                  <v:textbox style="mso-next-textbox:#_x0000_s1028">
                    <w:txbxContent>
                      <w:p w:rsidR="00AE54BC" w:rsidRPr="004F0D08" w:rsidRDefault="00AE54BC" w:rsidP="00D208C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AE54BC" w:rsidRPr="006B7A14">
                          <w:tc>
                            <w:tcPr>
                              <w:tcW w:w="1437" w:type="dxa"/>
                            </w:tcPr>
                            <w:p w:rsidR="00AE54BC" w:rsidRPr="006B7A14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E54BC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AE54BC" w:rsidRPr="00443557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AE54BC" w:rsidRPr="006B7A14">
                          <w:tc>
                            <w:tcPr>
                              <w:tcW w:w="1437" w:type="dxa"/>
                            </w:tcPr>
                            <w:p w:rsidR="00AE54BC" w:rsidRPr="006B7A14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E54BC" w:rsidRPr="006B7A14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AE54BC" w:rsidRPr="006B7A14">
                          <w:tc>
                            <w:tcPr>
                              <w:tcW w:w="1437" w:type="dxa"/>
                            </w:tcPr>
                            <w:p w:rsidR="00AE54BC" w:rsidRPr="006B7A14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E54BC" w:rsidRPr="006B7A14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AE54BC" w:rsidRPr="006B7A14">
                          <w:tc>
                            <w:tcPr>
                              <w:tcW w:w="1437" w:type="dxa"/>
                            </w:tcPr>
                            <w:p w:rsidR="00AE54BC" w:rsidRPr="006B7A14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E54BC" w:rsidRPr="003A5053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AE54BC" w:rsidRPr="006B7A14">
                          <w:tc>
                            <w:tcPr>
                              <w:tcW w:w="1437" w:type="dxa"/>
                            </w:tcPr>
                            <w:p w:rsidR="00AE54BC" w:rsidRPr="006B7A14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E54BC" w:rsidRPr="009F762B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AE54BC" w:rsidRPr="006B7A14">
                          <w:tc>
                            <w:tcPr>
                              <w:tcW w:w="1437" w:type="dxa"/>
                            </w:tcPr>
                            <w:p w:rsidR="00AE54BC" w:rsidRPr="006B7A14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AE54BC" w:rsidRPr="008B231A" w:rsidRDefault="00AE54BC" w:rsidP="00FF4AA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AE54BC" w:rsidRPr="005F0796" w:rsidRDefault="00AE54BC" w:rsidP="00FF4AA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E54BC" w:rsidRDefault="00AE54BC" w:rsidP="00D208C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AE54BC" w:rsidRPr="00676A04" w:rsidRDefault="00AE54BC" w:rsidP="00D208CF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Παρθένα Μιμιλίδου</w:t>
                        </w:r>
                      </w:p>
                      <w:p w:rsidR="00AE54BC" w:rsidRPr="00676A04" w:rsidRDefault="00AE54BC" w:rsidP="00D208CF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AE54BC" w:rsidRPr="00676A04" w:rsidRDefault="00AE54BC" w:rsidP="00D208CF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AE54BC" w:rsidRPr="00676A04" w:rsidRDefault="00AE54BC" w:rsidP="00D208CF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AE54BC" w:rsidRPr="00B11FF8" w:rsidRDefault="00AE54BC" w:rsidP="00D208CF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AE54BC" w:rsidRPr="004F0D08" w:rsidRDefault="00AE54BC" w:rsidP="00D208C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981B1D">
              <w:rPr>
                <w:rFonts w:ascii="Calibri" w:hAnsi="Calibri" w:cs="Calibri"/>
              </w:rPr>
              <w:t>-----</w:t>
            </w:r>
          </w:p>
          <w:p w:rsidR="00AE54BC" w:rsidRPr="00981B1D" w:rsidRDefault="00AE54BC" w:rsidP="006E53F5">
            <w:pPr>
              <w:rPr>
                <w:rFonts w:ascii="Calibri" w:hAnsi="Calibri" w:cs="Calibri"/>
              </w:rPr>
            </w:pPr>
          </w:p>
          <w:p w:rsidR="00AE54BC" w:rsidRPr="00981B1D" w:rsidRDefault="00AE54BC" w:rsidP="006E53F5">
            <w:pPr>
              <w:rPr>
                <w:rFonts w:ascii="Calibri" w:hAnsi="Calibri" w:cs="Calibri"/>
              </w:rPr>
            </w:pPr>
          </w:p>
          <w:p w:rsidR="00AE54BC" w:rsidRPr="00981B1D" w:rsidRDefault="00AE54BC" w:rsidP="006E53F5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AE54BC" w:rsidRPr="00981B1D" w:rsidRDefault="00AE54BC" w:rsidP="006E53F5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AE54BC" w:rsidRPr="00981B1D" w:rsidRDefault="00AE54BC" w:rsidP="006E53F5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AE54BC" w:rsidRPr="00981B1D" w:rsidRDefault="00AE54BC" w:rsidP="006E53F5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AE54BC" w:rsidRPr="00981B1D" w:rsidRDefault="00AE54BC" w:rsidP="006E53F5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AE54BC" w:rsidRPr="00981B1D" w:rsidRDefault="00AE54BC" w:rsidP="006E53F5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AE54BC" w:rsidRPr="00981B1D" w:rsidRDefault="00AE54BC" w:rsidP="006E53F5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478" w:type="dxa"/>
              <w:tblLayout w:type="fixed"/>
              <w:tblLook w:val="01E0"/>
            </w:tblPr>
            <w:tblGrid>
              <w:gridCol w:w="904"/>
              <w:gridCol w:w="3574"/>
            </w:tblGrid>
            <w:tr w:rsidR="00AE54BC" w:rsidRPr="00981B1D">
              <w:trPr>
                <w:trHeight w:val="528"/>
              </w:trPr>
              <w:tc>
                <w:tcPr>
                  <w:tcW w:w="4478" w:type="dxa"/>
                  <w:gridSpan w:val="2"/>
                </w:tcPr>
                <w:p w:rsidR="00AE54BC" w:rsidRPr="00981B1D" w:rsidRDefault="00AE54BC" w:rsidP="006E53F5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981B1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 w:rsidRPr="00981B1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: </w:t>
                  </w:r>
                  <w:smartTag w:uri="urn:schemas-microsoft-com:office:smarttags" w:element="date">
                    <w:smartTagPr>
                      <w:attr w:name="Year" w:val="2014"/>
                      <w:attr w:name="Day" w:val="07"/>
                      <w:attr w:name="Month" w:val="04"/>
                      <w:attr w:name="ls" w:val="trans"/>
                    </w:smartTagPr>
                    <w:r>
                      <w:rPr>
                        <w:rFonts w:ascii="Calibri" w:hAnsi="Calibri" w:cs="Calibri"/>
                        <w:b/>
                        <w:bCs/>
                      </w:rPr>
                      <w:t>07-04-2014</w:t>
                    </w:r>
                  </w:smartTag>
                  <w:r w:rsidRPr="00981B1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</w:p>
                <w:p w:rsidR="00AE54BC" w:rsidRPr="00981B1D" w:rsidRDefault="00AE54BC" w:rsidP="006E53F5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AE54BC" w:rsidRPr="00D71388" w:rsidRDefault="00AE54BC" w:rsidP="006E53F5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981B1D">
                    <w:rPr>
                      <w:rFonts w:ascii="Calibri" w:hAnsi="Calibri" w:cs="Calibri"/>
                      <w:b/>
                      <w:bCs/>
                    </w:rPr>
                    <w:t>Αριθμ. Πρωτ.</w:t>
                  </w:r>
                  <w:r w:rsidRPr="00D71388">
                    <w:rPr>
                      <w:rFonts w:ascii="Calibri" w:hAnsi="Calibri" w:cs="Calibri"/>
                      <w:b/>
                      <w:bCs/>
                    </w:rPr>
                    <w:t>:</w:t>
                  </w:r>
                  <w:r w:rsidRPr="00981B1D"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  <w:r w:rsidRPr="00D71388">
                    <w:rPr>
                      <w:rFonts w:ascii="Calibri" w:hAnsi="Calibri" w:cs="Calibri"/>
                      <w:b/>
                      <w:bCs/>
                    </w:rPr>
                    <w:t>1047</w:t>
                  </w:r>
                </w:p>
              </w:tc>
            </w:tr>
            <w:tr w:rsidR="00AE54BC" w:rsidRPr="00981B1D">
              <w:tc>
                <w:tcPr>
                  <w:tcW w:w="4478" w:type="dxa"/>
                  <w:gridSpan w:val="2"/>
                </w:tcPr>
                <w:p w:rsidR="00AE54BC" w:rsidRPr="00981B1D" w:rsidRDefault="00AE54BC" w:rsidP="006E53F5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AE54BC" w:rsidRPr="00981B1D">
              <w:tc>
                <w:tcPr>
                  <w:tcW w:w="4478" w:type="dxa"/>
                  <w:gridSpan w:val="2"/>
                </w:tcPr>
                <w:p w:rsidR="00AE54BC" w:rsidRPr="00D71388" w:rsidRDefault="00AE54BC" w:rsidP="006E53F5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AE54BC" w:rsidRPr="00981B1D">
              <w:tc>
                <w:tcPr>
                  <w:tcW w:w="904" w:type="dxa"/>
                </w:tcPr>
                <w:p w:rsidR="00AE54BC" w:rsidRPr="00981B1D" w:rsidRDefault="00AE54BC" w:rsidP="006E53F5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</w:rPr>
                  </w:pPr>
                  <w:r w:rsidRPr="00981B1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574" w:type="dxa"/>
                </w:tcPr>
                <w:p w:rsidR="00AE54BC" w:rsidRPr="00A50782" w:rsidRDefault="00AE54BC" w:rsidP="00A50782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Την Προϊσταμένη</w:t>
                  </w:r>
                  <w:r w:rsidRPr="00981B1D">
                    <w:rPr>
                      <w:rFonts w:ascii="Calibri" w:hAnsi="Calibri" w:cs="Calibri"/>
                    </w:rPr>
                    <w:t xml:space="preserve"> Επιστημονικής &amp; Παιδαγωγικής Καθοδήγησης της Περιφερειακή</w:t>
                  </w:r>
                  <w:r>
                    <w:rPr>
                      <w:rFonts w:ascii="Calibri" w:hAnsi="Calibri" w:cs="Calibri"/>
                    </w:rPr>
                    <w:t>ς Δ/νσης Β</w:t>
                  </w:r>
                  <w:r w:rsidRPr="00981B1D">
                    <w:rPr>
                      <w:rFonts w:ascii="Calibri" w:hAnsi="Calibri" w:cs="Calibri"/>
                    </w:rPr>
                    <w:t xml:space="preserve">/θμιας Εκπαίδευσης </w:t>
                  </w:r>
                  <w:r>
                    <w:rPr>
                      <w:rFonts w:ascii="Calibri" w:hAnsi="Calibri" w:cs="Calibri"/>
                    </w:rPr>
                    <w:t>Δυτ. Ελλάδας</w:t>
                  </w:r>
                </w:p>
              </w:tc>
            </w:tr>
            <w:tr w:rsidR="00AE54BC" w:rsidRPr="00981B1D">
              <w:tc>
                <w:tcPr>
                  <w:tcW w:w="904" w:type="dxa"/>
                </w:tcPr>
                <w:p w:rsidR="00AE54BC" w:rsidRPr="00A70923" w:rsidRDefault="00AE54BC" w:rsidP="006E53F5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Κοιν.</w:t>
                  </w:r>
                  <w:r w:rsidRPr="00D208CF">
                    <w:rPr>
                      <w:rFonts w:ascii="Calibri" w:hAnsi="Calibri" w:cs="Calibri"/>
                    </w:rPr>
                    <w:t>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3574" w:type="dxa"/>
                </w:tcPr>
                <w:p w:rsidR="00AE54BC" w:rsidRPr="00981B1D" w:rsidRDefault="00AE54BC" w:rsidP="006E53F5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Περιφερειακή Δ/νση Β/θμιας Εκπ/σης Κεντρικής Μακεδονίας</w:t>
                  </w:r>
                </w:p>
              </w:tc>
            </w:tr>
          </w:tbl>
          <w:p w:rsidR="00AE54BC" w:rsidRPr="00981B1D" w:rsidRDefault="00AE54BC" w:rsidP="006E53F5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AE54BC" w:rsidRPr="00981B1D" w:rsidRDefault="00AE54BC" w:rsidP="00D208CF">
      <w:pPr>
        <w:pStyle w:val="CommentText"/>
        <w:jc w:val="both"/>
        <w:rPr>
          <w:rFonts w:ascii="Calibri" w:hAnsi="Calibri" w:cs="Calibri"/>
          <w:b/>
          <w:bCs/>
        </w:rPr>
      </w:pPr>
    </w:p>
    <w:p w:rsidR="00AE54BC" w:rsidRPr="00981B1D" w:rsidRDefault="00AE54BC" w:rsidP="00D208CF">
      <w:pPr>
        <w:pStyle w:val="CommentText"/>
        <w:jc w:val="both"/>
        <w:rPr>
          <w:rFonts w:ascii="Calibri" w:hAnsi="Calibri" w:cs="Calibri"/>
          <w:b/>
          <w:bCs/>
        </w:rPr>
      </w:pPr>
    </w:p>
    <w:p w:rsidR="00AE54BC" w:rsidRPr="00981B1D" w:rsidRDefault="00AE54BC" w:rsidP="00D208CF">
      <w:pPr>
        <w:pStyle w:val="CommentText"/>
        <w:jc w:val="both"/>
        <w:rPr>
          <w:rFonts w:ascii="Calibri" w:hAnsi="Calibri" w:cs="Calibri"/>
          <w:b/>
          <w:bCs/>
        </w:rPr>
      </w:pPr>
    </w:p>
    <w:p w:rsidR="00AE54BC" w:rsidRPr="00981B1D" w:rsidRDefault="00AE54BC" w:rsidP="00D208CF">
      <w:pPr>
        <w:pStyle w:val="CommentText"/>
        <w:rPr>
          <w:rFonts w:ascii="Calibri" w:hAnsi="Calibri" w:cs="Calibri"/>
        </w:rPr>
      </w:pPr>
      <w:r w:rsidRPr="00981B1D">
        <w:rPr>
          <w:rFonts w:ascii="Calibri" w:hAnsi="Calibri" w:cs="Calibri"/>
          <w:b/>
          <w:bCs/>
          <w:u w:val="single"/>
        </w:rPr>
        <w:t>Θέμα:</w:t>
      </w:r>
      <w:r w:rsidRPr="00981B1D">
        <w:rPr>
          <w:rFonts w:ascii="Calibri" w:hAnsi="Calibri" w:cs="Calibri"/>
        </w:rPr>
        <w:t xml:space="preserve"> Έγκριση επιμορφωτικών συναντήσεων των καθηγητών κλ. ΠΕ10-  Κοινωνιολόγων</w:t>
      </w:r>
      <w:r>
        <w:rPr>
          <w:rFonts w:ascii="Calibri" w:hAnsi="Calibri" w:cs="Calibri"/>
        </w:rPr>
        <w:t xml:space="preserve"> της περιφ. ενότητας Αιτωλοακαρνανίας</w:t>
      </w:r>
    </w:p>
    <w:p w:rsidR="00AE54BC" w:rsidRDefault="00AE54BC" w:rsidP="00D208CF">
      <w:pPr>
        <w:pStyle w:val="CommentText"/>
        <w:jc w:val="both"/>
        <w:rPr>
          <w:rFonts w:ascii="Calibri" w:hAnsi="Calibri" w:cs="Calibri"/>
        </w:rPr>
      </w:pPr>
    </w:p>
    <w:p w:rsidR="00AE54BC" w:rsidRPr="00A70923" w:rsidRDefault="00AE54BC" w:rsidP="00D208CF">
      <w:pPr>
        <w:pStyle w:val="CommentText"/>
        <w:jc w:val="both"/>
        <w:rPr>
          <w:rFonts w:ascii="Calibri" w:hAnsi="Calibri" w:cs="Calibri"/>
        </w:rPr>
      </w:pPr>
      <w:r w:rsidRPr="00981B1D">
        <w:rPr>
          <w:rFonts w:ascii="Calibri" w:hAnsi="Calibri" w:cs="Calibri"/>
        </w:rPr>
        <w:t xml:space="preserve">    Σας παρακαλώ να εγκρίνετε την πραγματοποίηση επιμορφωτικής συνάντησης των καθηγ</w:t>
      </w:r>
      <w:r>
        <w:rPr>
          <w:rFonts w:ascii="Calibri" w:hAnsi="Calibri" w:cs="Calibri"/>
        </w:rPr>
        <w:t>ητών κλ. ΠΕ10-Κοινωνιολόγων της Δ/νσης</w:t>
      </w:r>
      <w:r w:rsidRPr="00981B1D">
        <w:rPr>
          <w:rFonts w:ascii="Calibri" w:hAnsi="Calibri" w:cs="Calibri"/>
        </w:rPr>
        <w:t xml:space="preserve"> Δ/θμιας Εκπαίδευσης </w:t>
      </w:r>
      <w:r>
        <w:rPr>
          <w:rFonts w:ascii="Calibri" w:hAnsi="Calibri" w:cs="Calibri"/>
        </w:rPr>
        <w:t>Άιτωλοακαρνανίας, σύμφωνα με το παρακάτω πρόγραμμα</w:t>
      </w:r>
      <w:r w:rsidRPr="00A70923">
        <w:rPr>
          <w:rFonts w:ascii="Calibri" w:hAnsi="Calibri" w:cs="Calibri"/>
        </w:rPr>
        <w:t xml:space="preserve">: </w:t>
      </w:r>
    </w:p>
    <w:p w:rsidR="00AE54BC" w:rsidRDefault="00AE54BC" w:rsidP="00D208CF">
      <w:pPr>
        <w:pStyle w:val="CommentTex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Τρίτη </w:t>
      </w:r>
      <w:smartTag w:uri="urn:schemas-microsoft-com:office:smarttags" w:element="date">
        <w:smartTagPr>
          <w:attr w:name="Year" w:val="2014"/>
          <w:attr w:name="Day" w:val="29"/>
          <w:attr w:name="Month" w:val="04"/>
          <w:attr w:name="ls" w:val="trans"/>
        </w:smartTagPr>
        <w:r>
          <w:rPr>
            <w:rFonts w:ascii="Calibri" w:hAnsi="Calibri" w:cs="Calibri"/>
          </w:rPr>
          <w:t>29-0</w:t>
        </w:r>
        <w:r w:rsidRPr="00D208CF">
          <w:rPr>
            <w:rFonts w:ascii="Calibri" w:hAnsi="Calibri" w:cs="Calibri"/>
          </w:rPr>
          <w:t>4-2014</w:t>
        </w:r>
      </w:smartTag>
      <w:r>
        <w:rPr>
          <w:rFonts w:ascii="Calibri" w:hAnsi="Calibri" w:cs="Calibri"/>
        </w:rPr>
        <w:t>, ώρα 12.00-14</w:t>
      </w:r>
      <w:r w:rsidRPr="00D208CF">
        <w:rPr>
          <w:rFonts w:ascii="Calibri" w:hAnsi="Calibri" w:cs="Calibri"/>
        </w:rPr>
        <w:t xml:space="preserve">.00  στο </w:t>
      </w:r>
      <w:r>
        <w:rPr>
          <w:rFonts w:ascii="Calibri" w:hAnsi="Calibri" w:cs="Calibri"/>
        </w:rPr>
        <w:t>4</w:t>
      </w:r>
      <w:r w:rsidRPr="00D208CF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Αγρινίου</w:t>
      </w:r>
    </w:p>
    <w:p w:rsidR="00AE54BC" w:rsidRPr="00D208CF" w:rsidRDefault="00AE54BC" w:rsidP="00D208CF">
      <w:pPr>
        <w:pStyle w:val="CommentTex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Τρίτη</w:t>
      </w:r>
      <w:r w:rsidRPr="00D208CF">
        <w:rPr>
          <w:rFonts w:ascii="Calibri" w:hAnsi="Calibri" w:cs="Calibri"/>
        </w:rPr>
        <w:t xml:space="preserve"> </w:t>
      </w:r>
      <w:smartTag w:uri="urn:schemas-microsoft-com:office:smarttags" w:element="date">
        <w:smartTagPr>
          <w:attr w:name="Year" w:val="2014"/>
          <w:attr w:name="Day" w:val="29"/>
          <w:attr w:name="Month" w:val="04"/>
          <w:attr w:name="ls" w:val="trans"/>
        </w:smartTagPr>
        <w:r w:rsidRPr="00D208CF">
          <w:rPr>
            <w:rFonts w:ascii="Calibri" w:hAnsi="Calibri" w:cs="Calibri"/>
          </w:rPr>
          <w:t>29-04-2014</w:t>
        </w:r>
      </w:smartTag>
      <w:r>
        <w:rPr>
          <w:rFonts w:ascii="Calibri" w:hAnsi="Calibri" w:cs="Calibri"/>
        </w:rPr>
        <w:t xml:space="preserve"> και ώρα 17.00-19</w:t>
      </w:r>
      <w:r w:rsidRPr="00D208CF">
        <w:rPr>
          <w:rFonts w:ascii="Calibri" w:hAnsi="Calibri" w:cs="Calibri"/>
        </w:rPr>
        <w:t xml:space="preserve">.00 </w:t>
      </w:r>
      <w:r>
        <w:rPr>
          <w:rFonts w:ascii="Calibri" w:hAnsi="Calibri" w:cs="Calibri"/>
        </w:rPr>
        <w:t>στο  1</w:t>
      </w:r>
      <w:r w:rsidRPr="00E4204A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 Μεσολογγίου</w:t>
      </w:r>
    </w:p>
    <w:p w:rsidR="00AE54BC" w:rsidRPr="00981B1D" w:rsidRDefault="00AE54BC" w:rsidP="00D208CF">
      <w:pPr>
        <w:pStyle w:val="CommentText"/>
        <w:jc w:val="center"/>
        <w:rPr>
          <w:rFonts w:ascii="Calibri" w:hAnsi="Calibri" w:cs="Calibri"/>
        </w:rPr>
      </w:pPr>
      <w:r w:rsidRPr="00981B1D">
        <w:rPr>
          <w:rFonts w:ascii="Calibri" w:hAnsi="Calibri" w:cs="Calibri"/>
        </w:rPr>
        <w:t xml:space="preserve">                                                            </w:t>
      </w:r>
    </w:p>
    <w:p w:rsidR="00AE54BC" w:rsidRPr="00981B1D" w:rsidRDefault="00AE54BC" w:rsidP="00D208CF">
      <w:pPr>
        <w:pStyle w:val="CommentText"/>
        <w:jc w:val="center"/>
        <w:rPr>
          <w:rFonts w:ascii="Calibri" w:hAnsi="Calibri" w:cs="Calibri"/>
        </w:rPr>
      </w:pPr>
      <w:r w:rsidRPr="00981B1D">
        <w:rPr>
          <w:rFonts w:ascii="Calibri" w:hAnsi="Calibri" w:cs="Calibri"/>
        </w:rPr>
        <w:t xml:space="preserve">                                                              Με εκτίμηση</w:t>
      </w:r>
    </w:p>
    <w:p w:rsidR="00AE54BC" w:rsidRPr="00981B1D" w:rsidRDefault="00AE54BC" w:rsidP="00D208CF">
      <w:pPr>
        <w:pStyle w:val="CommentText"/>
        <w:jc w:val="center"/>
        <w:rPr>
          <w:rFonts w:ascii="Calibri" w:hAnsi="Calibri" w:cs="Calibri"/>
        </w:rPr>
      </w:pPr>
      <w:r w:rsidRPr="00981B1D">
        <w:rPr>
          <w:rFonts w:ascii="Calibri" w:hAnsi="Calibri" w:cs="Calibri"/>
        </w:rPr>
        <w:t xml:space="preserve">                                                              Π. Μιμιλίδου</w:t>
      </w:r>
    </w:p>
    <w:p w:rsidR="00AE54BC" w:rsidRPr="00981B1D" w:rsidRDefault="00AE54BC" w:rsidP="00D208CF">
      <w:pPr>
        <w:pStyle w:val="CommentText"/>
        <w:jc w:val="center"/>
        <w:rPr>
          <w:rFonts w:ascii="Calibri" w:hAnsi="Calibri" w:cs="Calibri"/>
        </w:rPr>
      </w:pPr>
      <w:r w:rsidRPr="00981B1D">
        <w:rPr>
          <w:rFonts w:ascii="Calibri" w:hAnsi="Calibri" w:cs="Calibri"/>
        </w:rPr>
        <w:t xml:space="preserve">                                                  </w:t>
      </w:r>
    </w:p>
    <w:p w:rsidR="00AE54BC" w:rsidRPr="00981B1D" w:rsidRDefault="00AE54BC" w:rsidP="00D208CF">
      <w:pPr>
        <w:pStyle w:val="CommentText"/>
        <w:jc w:val="center"/>
        <w:rPr>
          <w:rFonts w:ascii="Calibri" w:hAnsi="Calibri" w:cs="Calibri"/>
        </w:rPr>
      </w:pPr>
      <w:r w:rsidRPr="00981B1D">
        <w:rPr>
          <w:rFonts w:ascii="Calibri" w:hAnsi="Calibri" w:cs="Calibri"/>
        </w:rPr>
        <w:t xml:space="preserve">                                                                   Σχολική Σύμβουλος</w:t>
      </w:r>
    </w:p>
    <w:p w:rsidR="00AE54BC" w:rsidRPr="00981B1D" w:rsidRDefault="00AE54BC" w:rsidP="00D208CF">
      <w:pPr>
        <w:pStyle w:val="CommentText"/>
        <w:jc w:val="center"/>
        <w:rPr>
          <w:rFonts w:ascii="Calibri" w:hAnsi="Calibri" w:cs="Calibri"/>
        </w:rPr>
      </w:pPr>
      <w:r w:rsidRPr="00981B1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AE54BC" w:rsidRPr="00981B1D" w:rsidRDefault="00AE54BC" w:rsidP="00D208CF">
      <w:pPr>
        <w:pStyle w:val="CommentText"/>
        <w:jc w:val="both"/>
        <w:rPr>
          <w:rFonts w:ascii="Calibri" w:hAnsi="Calibri" w:cs="Calibri"/>
          <w:b/>
          <w:bCs/>
        </w:rPr>
      </w:pPr>
    </w:p>
    <w:p w:rsidR="00AE54BC" w:rsidRPr="00981B1D" w:rsidRDefault="00AE54BC" w:rsidP="00D208CF">
      <w:pPr>
        <w:pStyle w:val="CommentText"/>
        <w:jc w:val="both"/>
        <w:rPr>
          <w:rFonts w:ascii="Calibri" w:hAnsi="Calibri" w:cs="Calibri"/>
          <w:b/>
          <w:bCs/>
        </w:rPr>
      </w:pPr>
    </w:p>
    <w:p w:rsidR="00AE54BC" w:rsidRPr="00981B1D" w:rsidRDefault="00AE54BC" w:rsidP="00D208CF">
      <w:pPr>
        <w:pStyle w:val="CommentText"/>
        <w:jc w:val="both"/>
        <w:rPr>
          <w:rFonts w:ascii="Calibri" w:hAnsi="Calibri" w:cs="Calibri"/>
          <w:b/>
          <w:bCs/>
        </w:rPr>
      </w:pPr>
    </w:p>
    <w:p w:rsidR="00AE54BC" w:rsidRPr="00981B1D" w:rsidRDefault="00AE54BC" w:rsidP="00D208CF">
      <w:pPr>
        <w:pStyle w:val="CommentText"/>
        <w:jc w:val="both"/>
        <w:rPr>
          <w:rFonts w:ascii="Calibri" w:hAnsi="Calibri" w:cs="Calibri"/>
          <w:b/>
          <w:bCs/>
        </w:rPr>
      </w:pPr>
    </w:p>
    <w:p w:rsidR="00AE54BC" w:rsidRPr="00981B1D" w:rsidRDefault="00AE54BC" w:rsidP="00D208CF">
      <w:pPr>
        <w:rPr>
          <w:rFonts w:ascii="Calibri" w:hAnsi="Calibri" w:cs="Calibri"/>
        </w:rPr>
      </w:pPr>
    </w:p>
    <w:p w:rsidR="00AE54BC" w:rsidRDefault="00AE54BC" w:rsidP="00D208CF"/>
    <w:p w:rsidR="00AE54BC" w:rsidRPr="00981B1D" w:rsidRDefault="00AE54BC" w:rsidP="00D208CF">
      <w:pPr>
        <w:pStyle w:val="CommentText"/>
        <w:jc w:val="both"/>
        <w:rPr>
          <w:rFonts w:ascii="Calibri" w:hAnsi="Calibri" w:cs="Calibri"/>
          <w:b/>
          <w:bCs/>
        </w:rPr>
      </w:pPr>
    </w:p>
    <w:p w:rsidR="00AE54BC" w:rsidRDefault="00AE54BC"/>
    <w:sectPr w:rsidR="00AE54BC" w:rsidSect="00E928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AD5"/>
    <w:multiLevelType w:val="hybridMultilevel"/>
    <w:tmpl w:val="44D4D4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8CF"/>
    <w:rsid w:val="00060427"/>
    <w:rsid w:val="000A47A2"/>
    <w:rsid w:val="00166368"/>
    <w:rsid w:val="002E7F6F"/>
    <w:rsid w:val="00316594"/>
    <w:rsid w:val="00350DC5"/>
    <w:rsid w:val="003A5053"/>
    <w:rsid w:val="003D63B4"/>
    <w:rsid w:val="003E4181"/>
    <w:rsid w:val="00410C99"/>
    <w:rsid w:val="00443557"/>
    <w:rsid w:val="00453A8A"/>
    <w:rsid w:val="004F0D08"/>
    <w:rsid w:val="005F0796"/>
    <w:rsid w:val="00676A04"/>
    <w:rsid w:val="006B7A14"/>
    <w:rsid w:val="006E53F5"/>
    <w:rsid w:val="007A7A34"/>
    <w:rsid w:val="00813988"/>
    <w:rsid w:val="008B231A"/>
    <w:rsid w:val="00961553"/>
    <w:rsid w:val="00981B1D"/>
    <w:rsid w:val="009F762B"/>
    <w:rsid w:val="00A50782"/>
    <w:rsid w:val="00A70923"/>
    <w:rsid w:val="00AE54BC"/>
    <w:rsid w:val="00B11FF8"/>
    <w:rsid w:val="00C01BF3"/>
    <w:rsid w:val="00D01F39"/>
    <w:rsid w:val="00D208CF"/>
    <w:rsid w:val="00D6755F"/>
    <w:rsid w:val="00D71388"/>
    <w:rsid w:val="00D82F9E"/>
    <w:rsid w:val="00E13BE3"/>
    <w:rsid w:val="00E373ED"/>
    <w:rsid w:val="00E4204A"/>
    <w:rsid w:val="00E928A6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D20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8CF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208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CF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Normal"/>
    <w:uiPriority w:val="99"/>
    <w:rsid w:val="00D20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D208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CF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194</Words>
  <Characters>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KEPLHNET</dc:creator>
  <cp:keywords/>
  <dc:description/>
  <cp:lastModifiedBy>Maria Tousi</cp:lastModifiedBy>
  <cp:revision>5</cp:revision>
  <dcterms:created xsi:type="dcterms:W3CDTF">2014-04-07T07:19:00Z</dcterms:created>
  <dcterms:modified xsi:type="dcterms:W3CDTF">2014-04-07T10:35:00Z</dcterms:modified>
</cp:coreProperties>
</file>