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245" w:type="dxa"/>
        <w:tblLayout w:type="fixed"/>
        <w:tblLook w:val="0000"/>
      </w:tblPr>
      <w:tblGrid>
        <w:gridCol w:w="4980"/>
        <w:gridCol w:w="5265"/>
      </w:tblGrid>
      <w:tr w:rsidR="003034FF" w:rsidRPr="00630305">
        <w:trPr>
          <w:trHeight w:val="7727"/>
        </w:trPr>
        <w:tc>
          <w:tcPr>
            <w:tcW w:w="4980" w:type="dxa"/>
          </w:tcPr>
          <w:p w:rsidR="003034FF" w:rsidRPr="00630305" w:rsidRDefault="003034FF" w:rsidP="00C70CA2">
            <w:pPr>
              <w:jc w:val="both"/>
              <w:rPr>
                <w:rFonts w:ascii="Calibri" w:hAnsi="Calibri" w:cs="Calibri"/>
              </w:rPr>
            </w:pPr>
            <w:r w:rsidRPr="00630305">
              <w:rPr>
                <w:rFonts w:ascii="Calibri" w:hAnsi="Calibri" w:cs="Calibri"/>
              </w:rPr>
              <w:t xml:space="preserve">                          </w:t>
            </w:r>
          </w:p>
          <w:p w:rsidR="003034FF" w:rsidRPr="00630305" w:rsidRDefault="003034FF" w:rsidP="00C70CA2">
            <w:pPr>
              <w:rPr>
                <w:rFonts w:ascii="Calibri" w:hAnsi="Calibri" w:cs="Calibri"/>
                <w:b/>
                <w:bCs/>
                <w:spacing w:val="6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86.85pt;z-index:251658240" stroked="f" strokeweight="2.25pt">
                  <v:stroke dashstyle="1 1" endcap="round"/>
                  <v:textbox style="mso-next-textbox:#_x0000_s1026" inset="0,0,0,0">
                    <w:txbxContent>
                      <w:p w:rsidR="003034FF" w:rsidRDefault="003034FF" w:rsidP="009621FE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5B29C9"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Εικόνα 1" o:spid="_x0000_i1026" type="#_x0000_t75" alt="ED" style="width:32.25pt;height:32.25pt;visibility:visible">
                              <v:imagedata r:id="rId7" o:title=""/>
                            </v:shape>
                          </w:pict>
                        </w:r>
                      </w:p>
                      <w:p w:rsidR="003034FF" w:rsidRPr="003D63B4" w:rsidRDefault="003034FF" w:rsidP="009621F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3034FF" w:rsidRPr="003D63B4" w:rsidRDefault="003034FF" w:rsidP="009621F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ΥΠΟΥΡΓΕΙΟ  ΠΑΙΔΕΙΑΣ ΚΑΙ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ΘΡΗΣΚΕΥΜΑΤΩΝ</w:t>
                        </w:r>
                      </w:p>
                      <w:p w:rsidR="003034FF" w:rsidRPr="00676A04" w:rsidRDefault="003034FF" w:rsidP="009621F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034FF" w:rsidRPr="00166368" w:rsidRDefault="003034FF" w:rsidP="009621F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3034FF" w:rsidRPr="00630305" w:rsidRDefault="003034FF" w:rsidP="00C70CA2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630305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3034FF" w:rsidRPr="00630305" w:rsidRDefault="003034FF" w:rsidP="00C70CA2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630305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3034FF" w:rsidRPr="00630305" w:rsidRDefault="003034FF" w:rsidP="00C70CA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3034FF" w:rsidRPr="00630305" w:rsidRDefault="003034FF" w:rsidP="00C70CA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3034FF" w:rsidRPr="00630305" w:rsidRDefault="003034FF" w:rsidP="00C70CA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3034FF" w:rsidRPr="00630305" w:rsidRDefault="003034FF" w:rsidP="00C70CA2">
            <w:pPr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w:pict>
                <v:shape id="_x0000_s1027" type="#_x0000_t202" style="position:absolute;margin-left:8.7pt;margin-top:7pt;width:215pt;height:65.1pt;z-index:251659264" stroked="f" strokeweight="2.25pt">
                  <v:stroke dashstyle="1 1" endcap="round"/>
                  <v:textbox style="mso-next-textbox:#_x0000_s1027">
                    <w:txbxContent>
                      <w:p w:rsidR="003034FF" w:rsidRDefault="003034FF" w:rsidP="009621F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034FF" w:rsidRDefault="003034FF" w:rsidP="009621F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3034FF" w:rsidRDefault="003034FF" w:rsidP="009621F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3034FF" w:rsidRPr="00166368" w:rsidRDefault="003034FF" w:rsidP="009621F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3034FF" w:rsidRPr="00443557" w:rsidRDefault="003034FF" w:rsidP="009621FE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3034FF" w:rsidRPr="00C01BF3" w:rsidRDefault="003034FF" w:rsidP="009621F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034FF" w:rsidRPr="00D01F39" w:rsidRDefault="003034FF" w:rsidP="009621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034FF" w:rsidRDefault="003034FF" w:rsidP="009621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034FF" w:rsidRPr="007A7A34" w:rsidRDefault="003034FF" w:rsidP="009621F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034FF" w:rsidRPr="00D6755F" w:rsidRDefault="003034FF" w:rsidP="009621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034FF" w:rsidRDefault="003034FF" w:rsidP="009621FE"/>
                      <w:p w:rsidR="003034FF" w:rsidRDefault="003034FF" w:rsidP="009621FE"/>
                    </w:txbxContent>
                  </v:textbox>
                </v:shape>
              </w:pict>
            </w:r>
          </w:p>
          <w:p w:rsidR="003034FF" w:rsidRPr="00630305" w:rsidRDefault="003034FF" w:rsidP="00C70CA2">
            <w:pPr>
              <w:rPr>
                <w:rFonts w:ascii="Calibri" w:hAnsi="Calibri" w:cs="Calibri"/>
                <w:b/>
                <w:bCs/>
              </w:rPr>
            </w:pPr>
          </w:p>
          <w:p w:rsidR="003034FF" w:rsidRPr="00630305" w:rsidRDefault="003034FF" w:rsidP="00C70CA2">
            <w:pPr>
              <w:rPr>
                <w:rFonts w:ascii="Calibri" w:hAnsi="Calibri" w:cs="Calibri"/>
              </w:rPr>
            </w:pPr>
          </w:p>
          <w:p w:rsidR="003034FF" w:rsidRPr="00630305" w:rsidRDefault="003034FF" w:rsidP="00C70CA2">
            <w:pPr>
              <w:rPr>
                <w:rFonts w:ascii="Calibri" w:hAnsi="Calibri" w:cs="Calibri"/>
              </w:rPr>
            </w:pPr>
          </w:p>
          <w:p w:rsidR="003034FF" w:rsidRPr="00630305" w:rsidRDefault="003034FF" w:rsidP="00C70CA2">
            <w:pPr>
              <w:jc w:val="center"/>
              <w:rPr>
                <w:rFonts w:ascii="Calibri" w:hAnsi="Calibri" w:cs="Calibri"/>
              </w:rPr>
            </w:pPr>
          </w:p>
          <w:p w:rsidR="003034FF" w:rsidRPr="00630305" w:rsidRDefault="003034FF" w:rsidP="00C70CA2">
            <w:pPr>
              <w:jc w:val="center"/>
              <w:rPr>
                <w:rFonts w:ascii="Calibri" w:hAnsi="Calibri" w:cs="Calibri"/>
              </w:rPr>
            </w:pPr>
          </w:p>
          <w:p w:rsidR="003034FF" w:rsidRPr="00630305" w:rsidRDefault="003034FF" w:rsidP="00C70CA2">
            <w:pPr>
              <w:jc w:val="center"/>
              <w:rPr>
                <w:rFonts w:ascii="Calibri" w:hAnsi="Calibri" w:cs="Calibri"/>
              </w:rPr>
            </w:pPr>
            <w:r w:rsidRPr="00630305">
              <w:rPr>
                <w:rFonts w:ascii="Calibri" w:hAnsi="Calibri" w:cs="Calibri"/>
              </w:rPr>
              <w:t>ΓΡΑΦΕΙΟ ΣΧΟΛΙΚΩΝ ΣΥΜΒΟΥΛΩΝ</w:t>
            </w:r>
            <w:r w:rsidRPr="00630305">
              <w:rPr>
                <w:rFonts w:ascii="Calibri" w:hAnsi="Calibri" w:cs="Calibri"/>
              </w:rPr>
              <w:br/>
              <w:t>ΔΕΥΤΕΡΟΒΑΘΜΙΑΣ ΕΚΠΑΙΔΕΥΣΗΣ</w:t>
            </w:r>
            <w:r w:rsidRPr="00630305">
              <w:rPr>
                <w:rFonts w:ascii="Calibri" w:hAnsi="Calibri" w:cs="Calibri"/>
              </w:rPr>
              <w:br/>
              <w:t>ΘΕΣΣΑΛΟΝΙΚΗΣ</w:t>
            </w:r>
          </w:p>
          <w:p w:rsidR="003034FF" w:rsidRPr="00630305" w:rsidRDefault="003034FF" w:rsidP="00C70CA2">
            <w:pPr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8.85pt;margin-top:5.9pt;width:224pt;height:210pt;z-index:251660288" stroked="f" strokeweight="2.25pt">
                  <v:stroke dashstyle="1 1" endcap="round"/>
                  <v:textbox style="mso-next-textbox:#_x0000_s1028">
                    <w:txbxContent>
                      <w:p w:rsidR="003034FF" w:rsidRPr="004F0D08" w:rsidRDefault="003034FF" w:rsidP="009621F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3034FF" w:rsidRPr="006B7A14">
                          <w:tc>
                            <w:tcPr>
                              <w:tcW w:w="1437" w:type="dxa"/>
                            </w:tcPr>
                            <w:p w:rsidR="003034FF" w:rsidRPr="006B7A14" w:rsidRDefault="003034F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034FF" w:rsidRDefault="003034F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Χιλ.Θεσ/νίκης –</w:t>
                              </w:r>
                            </w:p>
                            <w:p w:rsidR="003034FF" w:rsidRPr="00443557" w:rsidRDefault="003034F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3034FF" w:rsidRPr="006B7A14">
                          <w:tc>
                            <w:tcPr>
                              <w:tcW w:w="1437" w:type="dxa"/>
                            </w:tcPr>
                            <w:p w:rsidR="003034FF" w:rsidRPr="006B7A14" w:rsidRDefault="003034F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034FF" w:rsidRPr="006B7A14" w:rsidRDefault="003034F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3034FF" w:rsidRPr="006B7A14">
                          <w:tc>
                            <w:tcPr>
                              <w:tcW w:w="1437" w:type="dxa"/>
                            </w:tcPr>
                            <w:p w:rsidR="003034FF" w:rsidRPr="006B7A14" w:rsidRDefault="003034F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034FF" w:rsidRPr="006B7A14" w:rsidRDefault="003034F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3034FF" w:rsidRPr="006B7A14">
                          <w:tc>
                            <w:tcPr>
                              <w:tcW w:w="1437" w:type="dxa"/>
                            </w:tcPr>
                            <w:p w:rsidR="003034FF" w:rsidRPr="006B7A14" w:rsidRDefault="003034F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034FF" w:rsidRPr="003A5053" w:rsidRDefault="003034F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  <w:attr w:uri="urn:schemas-microsoft-com:office:office" w:name="ls" w:val="trans"/>
                                </w:smartTagPr>
                                <w:r w:rsidRPr="0006042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365320</w:t>
                                </w:r>
                              </w:smartTag>
                            </w:p>
                          </w:tc>
                        </w:tr>
                        <w:tr w:rsidR="003034FF" w:rsidRPr="006B7A14">
                          <w:tc>
                            <w:tcPr>
                              <w:tcW w:w="1437" w:type="dxa"/>
                            </w:tcPr>
                            <w:p w:rsidR="003034FF" w:rsidRPr="006B7A14" w:rsidRDefault="003034F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034FF" w:rsidRPr="009F762B" w:rsidRDefault="003034F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  <w:attr w:uri="urn:schemas-microsoft-com:office:office"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3034FF" w:rsidRPr="006B7A14">
                          <w:tc>
                            <w:tcPr>
                              <w:tcW w:w="1437" w:type="dxa"/>
                            </w:tcPr>
                            <w:p w:rsidR="003034FF" w:rsidRPr="006B7A14" w:rsidRDefault="003034FF" w:rsidP="005F079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034FF" w:rsidRPr="008B231A" w:rsidRDefault="003034FF" w:rsidP="008B231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Pr="008B231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Pr="002E7F6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Pr="008B231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2E7F6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Pr="008B231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2E7F6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Pr="008B231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2E7F6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3034FF" w:rsidRPr="005F0796" w:rsidRDefault="003034FF" w:rsidP="005F079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3034FF" w:rsidRDefault="003034FF" w:rsidP="009621F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034FF" w:rsidRPr="00676A04" w:rsidRDefault="003034FF" w:rsidP="009621FE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Παρθένα Μιμιλίδου</w:t>
                        </w:r>
                      </w:p>
                      <w:p w:rsidR="003034FF" w:rsidRPr="00676A04" w:rsidRDefault="003034FF" w:rsidP="009621FE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3034FF" w:rsidRPr="00676A04" w:rsidRDefault="003034FF" w:rsidP="009621FE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τηλ.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ραφείο Σχ.Συμβούλων)</w:t>
                        </w:r>
                      </w:p>
                      <w:p w:rsidR="003034FF" w:rsidRPr="00676A04" w:rsidRDefault="003034FF" w:rsidP="009621FE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κιν.: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3034FF" w:rsidRPr="00B11FF8" w:rsidRDefault="003034FF" w:rsidP="009621FE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mmnana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@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otenet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p>
                      <w:p w:rsidR="003034FF" w:rsidRDefault="003034FF" w:rsidP="009621F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034FF" w:rsidRPr="004F0D08" w:rsidRDefault="003034FF" w:rsidP="009621F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630305">
              <w:rPr>
                <w:rFonts w:ascii="Calibri" w:hAnsi="Calibri" w:cs="Calibri"/>
              </w:rPr>
              <w:t>-----</w:t>
            </w:r>
          </w:p>
          <w:p w:rsidR="003034FF" w:rsidRPr="00630305" w:rsidRDefault="003034FF" w:rsidP="00C70CA2">
            <w:pPr>
              <w:rPr>
                <w:rFonts w:ascii="Calibri" w:hAnsi="Calibri" w:cs="Calibri"/>
              </w:rPr>
            </w:pPr>
          </w:p>
          <w:p w:rsidR="003034FF" w:rsidRPr="00630305" w:rsidRDefault="003034FF" w:rsidP="00C70CA2">
            <w:pPr>
              <w:rPr>
                <w:rFonts w:ascii="Calibri" w:hAnsi="Calibri" w:cs="Calibri"/>
              </w:rPr>
            </w:pPr>
          </w:p>
          <w:p w:rsidR="003034FF" w:rsidRPr="00630305" w:rsidRDefault="003034FF" w:rsidP="00C70CA2">
            <w:pPr>
              <w:rPr>
                <w:rFonts w:ascii="Calibri" w:hAnsi="Calibri" w:cs="Calibri"/>
              </w:rPr>
            </w:pPr>
          </w:p>
        </w:tc>
        <w:tc>
          <w:tcPr>
            <w:tcW w:w="5265" w:type="dxa"/>
          </w:tcPr>
          <w:p w:rsidR="003034FF" w:rsidRPr="00630305" w:rsidRDefault="003034FF" w:rsidP="00C70CA2">
            <w:pPr>
              <w:pStyle w:val="Footer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3034FF" w:rsidRPr="00630305" w:rsidRDefault="003034FF" w:rsidP="00C70CA2">
            <w:pPr>
              <w:pStyle w:val="Footer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3034FF" w:rsidRPr="00630305" w:rsidRDefault="003034FF" w:rsidP="00C70CA2">
            <w:pPr>
              <w:pStyle w:val="Footer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3034FF" w:rsidRPr="00630305" w:rsidRDefault="003034FF" w:rsidP="00C70CA2">
            <w:pPr>
              <w:pStyle w:val="Footer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3034FF" w:rsidRPr="00630305" w:rsidRDefault="003034FF" w:rsidP="00C70CA2">
            <w:pPr>
              <w:pStyle w:val="Footer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3034FF" w:rsidRPr="00630305" w:rsidRDefault="003034FF" w:rsidP="00C70CA2">
            <w:pPr>
              <w:pStyle w:val="Footer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W w:w="4801" w:type="dxa"/>
              <w:tblLayout w:type="fixed"/>
              <w:tblLook w:val="01E0"/>
            </w:tblPr>
            <w:tblGrid>
              <w:gridCol w:w="904"/>
              <w:gridCol w:w="3897"/>
            </w:tblGrid>
            <w:tr w:rsidR="003034FF" w:rsidRPr="00630305">
              <w:trPr>
                <w:trHeight w:val="528"/>
              </w:trPr>
              <w:tc>
                <w:tcPr>
                  <w:tcW w:w="4801" w:type="dxa"/>
                  <w:gridSpan w:val="2"/>
                </w:tcPr>
                <w:p w:rsidR="003034FF" w:rsidRPr="00630305" w:rsidRDefault="003034FF" w:rsidP="00C70CA2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630305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 w:rsidRPr="00630305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:   </w:t>
                  </w:r>
                  <w:smartTag w:uri="urn:schemas-microsoft-com:office:smarttags" w:element="date">
                    <w:smartTagPr>
                      <w:attr w:name="Year" w:val="2013"/>
                      <w:attr w:name="Day" w:val="21"/>
                      <w:attr w:name="Month" w:val="10"/>
                      <w:attr w:name="ls" w:val="trans"/>
                    </w:smartTagPr>
                    <w:r w:rsidRPr="00630305">
                      <w:rPr>
                        <w:rFonts w:ascii="Calibri" w:hAnsi="Calibri" w:cs="Calibri"/>
                        <w:b/>
                        <w:bCs/>
                      </w:rPr>
                      <w:t>21-10-2013</w:t>
                    </w:r>
                  </w:smartTag>
                </w:p>
                <w:p w:rsidR="003034FF" w:rsidRPr="00630305" w:rsidRDefault="003034FF" w:rsidP="00C70CA2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3034FF" w:rsidRPr="00630305" w:rsidRDefault="003034FF" w:rsidP="00C70CA2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630305">
                    <w:rPr>
                      <w:rFonts w:ascii="Calibri" w:hAnsi="Calibri" w:cs="Calibri"/>
                      <w:b/>
                      <w:bCs/>
                    </w:rPr>
                    <w:t>Αριθμ. Πρωτ.:   13</w:t>
                  </w:r>
                  <w:r w:rsidRPr="00630305">
                    <w:rPr>
                      <w:rFonts w:ascii="Calibri" w:hAnsi="Calibri" w:cs="Calibri"/>
                      <w:b/>
                      <w:bCs/>
                      <w:lang w:val="en-US"/>
                    </w:rPr>
                    <w:t>45</w:t>
                  </w:r>
                </w:p>
              </w:tc>
            </w:tr>
            <w:tr w:rsidR="003034FF" w:rsidRPr="00630305">
              <w:tc>
                <w:tcPr>
                  <w:tcW w:w="4801" w:type="dxa"/>
                  <w:gridSpan w:val="2"/>
                </w:tcPr>
                <w:p w:rsidR="003034FF" w:rsidRPr="00630305" w:rsidRDefault="003034FF" w:rsidP="00C70CA2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3034FF" w:rsidRPr="00630305">
              <w:tc>
                <w:tcPr>
                  <w:tcW w:w="4801" w:type="dxa"/>
                  <w:gridSpan w:val="2"/>
                </w:tcPr>
                <w:p w:rsidR="003034FF" w:rsidRPr="00630305" w:rsidRDefault="003034FF" w:rsidP="00C70CA2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3034FF" w:rsidRPr="00630305">
              <w:tc>
                <w:tcPr>
                  <w:tcW w:w="904" w:type="dxa"/>
                </w:tcPr>
                <w:p w:rsidR="003034FF" w:rsidRPr="00630305" w:rsidRDefault="003034FF" w:rsidP="00C70CA2">
                  <w:pPr>
                    <w:framePr w:hSpace="180" w:wrap="around" w:vAnchor="text" w:hAnchor="margin" w:y="322"/>
                    <w:jc w:val="both"/>
                    <w:rPr>
                      <w:rFonts w:ascii="Calibri" w:hAnsi="Calibri" w:cs="Calibri"/>
                    </w:rPr>
                  </w:pPr>
                  <w:r w:rsidRPr="00630305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897" w:type="dxa"/>
                </w:tcPr>
                <w:p w:rsidR="003034FF" w:rsidRPr="00630305" w:rsidRDefault="003034FF" w:rsidP="009621FE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630305">
                    <w:rPr>
                      <w:rFonts w:ascii="Calibri" w:hAnsi="Calibri" w:cs="Calibri"/>
                    </w:rPr>
                    <w:t>τη Δ/νση Δ/θμιας Εκπαίδευσης Ν.Πιερίας</w:t>
                  </w:r>
                </w:p>
              </w:tc>
            </w:tr>
            <w:tr w:rsidR="003034FF" w:rsidRPr="00630305">
              <w:tc>
                <w:tcPr>
                  <w:tcW w:w="904" w:type="dxa"/>
                </w:tcPr>
                <w:p w:rsidR="003034FF" w:rsidRPr="00630305" w:rsidRDefault="003034FF" w:rsidP="00C70CA2">
                  <w:pPr>
                    <w:framePr w:hSpace="180" w:wrap="around" w:vAnchor="text" w:hAnchor="margin" w:y="322"/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</w:tcPr>
                <w:p w:rsidR="003034FF" w:rsidRPr="00630305" w:rsidRDefault="003034FF" w:rsidP="00C70CA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3034FF" w:rsidRPr="00630305">
              <w:tc>
                <w:tcPr>
                  <w:tcW w:w="904" w:type="dxa"/>
                </w:tcPr>
                <w:p w:rsidR="003034FF" w:rsidRPr="00630305" w:rsidRDefault="003034FF" w:rsidP="00C70CA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</w:tcPr>
                <w:p w:rsidR="003034FF" w:rsidRPr="00630305" w:rsidRDefault="003034FF" w:rsidP="00C70CA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3034FF" w:rsidRPr="00630305">
              <w:trPr>
                <w:trHeight w:val="203"/>
              </w:trPr>
              <w:tc>
                <w:tcPr>
                  <w:tcW w:w="904" w:type="dxa"/>
                </w:tcPr>
                <w:p w:rsidR="003034FF" w:rsidRPr="00630305" w:rsidRDefault="003034FF" w:rsidP="00C70CA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</w:tcPr>
                <w:p w:rsidR="003034FF" w:rsidRPr="00630305" w:rsidRDefault="003034FF" w:rsidP="00C70CA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3034FF" w:rsidRPr="00630305">
              <w:tc>
                <w:tcPr>
                  <w:tcW w:w="904" w:type="dxa"/>
                </w:tcPr>
                <w:p w:rsidR="003034FF" w:rsidRPr="00630305" w:rsidRDefault="003034FF" w:rsidP="00C70CA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</w:tcPr>
                <w:p w:rsidR="003034FF" w:rsidRPr="00630305" w:rsidRDefault="003034FF" w:rsidP="00C70CA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3034FF" w:rsidRPr="00630305">
              <w:tc>
                <w:tcPr>
                  <w:tcW w:w="904" w:type="dxa"/>
                </w:tcPr>
                <w:p w:rsidR="003034FF" w:rsidRPr="00630305" w:rsidRDefault="003034FF" w:rsidP="00C70CA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</w:tcPr>
                <w:p w:rsidR="003034FF" w:rsidRPr="00630305" w:rsidRDefault="003034FF" w:rsidP="00C70CA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3034FF" w:rsidRPr="00630305">
              <w:tc>
                <w:tcPr>
                  <w:tcW w:w="904" w:type="dxa"/>
                </w:tcPr>
                <w:p w:rsidR="003034FF" w:rsidRPr="00630305" w:rsidRDefault="003034FF" w:rsidP="00C70CA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</w:tcPr>
                <w:p w:rsidR="003034FF" w:rsidRPr="00630305" w:rsidRDefault="003034FF" w:rsidP="00C70CA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3034FF" w:rsidRPr="00630305">
              <w:tc>
                <w:tcPr>
                  <w:tcW w:w="904" w:type="dxa"/>
                </w:tcPr>
                <w:p w:rsidR="003034FF" w:rsidRPr="00630305" w:rsidRDefault="003034FF" w:rsidP="00C70CA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</w:tcPr>
                <w:p w:rsidR="003034FF" w:rsidRPr="00630305" w:rsidRDefault="003034FF" w:rsidP="009621FE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630305">
                    <w:rPr>
                      <w:rFonts w:ascii="Calibri" w:hAnsi="Calibri" w:cs="Calibri"/>
                    </w:rPr>
                    <w:t xml:space="preserve">Κοιν.: </w:t>
                  </w:r>
                </w:p>
                <w:p w:rsidR="003034FF" w:rsidRPr="00630305" w:rsidRDefault="003034FF" w:rsidP="000446B0">
                  <w:pPr>
                    <w:pStyle w:val="ListParagraph"/>
                    <w:framePr w:hSpace="180" w:wrap="around" w:vAnchor="text" w:hAnchor="margin" w:y="322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</w:rPr>
                  </w:pPr>
                  <w:r w:rsidRPr="00630305">
                    <w:rPr>
                      <w:rFonts w:ascii="Calibri" w:hAnsi="Calibri" w:cs="Calibri"/>
                    </w:rPr>
                    <w:t>Περιφερειακή Δ/νση Δ/θμιας Εκπαίδευσης Κ. Μακεδονίας</w:t>
                  </w:r>
                </w:p>
                <w:p w:rsidR="003034FF" w:rsidRPr="00630305" w:rsidRDefault="003034FF" w:rsidP="008D3C06">
                  <w:pPr>
                    <w:pStyle w:val="ListParagraph"/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3034FF" w:rsidRPr="00630305">
              <w:tc>
                <w:tcPr>
                  <w:tcW w:w="904" w:type="dxa"/>
                </w:tcPr>
                <w:p w:rsidR="003034FF" w:rsidRPr="00630305" w:rsidRDefault="003034FF" w:rsidP="00C70CA2">
                  <w:pPr>
                    <w:framePr w:hSpace="180" w:wrap="around" w:vAnchor="text" w:hAnchor="margin" w:y="322"/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  <w:r w:rsidRPr="00630305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897" w:type="dxa"/>
                </w:tcPr>
                <w:p w:rsidR="003034FF" w:rsidRPr="00630305" w:rsidRDefault="003034FF" w:rsidP="00C70CA2">
                  <w:pPr>
                    <w:framePr w:hSpace="180" w:wrap="around" w:vAnchor="text" w:hAnchor="margin" w:y="322"/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  <w:r w:rsidRPr="00630305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3034FF" w:rsidRPr="00630305">
              <w:tc>
                <w:tcPr>
                  <w:tcW w:w="4801" w:type="dxa"/>
                  <w:gridSpan w:val="2"/>
                </w:tcPr>
                <w:p w:rsidR="003034FF" w:rsidRPr="00630305" w:rsidRDefault="003034FF" w:rsidP="00C70CA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034FF" w:rsidRPr="00630305" w:rsidRDefault="003034FF" w:rsidP="00C70CA2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3034FF" w:rsidRPr="00630305" w:rsidRDefault="003034FF" w:rsidP="009621FE">
      <w:pPr>
        <w:pStyle w:val="CommentText"/>
        <w:jc w:val="both"/>
        <w:rPr>
          <w:rFonts w:ascii="Calibri" w:hAnsi="Calibri" w:cs="Calibri"/>
          <w:b/>
          <w:bCs/>
        </w:rPr>
      </w:pPr>
    </w:p>
    <w:p w:rsidR="003034FF" w:rsidRPr="00630305" w:rsidRDefault="003034FF" w:rsidP="009621FE">
      <w:pPr>
        <w:pStyle w:val="CommentText"/>
        <w:jc w:val="both"/>
        <w:rPr>
          <w:rFonts w:ascii="Calibri" w:hAnsi="Calibri" w:cs="Calibri"/>
          <w:b/>
          <w:bCs/>
        </w:rPr>
      </w:pPr>
    </w:p>
    <w:p w:rsidR="003034FF" w:rsidRPr="00630305" w:rsidRDefault="003034FF" w:rsidP="009621FE">
      <w:pPr>
        <w:pStyle w:val="CommentText"/>
        <w:jc w:val="both"/>
        <w:rPr>
          <w:rFonts w:ascii="Calibri" w:hAnsi="Calibri" w:cs="Calibri"/>
          <w:b/>
          <w:bCs/>
        </w:rPr>
      </w:pPr>
    </w:p>
    <w:p w:rsidR="003034FF" w:rsidRDefault="003034FF" w:rsidP="00630305">
      <w:pPr>
        <w:pStyle w:val="CommentText"/>
        <w:jc w:val="center"/>
        <w:rPr>
          <w:rFonts w:ascii="Calibri" w:hAnsi="Calibri" w:cs="Calibri"/>
          <w:lang w:val="en-US"/>
        </w:rPr>
      </w:pPr>
      <w:r w:rsidRPr="00630305">
        <w:rPr>
          <w:rFonts w:ascii="Calibri" w:hAnsi="Calibri" w:cs="Calibri"/>
          <w:lang w:val="en-US"/>
        </w:rPr>
        <w:t>S</w:t>
      </w:r>
    </w:p>
    <w:p w:rsidR="003034FF" w:rsidRDefault="003034FF" w:rsidP="00630305">
      <w:pPr>
        <w:pStyle w:val="CommentText"/>
        <w:jc w:val="center"/>
        <w:rPr>
          <w:rFonts w:ascii="Calibri" w:hAnsi="Calibri" w:cs="Calibri"/>
          <w:lang w:val="en-US"/>
        </w:rPr>
      </w:pPr>
    </w:p>
    <w:p w:rsidR="003034FF" w:rsidRPr="00630305" w:rsidRDefault="003034FF" w:rsidP="00630305">
      <w:pPr>
        <w:pStyle w:val="CommentText"/>
        <w:jc w:val="center"/>
        <w:rPr>
          <w:rFonts w:ascii="Calibri" w:hAnsi="Calibri" w:cs="Calibri"/>
          <w:lang w:val="en-US"/>
        </w:rPr>
      </w:pPr>
    </w:p>
    <w:p w:rsidR="003034FF" w:rsidRPr="00630305" w:rsidRDefault="003034FF" w:rsidP="009621FE">
      <w:pPr>
        <w:pStyle w:val="CommentText"/>
        <w:rPr>
          <w:rFonts w:ascii="Calibri" w:hAnsi="Calibri" w:cs="Calibri"/>
        </w:rPr>
      </w:pPr>
      <w:r w:rsidRPr="00630305">
        <w:rPr>
          <w:rFonts w:ascii="Calibri" w:hAnsi="Calibri" w:cs="Calibri"/>
          <w:b/>
          <w:bCs/>
          <w:u w:val="single"/>
        </w:rPr>
        <w:t>Θέμα:</w:t>
      </w:r>
      <w:r w:rsidRPr="00630305">
        <w:rPr>
          <w:rFonts w:ascii="Calibri" w:hAnsi="Calibri" w:cs="Calibri"/>
        </w:rPr>
        <w:t xml:space="preserve">     Επιμορφωτική συνάντηση των καθηγητών κλ. ΠΕ10-  Κοινωνιολόγων</w:t>
      </w:r>
    </w:p>
    <w:p w:rsidR="003034FF" w:rsidRPr="00630305" w:rsidRDefault="003034FF" w:rsidP="00630305">
      <w:pPr>
        <w:rPr>
          <w:rFonts w:ascii="Calibri" w:hAnsi="Calibri" w:cs="Calibri"/>
          <w:b/>
          <w:bCs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>
        <w:rPr>
          <w:rFonts w:ascii="Calibri" w:hAnsi="Calibri" w:cs="Calibri"/>
          <w:b/>
          <w:bCs/>
          <w:lang w:val="en-US"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Περιφερειακής Διεύθυνσης Εκπ/σης 16185/</w:t>
      </w:r>
      <w:smartTag w:uri="urn:schemas-microsoft-com:office:smarttags" w:element="date">
        <w:smartTagPr>
          <w:attr w:name="Year" w:val="2013"/>
          <w:attr w:name="Day" w:val="21"/>
          <w:attr w:name="Month" w:val="10"/>
          <w:attr w:name="ls" w:val="trans"/>
        </w:smartTagPr>
        <w:r w:rsidRPr="00630305">
          <w:rPr>
            <w:rFonts w:ascii="Calibri" w:hAnsi="Calibri" w:cs="Calibri"/>
            <w:b/>
            <w:bCs/>
          </w:rPr>
          <w:t>21-10-2013</w:t>
        </w:r>
      </w:smartTag>
    </w:p>
    <w:p w:rsidR="003034FF" w:rsidRPr="00630305" w:rsidRDefault="003034FF" w:rsidP="009621FE">
      <w:pPr>
        <w:pStyle w:val="CommentText"/>
        <w:rPr>
          <w:rFonts w:ascii="Calibri" w:hAnsi="Calibri" w:cs="Calibri"/>
        </w:rPr>
      </w:pPr>
      <w:r w:rsidRPr="00630305">
        <w:rPr>
          <w:rFonts w:ascii="Calibri" w:hAnsi="Calibri" w:cs="Calibri"/>
        </w:rPr>
        <w:t xml:space="preserve">    </w:t>
      </w:r>
    </w:p>
    <w:p w:rsidR="003034FF" w:rsidRPr="00630305" w:rsidRDefault="003034FF" w:rsidP="009E7E6F">
      <w:pPr>
        <w:pStyle w:val="CommentText"/>
        <w:spacing w:before="240"/>
        <w:jc w:val="both"/>
        <w:rPr>
          <w:rFonts w:ascii="Calibri" w:hAnsi="Calibri" w:cs="Calibri"/>
          <w:lang w:val="en-US"/>
        </w:rPr>
      </w:pPr>
      <w:r w:rsidRPr="00630305">
        <w:rPr>
          <w:rFonts w:ascii="Calibri" w:hAnsi="Calibri" w:cs="Calibri"/>
        </w:rPr>
        <w:t xml:space="preserve">    Σας παρακαλώ να ενημερώσετε τους εκπαιδευτικούς της ειδικότητας των Κοινωνιολόγων-(ΠΕ 10) που υπηρετούν στην περιοχή ευθύνης σας για την επιμορφωτική συνάντηση με τη Σχολικό Σύμβουλο που έχει προγραμματιστεί για την Τρίτη  </w:t>
      </w:r>
      <w:smartTag w:uri="urn:schemas-microsoft-com:office:smarttags" w:element="date">
        <w:smartTagPr>
          <w:attr w:name="Year" w:val="2013"/>
          <w:attr w:name="Day" w:val="22"/>
          <w:attr w:name="Month" w:val="10"/>
          <w:attr w:name="ls" w:val="trans"/>
        </w:smartTagPr>
        <w:r w:rsidRPr="00630305">
          <w:rPr>
            <w:rFonts w:ascii="Calibri" w:hAnsi="Calibri" w:cs="Calibri"/>
          </w:rPr>
          <w:t>22-10-2013</w:t>
        </w:r>
      </w:smartTag>
      <w:r w:rsidRPr="00630305">
        <w:rPr>
          <w:rFonts w:ascii="Calibri" w:hAnsi="Calibri" w:cs="Calibri"/>
        </w:rPr>
        <w:t>, σε χώρο του 2</w:t>
      </w:r>
      <w:r w:rsidRPr="00630305">
        <w:rPr>
          <w:rFonts w:ascii="Calibri" w:hAnsi="Calibri" w:cs="Calibri"/>
          <w:vertAlign w:val="superscript"/>
        </w:rPr>
        <w:t>ου</w:t>
      </w:r>
      <w:r w:rsidRPr="00630305">
        <w:rPr>
          <w:rFonts w:ascii="Calibri" w:hAnsi="Calibri" w:cs="Calibri"/>
        </w:rPr>
        <w:t xml:space="preserve"> ΓΕΛ Κατερίνης και ώρα 12.00-14.00.</w:t>
      </w:r>
    </w:p>
    <w:p w:rsidR="003034FF" w:rsidRPr="00630305" w:rsidRDefault="003034FF" w:rsidP="00630305">
      <w:pPr>
        <w:pStyle w:val="CommentText"/>
        <w:jc w:val="both"/>
        <w:rPr>
          <w:rFonts w:ascii="Calibri" w:hAnsi="Calibri" w:cs="Calibri"/>
        </w:rPr>
      </w:pPr>
      <w:r w:rsidRPr="00630305">
        <w:rPr>
          <w:rFonts w:ascii="Calibri" w:hAnsi="Calibri" w:cs="Calibri"/>
        </w:rPr>
        <w:t xml:space="preserve">    Παρακαλούνται οι κ.κ Διευθυντές/ντριες να ενημερώσουν ενυπόγραφα τ</w:t>
      </w:r>
      <w:r>
        <w:rPr>
          <w:rFonts w:ascii="Calibri" w:hAnsi="Calibri" w:cs="Calibri"/>
        </w:rPr>
        <w:t>ις/τους εκπ/κούς του κλάδου ΠΕ1</w:t>
      </w:r>
      <w:r w:rsidRPr="00630305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</w:t>
      </w:r>
      <w:r w:rsidRPr="00630305">
        <w:rPr>
          <w:rFonts w:ascii="Calibri" w:hAnsi="Calibri" w:cs="Calibri"/>
        </w:rPr>
        <w:t xml:space="preserve"> και να διευκολύνουν την προσέλευσή τους.</w:t>
      </w:r>
    </w:p>
    <w:p w:rsidR="003034FF" w:rsidRDefault="003034FF" w:rsidP="00630305">
      <w:pPr>
        <w:pStyle w:val="Default"/>
      </w:pPr>
    </w:p>
    <w:p w:rsidR="003034FF" w:rsidRPr="00630305" w:rsidRDefault="003034FF" w:rsidP="00630305">
      <w:pPr>
        <w:pStyle w:val="CommentText"/>
        <w:jc w:val="both"/>
        <w:rPr>
          <w:rFonts w:ascii="Calibri" w:hAnsi="Calibri" w:cs="Calibri"/>
        </w:rPr>
      </w:pPr>
      <w:r>
        <w:t xml:space="preserve"> </w:t>
      </w:r>
      <w:r w:rsidRPr="00630305">
        <w:rPr>
          <w:rFonts w:ascii="Calibri" w:hAnsi="Calibri" w:cs="Calibri"/>
        </w:rPr>
        <w:t>Η μετακίνηση των εκπαιδευτικών δε θα βαρύνει το Δημόσιο.</w:t>
      </w:r>
    </w:p>
    <w:p w:rsidR="003034FF" w:rsidRPr="00630305" w:rsidRDefault="003034FF" w:rsidP="00630305">
      <w:pPr>
        <w:pStyle w:val="CommentText"/>
        <w:jc w:val="both"/>
        <w:rPr>
          <w:rFonts w:ascii="Calibri" w:hAnsi="Calibri" w:cs="Calibri"/>
        </w:rPr>
      </w:pPr>
    </w:p>
    <w:p w:rsidR="003034FF" w:rsidRPr="00630305" w:rsidRDefault="003034FF" w:rsidP="009E7E6F">
      <w:pPr>
        <w:pStyle w:val="CommentText"/>
        <w:spacing w:before="240"/>
        <w:jc w:val="both"/>
        <w:rPr>
          <w:rFonts w:ascii="Calibri" w:hAnsi="Calibri" w:cs="Calibri"/>
        </w:rPr>
      </w:pPr>
    </w:p>
    <w:p w:rsidR="003034FF" w:rsidRPr="00630305" w:rsidRDefault="003034FF" w:rsidP="009E7E6F">
      <w:pPr>
        <w:pStyle w:val="CommentText"/>
        <w:jc w:val="both"/>
        <w:rPr>
          <w:rFonts w:ascii="Calibri" w:hAnsi="Calibri" w:cs="Calibri"/>
        </w:rPr>
      </w:pPr>
    </w:p>
    <w:p w:rsidR="003034FF" w:rsidRPr="00630305" w:rsidRDefault="003034FF" w:rsidP="009621FE">
      <w:pPr>
        <w:pStyle w:val="CommentText"/>
        <w:jc w:val="center"/>
        <w:rPr>
          <w:rFonts w:ascii="Calibri" w:hAnsi="Calibri" w:cs="Calibri"/>
        </w:rPr>
      </w:pPr>
      <w:r w:rsidRPr="00630305">
        <w:rPr>
          <w:rFonts w:ascii="Calibri" w:hAnsi="Calibri" w:cs="Calibri"/>
        </w:rPr>
        <w:t xml:space="preserve">                                                                </w:t>
      </w:r>
    </w:p>
    <w:p w:rsidR="003034FF" w:rsidRPr="00630305" w:rsidRDefault="003034FF" w:rsidP="009621FE">
      <w:pPr>
        <w:pStyle w:val="CommentText"/>
        <w:jc w:val="center"/>
        <w:rPr>
          <w:rFonts w:ascii="Calibri" w:hAnsi="Calibri" w:cs="Calibri"/>
        </w:rPr>
      </w:pPr>
      <w:r w:rsidRPr="00630305">
        <w:rPr>
          <w:rFonts w:ascii="Calibri" w:hAnsi="Calibri" w:cs="Calibri"/>
        </w:rPr>
        <w:t xml:space="preserve">                                                           Με εκτίμηση</w:t>
      </w:r>
    </w:p>
    <w:p w:rsidR="003034FF" w:rsidRPr="00630305" w:rsidRDefault="003034FF" w:rsidP="00BE70CF">
      <w:pPr>
        <w:pStyle w:val="CommentText"/>
        <w:jc w:val="center"/>
        <w:rPr>
          <w:rFonts w:ascii="Calibri" w:hAnsi="Calibri" w:cs="Calibri"/>
        </w:rPr>
      </w:pPr>
      <w:r w:rsidRPr="00630305">
        <w:rPr>
          <w:rFonts w:ascii="Calibri" w:hAnsi="Calibri" w:cs="Calibri"/>
        </w:rPr>
        <w:t xml:space="preserve">                                                            Π. Μιμιλίδου</w:t>
      </w:r>
    </w:p>
    <w:p w:rsidR="003034FF" w:rsidRPr="00630305" w:rsidRDefault="003034FF" w:rsidP="009621FE">
      <w:pPr>
        <w:pStyle w:val="CommentText"/>
        <w:jc w:val="center"/>
        <w:rPr>
          <w:rFonts w:ascii="Calibri" w:hAnsi="Calibri" w:cs="Calibri"/>
        </w:rPr>
      </w:pPr>
      <w:r w:rsidRPr="00630305">
        <w:rPr>
          <w:rFonts w:ascii="Calibri" w:hAnsi="Calibri" w:cs="Calibri"/>
        </w:rPr>
        <w:t xml:space="preserve">                                                                    </w:t>
      </w:r>
    </w:p>
    <w:p w:rsidR="003034FF" w:rsidRPr="00630305" w:rsidRDefault="003034FF" w:rsidP="009621FE">
      <w:pPr>
        <w:pStyle w:val="CommentText"/>
        <w:jc w:val="center"/>
        <w:rPr>
          <w:rFonts w:ascii="Calibri" w:hAnsi="Calibri" w:cs="Calibri"/>
        </w:rPr>
      </w:pPr>
    </w:p>
    <w:p w:rsidR="003034FF" w:rsidRPr="00630305" w:rsidRDefault="003034FF" w:rsidP="009621FE">
      <w:pPr>
        <w:pStyle w:val="CommentText"/>
        <w:jc w:val="center"/>
        <w:rPr>
          <w:rFonts w:ascii="Calibri" w:hAnsi="Calibri" w:cs="Calibri"/>
        </w:rPr>
      </w:pPr>
      <w:r w:rsidRPr="00630305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3034FF" w:rsidRPr="00630305" w:rsidRDefault="003034FF" w:rsidP="009621FE">
      <w:pPr>
        <w:pStyle w:val="CommentText"/>
        <w:jc w:val="center"/>
        <w:rPr>
          <w:rFonts w:ascii="Calibri" w:hAnsi="Calibri" w:cs="Calibri"/>
        </w:rPr>
      </w:pPr>
      <w:r w:rsidRPr="00630305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3034FF" w:rsidRPr="00630305" w:rsidRDefault="003034FF" w:rsidP="009621FE">
      <w:pPr>
        <w:pStyle w:val="CommentText"/>
        <w:jc w:val="both"/>
        <w:rPr>
          <w:rFonts w:ascii="Calibri" w:hAnsi="Calibri" w:cs="Calibri"/>
          <w:b/>
          <w:bCs/>
        </w:rPr>
      </w:pPr>
    </w:p>
    <w:p w:rsidR="003034FF" w:rsidRPr="00630305" w:rsidRDefault="003034FF" w:rsidP="009621FE">
      <w:pPr>
        <w:pStyle w:val="CommentText"/>
        <w:jc w:val="both"/>
        <w:rPr>
          <w:rFonts w:ascii="Calibri" w:hAnsi="Calibri" w:cs="Calibri"/>
          <w:b/>
          <w:bCs/>
        </w:rPr>
      </w:pPr>
    </w:p>
    <w:sectPr w:rsidR="003034FF" w:rsidRPr="00630305" w:rsidSect="00D760D9">
      <w:footerReference w:type="default" r:id="rId9"/>
      <w:pgSz w:w="11906" w:h="16838"/>
      <w:pgMar w:top="851" w:right="127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4FF" w:rsidRDefault="003034FF" w:rsidP="00F37EAE">
      <w:r>
        <w:separator/>
      </w:r>
    </w:p>
  </w:endnote>
  <w:endnote w:type="continuationSeparator" w:id="0">
    <w:p w:rsidR="003034FF" w:rsidRDefault="003034FF" w:rsidP="00F37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FF" w:rsidRPr="00942893" w:rsidRDefault="003034FF" w:rsidP="00942893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Hyperlink"/>
          <w:rFonts w:ascii="Arial" w:hAnsi="Arial" w:cs="Arial"/>
          <w:b/>
          <w:bCs/>
          <w:lang w:val="en-US"/>
        </w:rPr>
        <w:t>http://kmaked.pde.sch.gr</w:t>
      </w:r>
    </w:hyperlink>
  </w:p>
  <w:p w:rsidR="003034FF" w:rsidRPr="00942893" w:rsidRDefault="003034FF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4FF" w:rsidRDefault="003034FF" w:rsidP="00F37EAE">
      <w:r>
        <w:separator/>
      </w:r>
    </w:p>
  </w:footnote>
  <w:footnote w:type="continuationSeparator" w:id="0">
    <w:p w:rsidR="003034FF" w:rsidRDefault="003034FF" w:rsidP="00F37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F2"/>
    <w:multiLevelType w:val="hybridMultilevel"/>
    <w:tmpl w:val="731C7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450EF0"/>
    <w:multiLevelType w:val="hybridMultilevel"/>
    <w:tmpl w:val="9872B1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1FE"/>
    <w:rsid w:val="000446B0"/>
    <w:rsid w:val="00060427"/>
    <w:rsid w:val="000B3DA7"/>
    <w:rsid w:val="00166368"/>
    <w:rsid w:val="001F2B0C"/>
    <w:rsid w:val="001F6106"/>
    <w:rsid w:val="002E7F6F"/>
    <w:rsid w:val="003034FF"/>
    <w:rsid w:val="0036750D"/>
    <w:rsid w:val="003A5053"/>
    <w:rsid w:val="003A766D"/>
    <w:rsid w:val="003D63B4"/>
    <w:rsid w:val="00401A33"/>
    <w:rsid w:val="00443557"/>
    <w:rsid w:val="00486845"/>
    <w:rsid w:val="004F0D08"/>
    <w:rsid w:val="004F1F4B"/>
    <w:rsid w:val="00540930"/>
    <w:rsid w:val="00555DAC"/>
    <w:rsid w:val="00577B5D"/>
    <w:rsid w:val="0058554E"/>
    <w:rsid w:val="005B29C9"/>
    <w:rsid w:val="005F0796"/>
    <w:rsid w:val="00630305"/>
    <w:rsid w:val="0065100B"/>
    <w:rsid w:val="00664D12"/>
    <w:rsid w:val="00676A04"/>
    <w:rsid w:val="006B7A14"/>
    <w:rsid w:val="00772002"/>
    <w:rsid w:val="00773824"/>
    <w:rsid w:val="007952EA"/>
    <w:rsid w:val="007A6BC6"/>
    <w:rsid w:val="007A7A34"/>
    <w:rsid w:val="00844D53"/>
    <w:rsid w:val="008668B8"/>
    <w:rsid w:val="008863A1"/>
    <w:rsid w:val="008B231A"/>
    <w:rsid w:val="008D3C06"/>
    <w:rsid w:val="00942893"/>
    <w:rsid w:val="009621FE"/>
    <w:rsid w:val="009C2383"/>
    <w:rsid w:val="009E7E6F"/>
    <w:rsid w:val="009F4403"/>
    <w:rsid w:val="009F762B"/>
    <w:rsid w:val="00AD7295"/>
    <w:rsid w:val="00AE5BC9"/>
    <w:rsid w:val="00B11FF8"/>
    <w:rsid w:val="00BA161C"/>
    <w:rsid w:val="00BC58A3"/>
    <w:rsid w:val="00BE70CF"/>
    <w:rsid w:val="00BE7C6B"/>
    <w:rsid w:val="00C01BF3"/>
    <w:rsid w:val="00C70CA2"/>
    <w:rsid w:val="00D01F39"/>
    <w:rsid w:val="00D23418"/>
    <w:rsid w:val="00D6335A"/>
    <w:rsid w:val="00D6755F"/>
    <w:rsid w:val="00D760D9"/>
    <w:rsid w:val="00E01BCF"/>
    <w:rsid w:val="00F37EAE"/>
    <w:rsid w:val="00F8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hon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1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1FE"/>
    <w:rPr>
      <w:rFonts w:ascii="Times New Roman" w:hAnsi="Times New Roman" w:cs="Times New Roman"/>
      <w:sz w:val="24"/>
      <w:szCs w:val="24"/>
      <w:lang w:eastAsia="el-GR"/>
    </w:rPr>
  </w:style>
  <w:style w:type="paragraph" w:styleId="CommentText">
    <w:name w:val="annotation text"/>
    <w:basedOn w:val="Normal"/>
    <w:link w:val="CommentTextChar"/>
    <w:uiPriority w:val="99"/>
    <w:semiHidden/>
    <w:rsid w:val="009621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1FE"/>
    <w:rPr>
      <w:rFonts w:ascii="Times New Roman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Normal"/>
    <w:uiPriority w:val="99"/>
    <w:rsid w:val="00962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9621F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62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62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1FE"/>
    <w:rPr>
      <w:rFonts w:ascii="Tahoma" w:hAnsi="Tahoma" w:cs="Tahoma"/>
      <w:sz w:val="16"/>
      <w:szCs w:val="16"/>
      <w:lang w:eastAsia="el-GR"/>
    </w:rPr>
  </w:style>
  <w:style w:type="paragraph" w:customStyle="1" w:styleId="Default">
    <w:name w:val="Default"/>
    <w:uiPriority w:val="99"/>
    <w:rsid w:val="006303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222</Words>
  <Characters>1203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Tousi</cp:lastModifiedBy>
  <cp:revision>6</cp:revision>
  <dcterms:created xsi:type="dcterms:W3CDTF">2013-10-17T09:37:00Z</dcterms:created>
  <dcterms:modified xsi:type="dcterms:W3CDTF">2013-10-21T08:02:00Z</dcterms:modified>
</cp:coreProperties>
</file>