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D3277F" w:rsidRPr="00A808DD">
        <w:trPr>
          <w:trHeight w:val="7727"/>
        </w:trPr>
        <w:tc>
          <w:tcPr>
            <w:tcW w:w="4980" w:type="dxa"/>
          </w:tcPr>
          <w:p w:rsidR="00D3277F" w:rsidRPr="00A808DD" w:rsidRDefault="00D3277F" w:rsidP="002F48F9">
            <w:pPr>
              <w:jc w:val="both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D3277F" w:rsidRPr="00A808DD" w:rsidRDefault="00D3277F" w:rsidP="002F48F9">
            <w:pPr>
              <w:rPr>
                <w:rFonts w:ascii="Calibri" w:hAnsi="Calibri" w:cs="Calibri"/>
                <w:b/>
                <w:bCs/>
                <w:spacing w:val="6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58240" stroked="f" strokeweight="2.25pt">
                  <v:stroke dashstyle="1 1" endcap="round"/>
                  <v:textbox style="mso-next-textbox:#_x0000_s1026" inset="0,0,0,0">
                    <w:txbxContent>
                      <w:p w:rsidR="00D3277F" w:rsidRDefault="00D3277F" w:rsidP="00C76FE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BE36BB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Εικόνα 1" o:spid="_x0000_i1026" type="#_x0000_t75" alt="ED" style="width:32.25pt;height:32.25pt;visibility:visible">
                              <v:imagedata r:id="rId7" o:title=""/>
                            </v:shape>
                          </w:pict>
                        </w:r>
                      </w:p>
                      <w:p w:rsidR="00D3277F" w:rsidRPr="003D63B4" w:rsidRDefault="00D3277F" w:rsidP="00C76FE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D3277F" w:rsidRPr="003D63B4" w:rsidRDefault="00D3277F" w:rsidP="00C76F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ΥΠΟΥΡΓΕΙΟ  ΠΑΙΔΕΙΑΣ 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D3277F" w:rsidRPr="00676A04" w:rsidRDefault="00D3277F" w:rsidP="00C76FE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3277F" w:rsidRPr="00166368" w:rsidRDefault="00D3277F" w:rsidP="00C76FE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D3277F" w:rsidRPr="00A808DD" w:rsidRDefault="00D3277F" w:rsidP="002F48F9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D3277F" w:rsidRPr="00A808DD" w:rsidRDefault="00D3277F" w:rsidP="002F48F9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D3277F" w:rsidRPr="00A808DD" w:rsidRDefault="00D3277F" w:rsidP="002F48F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D3277F" w:rsidRPr="00A808DD" w:rsidRDefault="00D3277F" w:rsidP="002F48F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D3277F" w:rsidRPr="00A808DD" w:rsidRDefault="00D3277F" w:rsidP="002F48F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D3277F" w:rsidRPr="00A808DD" w:rsidRDefault="00D3277F" w:rsidP="002F48F9">
            <w:pPr>
              <w:rPr>
                <w:rFonts w:ascii="Calibri" w:hAnsi="Calibri" w:cs="Calibri"/>
                <w:b/>
                <w:bCs/>
              </w:rPr>
            </w:pPr>
          </w:p>
          <w:p w:rsidR="00D3277F" w:rsidRPr="00A808DD" w:rsidRDefault="00D3277F" w:rsidP="002F48F9">
            <w:pPr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shape id="_x0000_s1027" type="#_x0000_t202" style="position:absolute;margin-left:8.85pt;margin-top:3.8pt;width:215pt;height:54pt;z-index:251659264" stroked="f" strokeweight="2.25pt">
                  <v:stroke dashstyle="1 1" endcap="round"/>
                  <v:textbox style="mso-next-textbox:#_x0000_s1027">
                    <w:txbxContent>
                      <w:p w:rsidR="00D3277F" w:rsidRDefault="00D3277F" w:rsidP="00C76F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3277F" w:rsidRDefault="00D3277F" w:rsidP="00C76FE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D3277F" w:rsidRDefault="00D3277F" w:rsidP="00C76FE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D3277F" w:rsidRPr="00166368" w:rsidRDefault="00D3277F" w:rsidP="00C76FE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D3277F" w:rsidRPr="00443557" w:rsidRDefault="00D3277F" w:rsidP="00C76FEE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D3277F" w:rsidRPr="00C01BF3" w:rsidRDefault="00D3277F" w:rsidP="00C76FE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3277F" w:rsidRPr="00D01F39" w:rsidRDefault="00D3277F" w:rsidP="00C76F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3277F" w:rsidRDefault="00D3277F" w:rsidP="00C76F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3277F" w:rsidRPr="007A7A34" w:rsidRDefault="00D3277F" w:rsidP="00C76FE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3277F" w:rsidRPr="00D6755F" w:rsidRDefault="00D3277F" w:rsidP="00C76F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3277F" w:rsidRDefault="00D3277F" w:rsidP="00C76FEE"/>
                      <w:p w:rsidR="00D3277F" w:rsidRDefault="00D3277F" w:rsidP="00C76FEE"/>
                    </w:txbxContent>
                  </v:textbox>
                </v:shape>
              </w:pict>
            </w:r>
          </w:p>
          <w:p w:rsidR="00D3277F" w:rsidRPr="00A808DD" w:rsidRDefault="00D3277F" w:rsidP="002F48F9">
            <w:pPr>
              <w:rPr>
                <w:rFonts w:ascii="Calibri" w:hAnsi="Calibri" w:cs="Calibri"/>
              </w:rPr>
            </w:pPr>
          </w:p>
          <w:p w:rsidR="00D3277F" w:rsidRPr="00A808DD" w:rsidRDefault="00D3277F" w:rsidP="002F48F9">
            <w:pPr>
              <w:rPr>
                <w:rFonts w:ascii="Calibri" w:hAnsi="Calibri" w:cs="Calibri"/>
              </w:rPr>
            </w:pPr>
          </w:p>
          <w:p w:rsidR="00D3277F" w:rsidRPr="00A808DD" w:rsidRDefault="00D3277F" w:rsidP="002F48F9">
            <w:pPr>
              <w:jc w:val="center"/>
              <w:rPr>
                <w:rFonts w:ascii="Calibri" w:hAnsi="Calibri" w:cs="Calibri"/>
              </w:rPr>
            </w:pPr>
          </w:p>
          <w:p w:rsidR="00D3277F" w:rsidRPr="00A808DD" w:rsidRDefault="00D3277F" w:rsidP="002F48F9">
            <w:pPr>
              <w:jc w:val="center"/>
              <w:rPr>
                <w:rFonts w:ascii="Calibri" w:hAnsi="Calibri" w:cs="Calibri"/>
              </w:rPr>
            </w:pPr>
          </w:p>
          <w:p w:rsidR="00D3277F" w:rsidRPr="00A808DD" w:rsidRDefault="00D3277F" w:rsidP="002F48F9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D3277F" w:rsidRPr="00A808DD" w:rsidRDefault="00D3277F" w:rsidP="002F48F9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8.85pt;margin-top:5.9pt;width:224pt;height:210pt;z-index:251660288" stroked="f" strokeweight="2.25pt">
                  <v:stroke dashstyle="1 1" endcap="round"/>
                  <v:textbox style="mso-next-textbox:#_x0000_s1028">
                    <w:txbxContent>
                      <w:p w:rsidR="00D3277F" w:rsidRPr="004F0D08" w:rsidRDefault="00D3277F" w:rsidP="00C76F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D3277F" w:rsidRPr="006B7A14">
                          <w:tc>
                            <w:tcPr>
                              <w:tcW w:w="1437" w:type="dxa"/>
                            </w:tcPr>
                            <w:p w:rsidR="00D3277F" w:rsidRPr="006B7A14" w:rsidRDefault="00D3277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3277F" w:rsidRDefault="00D3277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D3277F" w:rsidRPr="00443557" w:rsidRDefault="00D3277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D3277F" w:rsidRPr="006B7A14">
                          <w:tc>
                            <w:tcPr>
                              <w:tcW w:w="1437" w:type="dxa"/>
                            </w:tcPr>
                            <w:p w:rsidR="00D3277F" w:rsidRPr="006B7A14" w:rsidRDefault="00D3277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3277F" w:rsidRPr="006B7A14" w:rsidRDefault="00D3277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D3277F" w:rsidRPr="006B7A14">
                          <w:tc>
                            <w:tcPr>
                              <w:tcW w:w="1437" w:type="dxa"/>
                            </w:tcPr>
                            <w:p w:rsidR="00D3277F" w:rsidRPr="006B7A14" w:rsidRDefault="00D3277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3277F" w:rsidRPr="006B7A14" w:rsidRDefault="00D3277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D3277F" w:rsidRPr="006B7A14">
                          <w:tc>
                            <w:tcPr>
                              <w:tcW w:w="1437" w:type="dxa"/>
                            </w:tcPr>
                            <w:p w:rsidR="00D3277F" w:rsidRPr="006B7A14" w:rsidRDefault="00D3277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3277F" w:rsidRPr="003A5053" w:rsidRDefault="00D3277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D3277F" w:rsidRPr="006B7A14">
                          <w:tc>
                            <w:tcPr>
                              <w:tcW w:w="1437" w:type="dxa"/>
                            </w:tcPr>
                            <w:p w:rsidR="00D3277F" w:rsidRPr="006B7A14" w:rsidRDefault="00D3277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3277F" w:rsidRPr="009F762B" w:rsidRDefault="00D3277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D3277F" w:rsidRPr="006B7A14">
                          <w:tc>
                            <w:tcPr>
                              <w:tcW w:w="1437" w:type="dxa"/>
                            </w:tcPr>
                            <w:p w:rsidR="00D3277F" w:rsidRPr="006B7A14" w:rsidRDefault="00D3277F" w:rsidP="005F079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3277F" w:rsidRPr="008B231A" w:rsidRDefault="00D3277F" w:rsidP="008B231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D3277F" w:rsidRPr="005F0796" w:rsidRDefault="00D3277F" w:rsidP="005F07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3277F" w:rsidRDefault="00D3277F" w:rsidP="00C76F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3277F" w:rsidRPr="00676A04" w:rsidRDefault="00D3277F" w:rsidP="00C76FEE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Παρθένα Μιμιλίδου</w:t>
                        </w:r>
                      </w:p>
                      <w:p w:rsidR="00D3277F" w:rsidRPr="00676A04" w:rsidRDefault="00D3277F" w:rsidP="00C76FEE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D3277F" w:rsidRPr="00676A04" w:rsidRDefault="00D3277F" w:rsidP="00C76FEE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D3277F" w:rsidRPr="00676A04" w:rsidRDefault="00D3277F" w:rsidP="00C76FEE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D3277F" w:rsidRPr="00B11FF8" w:rsidRDefault="00D3277F" w:rsidP="00C76FEE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mmnana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@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otenet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D3277F" w:rsidRDefault="00D3277F" w:rsidP="00C76F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3277F" w:rsidRPr="004F0D08" w:rsidRDefault="00D3277F" w:rsidP="00C76F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A808DD">
              <w:rPr>
                <w:rFonts w:ascii="Calibri" w:hAnsi="Calibri" w:cs="Calibri"/>
              </w:rPr>
              <w:t>-----</w:t>
            </w:r>
          </w:p>
          <w:p w:rsidR="00D3277F" w:rsidRPr="00A808DD" w:rsidRDefault="00D3277F" w:rsidP="002F48F9">
            <w:pPr>
              <w:rPr>
                <w:rFonts w:ascii="Calibri" w:hAnsi="Calibri" w:cs="Calibri"/>
              </w:rPr>
            </w:pPr>
          </w:p>
          <w:p w:rsidR="00D3277F" w:rsidRPr="00A808DD" w:rsidRDefault="00D3277F" w:rsidP="002F48F9">
            <w:pPr>
              <w:rPr>
                <w:rFonts w:ascii="Calibri" w:hAnsi="Calibri" w:cs="Calibri"/>
              </w:rPr>
            </w:pPr>
          </w:p>
          <w:p w:rsidR="00D3277F" w:rsidRPr="00A808DD" w:rsidRDefault="00D3277F" w:rsidP="002F48F9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D3277F" w:rsidRPr="00A808DD" w:rsidRDefault="00D3277F" w:rsidP="002F48F9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3277F" w:rsidRPr="00A808DD" w:rsidRDefault="00D3277F" w:rsidP="002F48F9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3277F" w:rsidRPr="00A808DD" w:rsidRDefault="00D3277F" w:rsidP="002F48F9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3277F" w:rsidRPr="00A808DD" w:rsidRDefault="00D3277F" w:rsidP="002F48F9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3277F" w:rsidRPr="00A808DD" w:rsidRDefault="00D3277F" w:rsidP="002F48F9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3277F" w:rsidRPr="00A808DD" w:rsidRDefault="00D3277F" w:rsidP="002F48F9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801" w:type="dxa"/>
              <w:tblLayout w:type="fixed"/>
              <w:tblLook w:val="01E0"/>
            </w:tblPr>
            <w:tblGrid>
              <w:gridCol w:w="904"/>
              <w:gridCol w:w="3897"/>
            </w:tblGrid>
            <w:tr w:rsidR="00D3277F" w:rsidRPr="00A808DD">
              <w:trPr>
                <w:trHeight w:val="528"/>
              </w:trPr>
              <w:tc>
                <w:tcPr>
                  <w:tcW w:w="4801" w:type="dxa"/>
                  <w:gridSpan w:val="2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:   </w:t>
                  </w:r>
                  <w:smartTag w:uri="urn:schemas-microsoft-com:office:smarttags" w:element="date">
                    <w:smartTagPr>
                      <w:attr w:name="Year" w:val="2013"/>
                      <w:attr w:name="Day" w:val="21"/>
                      <w:attr w:name="Month" w:val="10"/>
                      <w:attr w:name="ls" w:val="trans"/>
                    </w:smartTagPr>
                    <w:r w:rsidRPr="00A808DD">
                      <w:rPr>
                        <w:rFonts w:ascii="Calibri" w:hAnsi="Calibri" w:cs="Calibri"/>
                        <w:b/>
                        <w:bCs/>
                      </w:rPr>
                      <w:t>21-10-2013</w:t>
                    </w:r>
                  </w:smartTag>
                </w:p>
                <w:p w:rsidR="00D3277F" w:rsidRPr="00A808DD" w:rsidRDefault="00D3277F" w:rsidP="002F48F9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D3277F" w:rsidRPr="00A808DD" w:rsidRDefault="00D3277F" w:rsidP="002F48F9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Αριθμ. Πρωτ.:  1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>346</w:t>
                  </w: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</w:tr>
            <w:tr w:rsidR="00D3277F" w:rsidRPr="00A808DD">
              <w:tc>
                <w:tcPr>
                  <w:tcW w:w="4801" w:type="dxa"/>
                  <w:gridSpan w:val="2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D3277F" w:rsidRPr="00A808DD">
              <w:tc>
                <w:tcPr>
                  <w:tcW w:w="4801" w:type="dxa"/>
                  <w:gridSpan w:val="2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D3277F" w:rsidRPr="00A808DD">
              <w:tc>
                <w:tcPr>
                  <w:tcW w:w="904" w:type="dxa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</w:tcPr>
                <w:p w:rsidR="00D3277F" w:rsidRPr="00A808DD" w:rsidRDefault="00D3277F" w:rsidP="00C76FEE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τη Δ/νση Δ/θμιας Εκπαίδευσης Ν.Σερρών</w:t>
                  </w:r>
                </w:p>
              </w:tc>
            </w:tr>
            <w:tr w:rsidR="00D3277F" w:rsidRPr="00A808DD">
              <w:tc>
                <w:tcPr>
                  <w:tcW w:w="904" w:type="dxa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D3277F" w:rsidRPr="00A808DD">
              <w:tc>
                <w:tcPr>
                  <w:tcW w:w="904" w:type="dxa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D3277F" w:rsidRPr="00A808DD">
              <w:trPr>
                <w:trHeight w:val="203"/>
              </w:trPr>
              <w:tc>
                <w:tcPr>
                  <w:tcW w:w="904" w:type="dxa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D3277F" w:rsidRPr="00A808DD">
              <w:tc>
                <w:tcPr>
                  <w:tcW w:w="904" w:type="dxa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D3277F" w:rsidRPr="00A808DD">
              <w:tc>
                <w:tcPr>
                  <w:tcW w:w="904" w:type="dxa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D3277F" w:rsidRPr="00A808DD">
              <w:tc>
                <w:tcPr>
                  <w:tcW w:w="904" w:type="dxa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D3277F" w:rsidRPr="00A808DD">
              <w:tc>
                <w:tcPr>
                  <w:tcW w:w="904" w:type="dxa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Κοιν.: </w:t>
                  </w:r>
                </w:p>
                <w:p w:rsidR="00D3277F" w:rsidRPr="00A808DD" w:rsidRDefault="00D3277F" w:rsidP="00C76FEE">
                  <w:pPr>
                    <w:pStyle w:val="ListParagraph"/>
                    <w:framePr w:hSpace="180" w:wrap="around" w:vAnchor="text" w:hAnchor="margin" w:y="322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Δ/νση Δ/θμιας Εκπαίδευσης Κ. Μακεδονίας</w:t>
                  </w:r>
                </w:p>
                <w:p w:rsidR="00D3277F" w:rsidRPr="00A808DD" w:rsidRDefault="00D3277F" w:rsidP="002F48F9">
                  <w:pPr>
                    <w:pStyle w:val="ListParagraph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D3277F" w:rsidRPr="00A808DD">
              <w:tc>
                <w:tcPr>
                  <w:tcW w:w="904" w:type="dxa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D3277F" w:rsidRPr="00A808DD">
              <w:tc>
                <w:tcPr>
                  <w:tcW w:w="4801" w:type="dxa"/>
                  <w:gridSpan w:val="2"/>
                </w:tcPr>
                <w:p w:rsidR="00D3277F" w:rsidRPr="00A808DD" w:rsidRDefault="00D3277F" w:rsidP="002F48F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D3277F" w:rsidRPr="00A808DD" w:rsidRDefault="00D3277F" w:rsidP="002F48F9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D3277F" w:rsidRPr="00A808DD" w:rsidRDefault="00D3277F" w:rsidP="00C76FEE">
      <w:pPr>
        <w:pStyle w:val="CommentText"/>
        <w:jc w:val="both"/>
        <w:rPr>
          <w:rFonts w:ascii="Calibri" w:hAnsi="Calibri" w:cs="Calibri"/>
          <w:b/>
          <w:bCs/>
        </w:rPr>
      </w:pPr>
    </w:p>
    <w:p w:rsidR="00D3277F" w:rsidRPr="00A808DD" w:rsidRDefault="00D3277F" w:rsidP="00C76FEE">
      <w:pPr>
        <w:pStyle w:val="CommentText"/>
        <w:jc w:val="both"/>
        <w:rPr>
          <w:rFonts w:ascii="Calibri" w:hAnsi="Calibri" w:cs="Calibri"/>
          <w:b/>
          <w:bCs/>
        </w:rPr>
      </w:pPr>
    </w:p>
    <w:p w:rsidR="00D3277F" w:rsidRPr="00A808DD" w:rsidRDefault="00D3277F" w:rsidP="00C76FEE">
      <w:pPr>
        <w:pStyle w:val="CommentText"/>
        <w:jc w:val="both"/>
        <w:rPr>
          <w:rFonts w:ascii="Calibri" w:hAnsi="Calibri" w:cs="Calibri"/>
          <w:b/>
          <w:bCs/>
        </w:rPr>
      </w:pPr>
    </w:p>
    <w:p w:rsidR="00D3277F" w:rsidRPr="00A808DD" w:rsidRDefault="00D3277F" w:rsidP="00A808DD">
      <w:pPr>
        <w:pStyle w:val="CommentText"/>
        <w:rPr>
          <w:rFonts w:ascii="Calibri" w:hAnsi="Calibri" w:cs="Calibri"/>
          <w:lang w:val="en-US"/>
        </w:rPr>
      </w:pPr>
    </w:p>
    <w:p w:rsidR="00D3277F" w:rsidRPr="00A808DD" w:rsidRDefault="00D3277F" w:rsidP="00A808DD">
      <w:pPr>
        <w:pStyle w:val="CommentText"/>
        <w:rPr>
          <w:rFonts w:ascii="Calibri" w:hAnsi="Calibri" w:cs="Calibri"/>
          <w:lang w:val="en-US"/>
        </w:rPr>
      </w:pPr>
    </w:p>
    <w:p w:rsidR="00D3277F" w:rsidRPr="00A808DD" w:rsidRDefault="00D3277F" w:rsidP="00C76FEE">
      <w:pPr>
        <w:pStyle w:val="CommentText"/>
        <w:jc w:val="center"/>
        <w:rPr>
          <w:rFonts w:ascii="Calibri" w:hAnsi="Calibri" w:cs="Calibri"/>
        </w:rPr>
      </w:pPr>
    </w:p>
    <w:p w:rsidR="00D3277F" w:rsidRPr="00A808DD" w:rsidRDefault="00D3277F" w:rsidP="00C76FEE">
      <w:pPr>
        <w:pStyle w:val="CommentText"/>
        <w:rPr>
          <w:rFonts w:ascii="Calibri" w:hAnsi="Calibri" w:cs="Calibri"/>
          <w:lang w:val="en-US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 w:rsidRPr="00A808DD">
        <w:rPr>
          <w:rFonts w:ascii="Calibri" w:hAnsi="Calibri" w:cs="Calibri"/>
        </w:rPr>
        <w:t xml:space="preserve"> Επιμορφωτική συνάντηση των καθηγητών κλ. ΠΕ10-  Κοινωνιολόγων</w:t>
      </w:r>
    </w:p>
    <w:p w:rsidR="00D3277F" w:rsidRPr="00A808DD" w:rsidRDefault="00D3277F" w:rsidP="00A808DD">
      <w:pPr>
        <w:rPr>
          <w:rFonts w:ascii="Calibri" w:hAnsi="Calibri" w:cs="Calibri"/>
          <w:b/>
          <w:bCs/>
        </w:rPr>
      </w:pPr>
      <w:r w:rsidRPr="00A808DD">
        <w:rPr>
          <w:rFonts w:ascii="Calibri" w:hAnsi="Calibri" w:cs="Calibri"/>
          <w:b/>
          <w:bCs/>
        </w:rPr>
        <w:t>ΣΧΕΤ:   Έγκριση  Περιφερειακής Διεύθυνσης Εκπ/σης 16185/</w:t>
      </w:r>
      <w:smartTag w:uri="urn:schemas-microsoft-com:office:smarttags" w:element="date">
        <w:smartTagPr>
          <w:attr w:name="Year" w:val="2013"/>
          <w:attr w:name="Day" w:val="21"/>
          <w:attr w:name="Month" w:val="10"/>
          <w:attr w:name="ls" w:val="trans"/>
        </w:smartTagPr>
        <w:r w:rsidRPr="00A808DD">
          <w:rPr>
            <w:rFonts w:ascii="Calibri" w:hAnsi="Calibri" w:cs="Calibri"/>
            <w:b/>
            <w:bCs/>
          </w:rPr>
          <w:t>21-10-2013</w:t>
        </w:r>
      </w:smartTag>
    </w:p>
    <w:p w:rsidR="00D3277F" w:rsidRPr="00A808DD" w:rsidRDefault="00D3277F" w:rsidP="00C76FEE">
      <w:pPr>
        <w:pStyle w:val="CommentText"/>
        <w:rPr>
          <w:rFonts w:ascii="Calibri" w:hAnsi="Calibri" w:cs="Calibri"/>
        </w:rPr>
      </w:pPr>
    </w:p>
    <w:p w:rsidR="00D3277F" w:rsidRPr="00A808DD" w:rsidRDefault="00D3277F" w:rsidP="00C76FEE">
      <w:pPr>
        <w:pStyle w:val="CommentText"/>
        <w:spacing w:before="240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Σας παρακαλώ να ενημερώσετε τους εκπαιδευτικούς της ειδικότητας των Κοινωνιολόγων-(ΠΕ 10) που υπηρετούν στην περιοχή ευθύνης σας για την επιμορφωτική συνάντηση με τη Σχολικό Σύμβουλο που έχει προγραμματιστεί για την Πέμπτη </w:t>
      </w:r>
      <w:smartTag w:uri="urn:schemas-microsoft-com:office:smarttags" w:element="date">
        <w:smartTagPr>
          <w:attr w:name="Year" w:val="2013"/>
          <w:attr w:name="Day" w:val="24"/>
          <w:attr w:name="Month" w:val="10"/>
          <w:attr w:name="ls" w:val="trans"/>
        </w:smartTagPr>
        <w:r w:rsidRPr="00A808DD">
          <w:rPr>
            <w:rFonts w:ascii="Calibri" w:hAnsi="Calibri" w:cs="Calibri"/>
          </w:rPr>
          <w:t>24-10-2013</w:t>
        </w:r>
      </w:smartTag>
      <w:r w:rsidRPr="00A808DD">
        <w:rPr>
          <w:rFonts w:ascii="Calibri" w:hAnsi="Calibri" w:cs="Calibri"/>
        </w:rPr>
        <w:t>, σε χώρο του 3</w:t>
      </w:r>
      <w:r w:rsidRPr="00A808DD">
        <w:rPr>
          <w:rFonts w:ascii="Calibri" w:hAnsi="Calibri" w:cs="Calibri"/>
          <w:vertAlign w:val="superscript"/>
        </w:rPr>
        <w:t>ου</w:t>
      </w:r>
      <w:r w:rsidRPr="00A808DD">
        <w:rPr>
          <w:rFonts w:ascii="Calibri" w:hAnsi="Calibri" w:cs="Calibri"/>
        </w:rPr>
        <w:t xml:space="preserve"> ΓΕΛ Σερρών και ώρα 12.00-14.00.</w:t>
      </w:r>
    </w:p>
    <w:p w:rsidR="00D3277F" w:rsidRPr="00A808DD" w:rsidRDefault="00D3277F" w:rsidP="00A808DD">
      <w:pPr>
        <w:pStyle w:val="CommentText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Παρακαλούνται οι κ.κ Διευθυντές/ντριες να ενημερώσουν ενυπόγραφα τις/τους εκπ/κούς του κλάδου ΠΕ10  και να διευκολύνουν την προσέλευσή τους.</w:t>
      </w:r>
    </w:p>
    <w:p w:rsidR="00D3277F" w:rsidRPr="00A808DD" w:rsidRDefault="00D3277F" w:rsidP="00A808DD">
      <w:pPr>
        <w:pStyle w:val="Default"/>
      </w:pPr>
    </w:p>
    <w:p w:rsidR="00D3277F" w:rsidRPr="00A808DD" w:rsidRDefault="00D3277F" w:rsidP="00A808DD">
      <w:pPr>
        <w:pStyle w:val="CommentText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Η μετακίνηση των εκπαιδευτικών δε θα βαρύνει το Δημόσιο.</w:t>
      </w:r>
    </w:p>
    <w:p w:rsidR="00D3277F" w:rsidRPr="00A808DD" w:rsidRDefault="00D3277F" w:rsidP="00A808DD">
      <w:pPr>
        <w:pStyle w:val="CommentText"/>
        <w:jc w:val="both"/>
        <w:rPr>
          <w:rFonts w:ascii="Calibri" w:hAnsi="Calibri" w:cs="Calibri"/>
        </w:rPr>
      </w:pPr>
    </w:p>
    <w:p w:rsidR="00D3277F" w:rsidRPr="00A808DD" w:rsidRDefault="00D3277F" w:rsidP="00C76FEE">
      <w:pPr>
        <w:pStyle w:val="CommentText"/>
        <w:jc w:val="center"/>
        <w:rPr>
          <w:rFonts w:ascii="Calibri" w:hAnsi="Calibri" w:cs="Calibri"/>
        </w:rPr>
      </w:pPr>
    </w:p>
    <w:p w:rsidR="00D3277F" w:rsidRPr="00A808DD" w:rsidRDefault="00D3277F" w:rsidP="00C76FEE">
      <w:pPr>
        <w:pStyle w:val="CommentText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D3277F" w:rsidRPr="00A808DD" w:rsidRDefault="00D3277F" w:rsidP="00C76FEE">
      <w:pPr>
        <w:pStyle w:val="CommentText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D3277F" w:rsidRPr="00A808DD" w:rsidRDefault="00D3277F" w:rsidP="00C76FEE">
      <w:pPr>
        <w:pStyle w:val="CommentText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Μιμιλίδου</w:t>
      </w:r>
    </w:p>
    <w:p w:rsidR="00D3277F" w:rsidRPr="00A808DD" w:rsidRDefault="00D3277F" w:rsidP="00C76FEE">
      <w:pPr>
        <w:pStyle w:val="CommentText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</w:t>
      </w:r>
    </w:p>
    <w:p w:rsidR="00D3277F" w:rsidRPr="00A808DD" w:rsidRDefault="00D3277F" w:rsidP="00C76FEE">
      <w:pPr>
        <w:pStyle w:val="CommentText"/>
        <w:jc w:val="center"/>
        <w:rPr>
          <w:rFonts w:ascii="Calibri" w:hAnsi="Calibri" w:cs="Calibri"/>
        </w:rPr>
      </w:pPr>
    </w:p>
    <w:p w:rsidR="00D3277F" w:rsidRPr="00A808DD" w:rsidRDefault="00D3277F" w:rsidP="00C76FEE">
      <w:pPr>
        <w:pStyle w:val="CommentText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D3277F" w:rsidRPr="00A808DD" w:rsidRDefault="00D3277F" w:rsidP="00C76FEE">
      <w:pPr>
        <w:pStyle w:val="CommentText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D3277F" w:rsidRPr="00A808DD" w:rsidRDefault="00D3277F" w:rsidP="00C76FEE">
      <w:pPr>
        <w:pStyle w:val="CommentText"/>
        <w:jc w:val="both"/>
        <w:rPr>
          <w:rFonts w:ascii="Calibri" w:hAnsi="Calibri" w:cs="Calibri"/>
          <w:b/>
          <w:bCs/>
        </w:rPr>
      </w:pPr>
    </w:p>
    <w:p w:rsidR="00D3277F" w:rsidRPr="00A808DD" w:rsidRDefault="00D3277F" w:rsidP="00C76FEE">
      <w:pPr>
        <w:pStyle w:val="CommentText"/>
        <w:jc w:val="both"/>
        <w:rPr>
          <w:rFonts w:ascii="Calibri" w:hAnsi="Calibri" w:cs="Calibri"/>
          <w:b/>
          <w:bCs/>
        </w:rPr>
      </w:pPr>
    </w:p>
    <w:p w:rsidR="00D3277F" w:rsidRPr="00A808DD" w:rsidRDefault="00D3277F">
      <w:pPr>
        <w:rPr>
          <w:rFonts w:ascii="Calibri" w:hAnsi="Calibri" w:cs="Calibri"/>
        </w:rPr>
      </w:pPr>
    </w:p>
    <w:sectPr w:rsidR="00D3277F" w:rsidRPr="00A808DD" w:rsidSect="00D760D9">
      <w:footerReference w:type="default" r:id="rId9"/>
      <w:pgSz w:w="11906" w:h="16838"/>
      <w:pgMar w:top="851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7F" w:rsidRDefault="00D3277F" w:rsidP="0054204B">
      <w:r>
        <w:separator/>
      </w:r>
    </w:p>
  </w:endnote>
  <w:endnote w:type="continuationSeparator" w:id="0">
    <w:p w:rsidR="00D3277F" w:rsidRDefault="00D3277F" w:rsidP="0054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7F" w:rsidRPr="00942893" w:rsidRDefault="00D3277F" w:rsidP="00942893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Hyperlink"/>
          <w:rFonts w:ascii="Arial" w:hAnsi="Arial" w:cs="Arial"/>
          <w:b/>
          <w:bCs/>
          <w:lang w:val="en-US"/>
        </w:rPr>
        <w:t>http://kmaked.pde.sch.gr</w:t>
      </w:r>
    </w:hyperlink>
  </w:p>
  <w:p w:rsidR="00D3277F" w:rsidRPr="00942893" w:rsidRDefault="00D3277F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7F" w:rsidRDefault="00D3277F" w:rsidP="0054204B">
      <w:r>
        <w:separator/>
      </w:r>
    </w:p>
  </w:footnote>
  <w:footnote w:type="continuationSeparator" w:id="0">
    <w:p w:rsidR="00D3277F" w:rsidRDefault="00D3277F" w:rsidP="00542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FEE"/>
    <w:rsid w:val="000446B0"/>
    <w:rsid w:val="00060427"/>
    <w:rsid w:val="000B3DA7"/>
    <w:rsid w:val="000E24DF"/>
    <w:rsid w:val="00166368"/>
    <w:rsid w:val="001F6106"/>
    <w:rsid w:val="002E7F6F"/>
    <w:rsid w:val="002F48F9"/>
    <w:rsid w:val="0036750D"/>
    <w:rsid w:val="003A5053"/>
    <w:rsid w:val="003A766D"/>
    <w:rsid w:val="003B5DB4"/>
    <w:rsid w:val="003D63B4"/>
    <w:rsid w:val="00401A33"/>
    <w:rsid w:val="00443557"/>
    <w:rsid w:val="004F0D08"/>
    <w:rsid w:val="0054204B"/>
    <w:rsid w:val="00577B5D"/>
    <w:rsid w:val="005F0796"/>
    <w:rsid w:val="0065100B"/>
    <w:rsid w:val="00664D12"/>
    <w:rsid w:val="00676A04"/>
    <w:rsid w:val="006B7A14"/>
    <w:rsid w:val="00772002"/>
    <w:rsid w:val="007952EA"/>
    <w:rsid w:val="007A7A34"/>
    <w:rsid w:val="008668B8"/>
    <w:rsid w:val="008863A1"/>
    <w:rsid w:val="008B231A"/>
    <w:rsid w:val="00942893"/>
    <w:rsid w:val="009621FE"/>
    <w:rsid w:val="009C2383"/>
    <w:rsid w:val="009F762B"/>
    <w:rsid w:val="00A808DD"/>
    <w:rsid w:val="00AD7295"/>
    <w:rsid w:val="00B11FF8"/>
    <w:rsid w:val="00BE36BB"/>
    <w:rsid w:val="00C01BF3"/>
    <w:rsid w:val="00C76FEE"/>
    <w:rsid w:val="00D01F39"/>
    <w:rsid w:val="00D3277F"/>
    <w:rsid w:val="00D6755F"/>
    <w:rsid w:val="00D760D9"/>
    <w:rsid w:val="00DD3C3D"/>
    <w:rsid w:val="00E52343"/>
    <w:rsid w:val="00E7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hon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6F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FEE"/>
    <w:rPr>
      <w:rFonts w:ascii="Times New Roman" w:hAnsi="Times New Roman" w:cs="Times New Roman"/>
      <w:sz w:val="24"/>
      <w:szCs w:val="24"/>
      <w:lang w:eastAsia="el-GR"/>
    </w:rPr>
  </w:style>
  <w:style w:type="paragraph" w:styleId="CommentText">
    <w:name w:val="annotation text"/>
    <w:basedOn w:val="Normal"/>
    <w:link w:val="CommentTextChar"/>
    <w:uiPriority w:val="99"/>
    <w:semiHidden/>
    <w:rsid w:val="00C76F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FEE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Normal"/>
    <w:uiPriority w:val="99"/>
    <w:rsid w:val="00C76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C76FE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76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6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EE"/>
    <w:rPr>
      <w:rFonts w:ascii="Tahoma" w:hAnsi="Tahoma" w:cs="Tahoma"/>
      <w:sz w:val="16"/>
      <w:szCs w:val="16"/>
      <w:lang w:eastAsia="el-GR"/>
    </w:rPr>
  </w:style>
  <w:style w:type="paragraph" w:customStyle="1" w:styleId="Default">
    <w:name w:val="Default"/>
    <w:uiPriority w:val="99"/>
    <w:rsid w:val="00A808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220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Tousi</cp:lastModifiedBy>
  <cp:revision>3</cp:revision>
  <dcterms:created xsi:type="dcterms:W3CDTF">2013-10-21T07:17:00Z</dcterms:created>
  <dcterms:modified xsi:type="dcterms:W3CDTF">2013-10-21T08:02:00Z</dcterms:modified>
</cp:coreProperties>
</file>