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A0"/>
      </w:tblPr>
      <w:tblGrid>
        <w:gridCol w:w="4980"/>
        <w:gridCol w:w="5265"/>
      </w:tblGrid>
      <w:tr w:rsidR="007F2ADB">
        <w:trPr>
          <w:trHeight w:val="7727"/>
        </w:trPr>
        <w:tc>
          <w:tcPr>
            <w:tcW w:w="4980" w:type="dxa"/>
          </w:tcPr>
          <w:p w:rsidR="007F2ADB" w:rsidRDefault="007F2ADB" w:rsidP="000B556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</w:p>
          <w:p w:rsidR="007F2ADB" w:rsidRDefault="007F2ADB" w:rsidP="000B5560">
            <w:pPr>
              <w:rPr>
                <w:rFonts w:ascii="Calibri" w:hAnsi="Calibri" w:cs="Calibri"/>
                <w:b/>
                <w:bCs/>
                <w:spacing w:val="6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72.6pt;z-index:251658240" stroked="f" strokeweight="2.25pt">
                  <v:stroke dashstyle="1 1" endcap="round"/>
                  <v:textbox style="mso-next-textbox:#_x0000_s1026" inset="0,0,0,0">
                    <w:txbxContent>
                      <w:p w:rsidR="007F2ADB" w:rsidRDefault="007F2ADB" w:rsidP="00FF7DA8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5F7415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Εικόνα 1" o:spid="_x0000_i1026" type="#_x0000_t75" alt="ED" style="width:32.25pt;height:32.25pt;visibility:visible">
                              <v:imagedata r:id="rId5" o:title=""/>
                            </v:shape>
                          </w:pict>
                        </w:r>
                      </w:p>
                      <w:p w:rsidR="007F2ADB" w:rsidRDefault="007F2ADB" w:rsidP="00FF7DA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7F2ADB" w:rsidRDefault="007F2ADB" w:rsidP="00FF7D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 ΠΑΙΔΕΙΑΣ ΚΑΙ ΘΡΗΣΚΕΥΜΑΤΩΝ</w:t>
                        </w:r>
                      </w:p>
                      <w:p w:rsidR="007F2ADB" w:rsidRDefault="007F2ADB" w:rsidP="00FF7DA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F2ADB" w:rsidRDefault="007F2ADB" w:rsidP="000B5560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7F2ADB" w:rsidRDefault="007F2ADB" w:rsidP="000B5560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7F2ADB" w:rsidRDefault="007F2ADB" w:rsidP="000B55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7F2ADB" w:rsidRDefault="007F2ADB" w:rsidP="000B55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7F2ADB" w:rsidRDefault="007F2ADB" w:rsidP="000B55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7F2ADB" w:rsidRDefault="007F2ADB" w:rsidP="000B5560">
            <w:pPr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shape id="_x0000_s1027" type="#_x0000_t202" style="position:absolute;margin-left:8.85pt;margin-top:3.8pt;width:215pt;height:54pt;z-index:251659264" stroked="f" strokeweight="2.25pt">
                  <v:stroke dashstyle="1 1" endcap="round"/>
                  <v:textbox style="mso-next-textbox:#_x0000_s1027">
                    <w:txbxContent>
                      <w:p w:rsidR="007F2ADB" w:rsidRDefault="007F2ADB" w:rsidP="00FF7D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F2ADB" w:rsidRDefault="007F2ADB" w:rsidP="00FF7DA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7F2ADB" w:rsidRDefault="007F2ADB" w:rsidP="00FF7DA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7F2ADB" w:rsidRDefault="007F2ADB" w:rsidP="00FF7DA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7F2ADB" w:rsidRDefault="007F2ADB" w:rsidP="00FF7DA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7F2ADB" w:rsidRDefault="007F2ADB" w:rsidP="00FF7DA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F2ADB" w:rsidRDefault="007F2ADB" w:rsidP="00FF7D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F2ADB" w:rsidRDefault="007F2ADB" w:rsidP="00FF7D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F2ADB" w:rsidRDefault="007F2ADB" w:rsidP="00FF7D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F2ADB" w:rsidRDefault="007F2ADB" w:rsidP="00FF7D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F2ADB" w:rsidRDefault="007F2ADB" w:rsidP="00FF7DA8"/>
                      <w:p w:rsidR="007F2ADB" w:rsidRDefault="007F2ADB" w:rsidP="00FF7DA8"/>
                    </w:txbxContent>
                  </v:textbox>
                </v:shape>
              </w:pict>
            </w:r>
          </w:p>
          <w:p w:rsidR="007F2ADB" w:rsidRDefault="007F2ADB" w:rsidP="000B5560">
            <w:pPr>
              <w:rPr>
                <w:rFonts w:ascii="Calibri" w:hAnsi="Calibri" w:cs="Calibri"/>
              </w:rPr>
            </w:pPr>
          </w:p>
          <w:p w:rsidR="007F2ADB" w:rsidRDefault="007F2ADB" w:rsidP="000B5560">
            <w:pPr>
              <w:rPr>
                <w:rFonts w:ascii="Calibri" w:hAnsi="Calibri" w:cs="Calibri"/>
              </w:rPr>
            </w:pPr>
          </w:p>
          <w:p w:rsidR="007F2ADB" w:rsidRDefault="007F2ADB" w:rsidP="000B5560">
            <w:pPr>
              <w:jc w:val="center"/>
              <w:rPr>
                <w:rFonts w:ascii="Calibri" w:hAnsi="Calibri" w:cs="Calibri"/>
              </w:rPr>
            </w:pPr>
          </w:p>
          <w:p w:rsidR="007F2ADB" w:rsidRDefault="007F2ADB" w:rsidP="000B55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ΓΡΑΦΕΙΟ ΣΧΟΛΙΚΩΝ ΣΥΜΒΟΥΛΩΝ</w:t>
            </w:r>
            <w:r>
              <w:rPr>
                <w:rFonts w:ascii="Calibri" w:hAnsi="Calibri" w:cs="Calibri"/>
              </w:rPr>
              <w:br/>
              <w:t>ΔΕΥΤΕΡΟΒΑΘΜΙΑΣ ΕΚΠΑΙΔΕΥΣΗΣ</w:t>
            </w:r>
            <w:r>
              <w:rPr>
                <w:rFonts w:ascii="Calibri" w:hAnsi="Calibri" w:cs="Calibri"/>
              </w:rPr>
              <w:br/>
              <w:t>ΘΕΣΣΑΛΟΝΙΚΗΣ</w:t>
            </w:r>
          </w:p>
          <w:p w:rsidR="007F2ADB" w:rsidRDefault="007F2ADB" w:rsidP="000B5560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8.85pt;margin-top:5.9pt;width:224pt;height:189.1pt;z-index:251660288" stroked="f" strokeweight="2.25pt">
                  <v:stroke dashstyle="1 1" endcap="round"/>
                  <v:textbox style="mso-next-textbox:#_x0000_s1028">
                    <w:txbxContent>
                      <w:p w:rsidR="007F2ADB" w:rsidRDefault="007F2ADB" w:rsidP="00FF7D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7F2ADB">
                          <w:tc>
                            <w:tcPr>
                              <w:tcW w:w="1437" w:type="dxa"/>
                            </w:tcPr>
                            <w:p w:rsidR="007F2ADB" w:rsidRDefault="007F2AD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F2ADB" w:rsidRDefault="007F2AD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7F2ADB" w:rsidRDefault="007F2AD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7F2ADB">
                          <w:tc>
                            <w:tcPr>
                              <w:tcW w:w="1437" w:type="dxa"/>
                            </w:tcPr>
                            <w:p w:rsidR="007F2ADB" w:rsidRDefault="007F2AD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F2ADB" w:rsidRDefault="007F2AD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7F2ADB">
                          <w:tc>
                            <w:tcPr>
                              <w:tcW w:w="1437" w:type="dxa"/>
                            </w:tcPr>
                            <w:p w:rsidR="007F2ADB" w:rsidRDefault="007F2AD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F2ADB" w:rsidRDefault="007F2AD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7F2ADB">
                          <w:tc>
                            <w:tcPr>
                              <w:tcW w:w="1437" w:type="dxa"/>
                            </w:tcPr>
                            <w:p w:rsidR="007F2ADB" w:rsidRDefault="007F2AD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F2ADB" w:rsidRDefault="007F2AD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2310 365320</w:t>
                                </w:r>
                              </w:smartTag>
                            </w:p>
                          </w:tc>
                        </w:tr>
                        <w:tr w:rsidR="007F2ADB">
                          <w:tc>
                            <w:tcPr>
                              <w:tcW w:w="1437" w:type="dxa"/>
                            </w:tcPr>
                            <w:p w:rsidR="007F2ADB" w:rsidRDefault="007F2AD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F2ADB" w:rsidRDefault="007F2AD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7F2ADB">
                          <w:tc>
                            <w:tcPr>
                              <w:tcW w:w="1437" w:type="dxa"/>
                            </w:tcPr>
                            <w:p w:rsidR="007F2ADB" w:rsidRDefault="007F2AD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7F2ADB" w:rsidRDefault="007F2AD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7F2ADB" w:rsidRDefault="007F2AD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F2ADB" w:rsidRDefault="007F2ADB" w:rsidP="00FF7D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F2ADB" w:rsidRDefault="007F2ADB" w:rsidP="00FF7DA8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Παρθένα Μιμιλίδου</w:t>
                        </w:r>
                      </w:p>
                      <w:p w:rsidR="007F2ADB" w:rsidRDefault="007F2ADB" w:rsidP="00FF7DA8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7F2ADB" w:rsidRDefault="007F2ADB" w:rsidP="00FF7DA8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(Γραφείο Σχ.Συμβούλων)</w:t>
                        </w:r>
                      </w:p>
                      <w:p w:rsidR="007F2ADB" w:rsidRDefault="007F2ADB" w:rsidP="00FF7DA8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7F2ADB" w:rsidRDefault="007F2ADB" w:rsidP="00FF7DA8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mmnana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@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otenet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7F2ADB" w:rsidRDefault="007F2ADB" w:rsidP="00FF7D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F2ADB" w:rsidRDefault="007F2ADB" w:rsidP="00FF7D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</w:rPr>
              <w:t>-----</w:t>
            </w:r>
          </w:p>
          <w:p w:rsidR="007F2ADB" w:rsidRDefault="007F2ADB" w:rsidP="000B5560">
            <w:pPr>
              <w:rPr>
                <w:rFonts w:ascii="Calibri" w:hAnsi="Calibri" w:cs="Calibri"/>
              </w:rPr>
            </w:pPr>
          </w:p>
          <w:p w:rsidR="007F2ADB" w:rsidRDefault="007F2ADB" w:rsidP="000B5560">
            <w:pPr>
              <w:rPr>
                <w:rFonts w:ascii="Calibri" w:hAnsi="Calibri" w:cs="Calibri"/>
              </w:rPr>
            </w:pPr>
          </w:p>
          <w:p w:rsidR="007F2ADB" w:rsidRDefault="007F2ADB" w:rsidP="000B5560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7F2ADB" w:rsidRDefault="007F2ADB" w:rsidP="000B5560">
            <w:pPr>
              <w:pStyle w:val="Foot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:rsidR="007F2ADB" w:rsidRDefault="007F2ADB" w:rsidP="000B5560">
            <w:pPr>
              <w:pStyle w:val="Foot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:rsidR="007F2ADB" w:rsidRDefault="007F2ADB" w:rsidP="000B5560">
            <w:pPr>
              <w:pStyle w:val="Foot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:rsidR="007F2ADB" w:rsidRDefault="007F2ADB" w:rsidP="000B5560">
            <w:pPr>
              <w:pStyle w:val="Foot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:rsidR="007F2ADB" w:rsidRDefault="007F2ADB" w:rsidP="000B5560">
            <w:pPr>
              <w:pStyle w:val="Foot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:rsidR="007F2ADB" w:rsidRDefault="007F2ADB" w:rsidP="000B5560">
            <w:pPr>
              <w:pStyle w:val="Footer"/>
              <w:tabs>
                <w:tab w:val="left" w:pos="720"/>
              </w:tabs>
              <w:rPr>
                <w:rFonts w:ascii="Calibri" w:hAnsi="Calibri" w:cs="Calibri"/>
              </w:rPr>
            </w:pPr>
          </w:p>
          <w:tbl>
            <w:tblPr>
              <w:tblW w:w="4800" w:type="dxa"/>
              <w:tblLayout w:type="fixed"/>
              <w:tblLook w:val="01E0"/>
            </w:tblPr>
            <w:tblGrid>
              <w:gridCol w:w="904"/>
              <w:gridCol w:w="3896"/>
            </w:tblGrid>
            <w:tr w:rsidR="007F2ADB">
              <w:trPr>
                <w:trHeight w:val="528"/>
              </w:trPr>
              <w:tc>
                <w:tcPr>
                  <w:tcW w:w="4801" w:type="dxa"/>
                  <w:gridSpan w:val="2"/>
                </w:tcPr>
                <w:p w:rsidR="007F2ADB" w:rsidRPr="00E54F6A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:   </w:t>
                  </w:r>
                  <w:smartTag w:uri="urn:schemas-microsoft-com:office:smarttags" w:element="date">
                    <w:smartTagPr>
                      <w:attr w:name="Year" w:val="2014"/>
                      <w:attr w:name="Day" w:val="25"/>
                      <w:attr w:name="Month" w:val="09"/>
                      <w:attr w:name="ls" w:val="trans"/>
                    </w:smartTagPr>
                    <w:r>
                      <w:rPr>
                        <w:rFonts w:ascii="Calibri" w:hAnsi="Calibri" w:cs="Calibri"/>
                        <w:b/>
                        <w:bCs/>
                        <w:lang w:val="en-US"/>
                      </w:rPr>
                      <w:t>25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>-</w:t>
                    </w:r>
                    <w:r>
                      <w:rPr>
                        <w:rFonts w:ascii="Calibri" w:hAnsi="Calibri" w:cs="Calibri"/>
                        <w:b/>
                        <w:bCs/>
                        <w:lang w:val="en-US"/>
                      </w:rPr>
                      <w:t>09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>-201</w:t>
                    </w:r>
                    <w:r>
                      <w:rPr>
                        <w:rFonts w:ascii="Calibri" w:hAnsi="Calibri" w:cs="Calibri"/>
                        <w:b/>
                        <w:bCs/>
                        <w:lang w:val="en-US"/>
                      </w:rPr>
                      <w:t>4</w:t>
                    </w:r>
                  </w:smartTag>
                </w:p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Αριθμ. Πρωτ.:  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1607</w:t>
                  </w:r>
                </w:p>
              </w:tc>
            </w:tr>
            <w:tr w:rsidR="007F2ADB">
              <w:tc>
                <w:tcPr>
                  <w:tcW w:w="4801" w:type="dxa"/>
                  <w:gridSpan w:val="2"/>
                </w:tcPr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F2ADB">
              <w:tc>
                <w:tcPr>
                  <w:tcW w:w="4801" w:type="dxa"/>
                  <w:gridSpan w:val="2"/>
                </w:tcPr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F2ADB">
              <w:tc>
                <w:tcPr>
                  <w:tcW w:w="904" w:type="dxa"/>
                </w:tcPr>
                <w:p w:rsidR="007F2ADB" w:rsidRDefault="007F2ADB" w:rsidP="000B5560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</w:tcPr>
                <w:p w:rsidR="007F2ADB" w:rsidRPr="00A76C31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Εκπ/κούς κλ. ΠΕ10-Κοινωνιολόγων</w:t>
                  </w:r>
                </w:p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της Δ/νσης Δ/θμιας Εκπαίδευσης Ν.Χαλκιδικής</w:t>
                  </w:r>
                </w:p>
                <w:p w:rsidR="007F2ADB" w:rsidRPr="00A11C60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7F2ADB">
              <w:tc>
                <w:tcPr>
                  <w:tcW w:w="904" w:type="dxa"/>
                </w:tcPr>
                <w:p w:rsidR="007F2ADB" w:rsidRDefault="007F2ADB" w:rsidP="000B5560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7F2ADB" w:rsidRPr="00F40299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Μέσω</w:t>
                  </w:r>
                </w:p>
              </w:tc>
            </w:tr>
            <w:tr w:rsidR="007F2ADB">
              <w:tc>
                <w:tcPr>
                  <w:tcW w:w="904" w:type="dxa"/>
                </w:tcPr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Δ/νσης Δ/θμιας Εκπαίδευσης Ν.Χαλκιδικής</w:t>
                  </w:r>
                </w:p>
              </w:tc>
            </w:tr>
            <w:tr w:rsidR="007F2ADB">
              <w:trPr>
                <w:trHeight w:val="203"/>
              </w:trPr>
              <w:tc>
                <w:tcPr>
                  <w:tcW w:w="904" w:type="dxa"/>
                </w:tcPr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7F2ADB">
              <w:tc>
                <w:tcPr>
                  <w:tcW w:w="904" w:type="dxa"/>
                </w:tcPr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7F2ADB">
              <w:tc>
                <w:tcPr>
                  <w:tcW w:w="904" w:type="dxa"/>
                </w:tcPr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7F2ADB" w:rsidRPr="00A11C60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  <w:i/>
                      <w:iCs/>
                    </w:rPr>
                  </w:pPr>
                </w:p>
              </w:tc>
            </w:tr>
            <w:tr w:rsidR="007F2ADB">
              <w:tc>
                <w:tcPr>
                  <w:tcW w:w="904" w:type="dxa"/>
                </w:tcPr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7F2ADB">
              <w:tc>
                <w:tcPr>
                  <w:tcW w:w="904" w:type="dxa"/>
                </w:tcPr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</w:tcPr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Κοιν.: </w:t>
                  </w:r>
                </w:p>
                <w:p w:rsidR="007F2ADB" w:rsidRDefault="007F2ADB" w:rsidP="000B5560">
                  <w:pPr>
                    <w:pStyle w:val="ListParagraph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Περιφερειακή Δ/νση Δ/θμιας Εκπαίδευσης Κ. Μακεδονίας</w:t>
                  </w:r>
                </w:p>
                <w:p w:rsidR="007F2ADB" w:rsidRDefault="007F2ADB" w:rsidP="000B5560">
                  <w:pPr>
                    <w:pStyle w:val="ListParagraph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7F2ADB">
              <w:tc>
                <w:tcPr>
                  <w:tcW w:w="904" w:type="dxa"/>
                </w:tcPr>
                <w:p w:rsidR="007F2ADB" w:rsidRDefault="007F2ADB" w:rsidP="000B5560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</w:tcPr>
                <w:p w:rsidR="007F2ADB" w:rsidRDefault="007F2ADB" w:rsidP="000B5560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7F2ADB">
              <w:tc>
                <w:tcPr>
                  <w:tcW w:w="4801" w:type="dxa"/>
                  <w:gridSpan w:val="2"/>
                </w:tcPr>
                <w:p w:rsidR="007F2ADB" w:rsidRDefault="007F2ADB" w:rsidP="000B556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F2ADB" w:rsidRDefault="007F2ADB" w:rsidP="000B5560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7F2ADB" w:rsidRDefault="007F2ADB" w:rsidP="00FF7DA8">
      <w:pPr>
        <w:pStyle w:val="CommentText"/>
        <w:jc w:val="both"/>
        <w:rPr>
          <w:rFonts w:ascii="Calibri" w:hAnsi="Calibri" w:cs="Calibri"/>
          <w:b/>
          <w:bCs/>
        </w:rPr>
      </w:pPr>
    </w:p>
    <w:p w:rsidR="007F2ADB" w:rsidRDefault="007F2ADB" w:rsidP="00FF7DA8">
      <w:pPr>
        <w:pStyle w:val="CommentText"/>
        <w:jc w:val="both"/>
        <w:rPr>
          <w:rFonts w:ascii="Calibri" w:hAnsi="Calibri" w:cs="Calibri"/>
          <w:b/>
          <w:bCs/>
        </w:rPr>
      </w:pPr>
    </w:p>
    <w:p w:rsidR="007F2ADB" w:rsidRDefault="007F2ADB" w:rsidP="00FF7DA8">
      <w:pPr>
        <w:pStyle w:val="CommentText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συνάντηση των καθηγητών κλ. ΠΕ10-  Κοινωνιολόγων</w:t>
      </w:r>
    </w:p>
    <w:p w:rsidR="007F2ADB" w:rsidRDefault="007F2ADB" w:rsidP="00FF7DA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ΣΧΕΤ:   Έγκριση  Περιφερειακής Διεύθυνσης Εκπ/σης </w:t>
      </w:r>
      <w:r w:rsidRPr="00226C77">
        <w:rPr>
          <w:rFonts w:ascii="Calibri" w:hAnsi="Calibri" w:cs="Calibri"/>
          <w:b/>
          <w:bCs/>
        </w:rPr>
        <w:t>18241</w:t>
      </w:r>
      <w:r>
        <w:rPr>
          <w:rFonts w:ascii="Calibri" w:hAnsi="Calibri" w:cs="Calibri"/>
          <w:b/>
          <w:bCs/>
        </w:rPr>
        <w:t>/</w:t>
      </w:r>
      <w:smartTag w:uri="urn:schemas-microsoft-com:office:smarttags" w:element="date">
        <w:smartTagPr>
          <w:attr w:name="Year" w:val="2014"/>
          <w:attr w:name="Day" w:val="24"/>
          <w:attr w:name="Month" w:val="09"/>
          <w:attr w:name="ls" w:val="trans"/>
        </w:smartTagPr>
        <w:r w:rsidRPr="00226C77">
          <w:rPr>
            <w:rFonts w:ascii="Calibri" w:hAnsi="Calibri" w:cs="Calibri"/>
            <w:b/>
            <w:bCs/>
          </w:rPr>
          <w:t>24</w:t>
        </w:r>
        <w:r>
          <w:rPr>
            <w:rFonts w:ascii="Calibri" w:hAnsi="Calibri" w:cs="Calibri"/>
            <w:b/>
            <w:bCs/>
          </w:rPr>
          <w:t>-09-2014</w:t>
        </w:r>
      </w:smartTag>
    </w:p>
    <w:p w:rsidR="007F2ADB" w:rsidRPr="00555F3A" w:rsidRDefault="007F2ADB" w:rsidP="00FF7DA8">
      <w:pPr>
        <w:pStyle w:val="CommentText"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Σας παρακαλώ να ενημερώσετε τους εκπαιδευτικούς της ειδικότητας των Κοινωνιολόγων-(ΠΕ 10) που υπηρετούν στην περιοχή ευθύνης σας για την επιμορφωτική συνάντηση με τη Σχολική Σύμβουλο που έχει προγραμματιστεί για τη Δευτέρα 29 -09-2014, σε χώρο του ΓΕΛ Πολυγύρου και ώρα 12.00-14.00, με θέμα</w:t>
      </w:r>
      <w:r w:rsidRPr="00555F3A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«</w:t>
      </w:r>
      <w:r w:rsidRPr="00B71597">
        <w:rPr>
          <w:rFonts w:ascii="Arial" w:hAnsi="Arial" w:cs="Arial"/>
          <w:b/>
          <w:bCs/>
        </w:rPr>
        <w:t>«Πολιτική Παιδεία, Α-Β΄Λυκείου και Βασικές Αρχές Κοινωνικών Επιστημών</w:t>
      </w:r>
      <w:r>
        <w:rPr>
          <w:rFonts w:ascii="Arial" w:hAnsi="Arial" w:cs="Arial"/>
          <w:b/>
          <w:bCs/>
        </w:rPr>
        <w:t xml:space="preserve"> Β΄ Λυκείου</w:t>
      </w:r>
      <w:r w:rsidRPr="00B71597">
        <w:rPr>
          <w:rFonts w:ascii="Arial" w:hAnsi="Arial" w:cs="Arial"/>
          <w:b/>
          <w:bCs/>
        </w:rPr>
        <w:t>»</w:t>
      </w:r>
    </w:p>
    <w:p w:rsidR="007F2ADB" w:rsidRDefault="007F2ADB" w:rsidP="00FF7DA8">
      <w:pPr>
        <w:pStyle w:val="CommentTex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Παρακαλούνται οι κ.κ Διευθυντές/ντριες να ενημερώσουν τις/τους εκπ/κούς και να διευκολύνουν την προσέλευσή τους. Η μετακίνηση των εκπαιδευτικών δεν θα βαρύνει το Δημόσιο.</w:t>
      </w:r>
    </w:p>
    <w:p w:rsidR="007F2ADB" w:rsidRDefault="007F2ADB" w:rsidP="00FF7DA8">
      <w:pPr>
        <w:pStyle w:val="CommentTex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</w:t>
      </w:r>
    </w:p>
    <w:p w:rsidR="007F2ADB" w:rsidRDefault="007F2ADB" w:rsidP="00FF7DA8">
      <w:pPr>
        <w:pStyle w:val="CommentTex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Με εκτίμηση</w:t>
      </w:r>
    </w:p>
    <w:p w:rsidR="007F2ADB" w:rsidRDefault="007F2ADB" w:rsidP="00FF7DA8">
      <w:pPr>
        <w:pStyle w:val="CommentTex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Π. Μιμιλίδου</w:t>
      </w:r>
    </w:p>
    <w:p w:rsidR="007F2ADB" w:rsidRDefault="007F2ADB" w:rsidP="00FF7DA8">
      <w:pPr>
        <w:pStyle w:val="CommentTex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</w:t>
      </w:r>
    </w:p>
    <w:p w:rsidR="007F2ADB" w:rsidRDefault="007F2ADB" w:rsidP="00FF7DA8">
      <w:pPr>
        <w:pStyle w:val="CommentText"/>
        <w:jc w:val="center"/>
        <w:rPr>
          <w:rFonts w:ascii="Calibri" w:hAnsi="Calibri" w:cs="Calibri"/>
        </w:rPr>
      </w:pPr>
    </w:p>
    <w:p w:rsidR="007F2ADB" w:rsidRDefault="007F2ADB" w:rsidP="00FF7DA8">
      <w:pPr>
        <w:pStyle w:val="CommentTex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7F2ADB" w:rsidRDefault="007F2ADB" w:rsidP="00FF7DA8">
      <w:pPr>
        <w:pStyle w:val="CommentTex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7F2ADB" w:rsidRDefault="007F2ADB" w:rsidP="00FF7DA8">
      <w:pPr>
        <w:pStyle w:val="CommentText"/>
        <w:jc w:val="both"/>
        <w:rPr>
          <w:rFonts w:ascii="Calibri" w:hAnsi="Calibri" w:cs="Calibri"/>
          <w:b/>
          <w:bCs/>
        </w:rPr>
      </w:pPr>
    </w:p>
    <w:p w:rsidR="007F2ADB" w:rsidRDefault="007F2ADB" w:rsidP="00FF7DA8">
      <w:pPr>
        <w:pStyle w:val="CommentText"/>
        <w:jc w:val="both"/>
        <w:rPr>
          <w:rFonts w:ascii="Calibri" w:hAnsi="Calibri" w:cs="Calibri"/>
          <w:b/>
          <w:bCs/>
        </w:rPr>
      </w:pPr>
    </w:p>
    <w:p w:rsidR="007F2ADB" w:rsidRDefault="007F2ADB" w:rsidP="00FF7DA8">
      <w:pPr>
        <w:rPr>
          <w:rFonts w:ascii="Calibri" w:hAnsi="Calibri" w:cs="Calibri"/>
        </w:rPr>
      </w:pPr>
    </w:p>
    <w:p w:rsidR="007F2ADB" w:rsidRDefault="007F2ADB" w:rsidP="00FF7DA8"/>
    <w:p w:rsidR="007F2ADB" w:rsidRDefault="007F2ADB"/>
    <w:sectPr w:rsidR="007F2ADB" w:rsidSect="00AF1D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DA8"/>
    <w:rsid w:val="000B5560"/>
    <w:rsid w:val="00226C77"/>
    <w:rsid w:val="0031456D"/>
    <w:rsid w:val="0035140E"/>
    <w:rsid w:val="00374603"/>
    <w:rsid w:val="004128E8"/>
    <w:rsid w:val="00555F3A"/>
    <w:rsid w:val="00581E3F"/>
    <w:rsid w:val="005F7415"/>
    <w:rsid w:val="00623A69"/>
    <w:rsid w:val="00774D86"/>
    <w:rsid w:val="007844B2"/>
    <w:rsid w:val="007F2ADB"/>
    <w:rsid w:val="008F2077"/>
    <w:rsid w:val="009841F9"/>
    <w:rsid w:val="009D01B8"/>
    <w:rsid w:val="00A11C60"/>
    <w:rsid w:val="00A76C31"/>
    <w:rsid w:val="00AF1DF8"/>
    <w:rsid w:val="00B71597"/>
    <w:rsid w:val="00E54F6A"/>
    <w:rsid w:val="00F40299"/>
    <w:rsid w:val="00F66ABC"/>
    <w:rsid w:val="00F8550D"/>
    <w:rsid w:val="00FE66A9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F7DA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FF7D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DA8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rsid w:val="00FF7D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DA8"/>
    <w:rPr>
      <w:rFonts w:ascii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FF7DA8"/>
    <w:pPr>
      <w:ind w:left="720"/>
      <w:contextualSpacing/>
    </w:pPr>
  </w:style>
  <w:style w:type="paragraph" w:customStyle="1" w:styleId="xl28">
    <w:name w:val="xl28"/>
    <w:basedOn w:val="Normal"/>
    <w:uiPriority w:val="99"/>
    <w:rsid w:val="00FF7D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F7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A8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240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Tousi</cp:lastModifiedBy>
  <cp:revision>7</cp:revision>
  <dcterms:created xsi:type="dcterms:W3CDTF">2014-09-23T07:40:00Z</dcterms:created>
  <dcterms:modified xsi:type="dcterms:W3CDTF">2014-09-25T11:53:00Z</dcterms:modified>
</cp:coreProperties>
</file>