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510163" w:rsidRPr="00A808DD">
        <w:trPr>
          <w:trHeight w:val="7727"/>
        </w:trPr>
        <w:tc>
          <w:tcPr>
            <w:tcW w:w="4980" w:type="dxa"/>
          </w:tcPr>
          <w:p w:rsidR="00510163" w:rsidRPr="00A808DD" w:rsidRDefault="00510163" w:rsidP="00024C42">
            <w:pPr>
              <w:jc w:val="both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510163" w:rsidRPr="00A808DD" w:rsidRDefault="00510163" w:rsidP="00024C42">
            <w:pPr>
              <w:rPr>
                <w:rFonts w:ascii="Calibri" w:hAnsi="Calibri" w:cs="Calibri"/>
                <w:b/>
                <w:bCs/>
                <w:spacing w:val="60"/>
              </w:rPr>
            </w:pPr>
          </w:p>
          <w:p w:rsidR="00510163" w:rsidRPr="00A808DD" w:rsidRDefault="00510163" w:rsidP="00024C4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510163" w:rsidRPr="00A808DD" w:rsidRDefault="00510163" w:rsidP="00024C4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510163" w:rsidRPr="00A808DD" w:rsidRDefault="00510163" w:rsidP="00024C4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6pt;margin-top:11.75pt;width:215pt;height:54pt;z-index:251658240" stroked="f" strokeweight="2.25pt">
                  <v:stroke dashstyle="1 1" endcap="round"/>
                  <v:textbox style="mso-next-textbox:#_x0000_s1026">
                    <w:txbxContent>
                      <w:p w:rsidR="00510163" w:rsidRDefault="00510163" w:rsidP="00EA461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10163" w:rsidRDefault="00510163" w:rsidP="00EA46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510163" w:rsidRDefault="00510163" w:rsidP="00EA46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510163" w:rsidRPr="00166368" w:rsidRDefault="00510163" w:rsidP="00EA46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510163" w:rsidRPr="00443557" w:rsidRDefault="00510163" w:rsidP="00EA461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510163" w:rsidRPr="00C01BF3" w:rsidRDefault="00510163" w:rsidP="00EA46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10163" w:rsidRPr="00D01F39" w:rsidRDefault="00510163" w:rsidP="00EA46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510163" w:rsidRDefault="00510163" w:rsidP="00EA46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510163" w:rsidRPr="007A7A34" w:rsidRDefault="00510163" w:rsidP="00EA461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10163" w:rsidRPr="00D6755F" w:rsidRDefault="00510163" w:rsidP="00EA46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510163" w:rsidRDefault="00510163" w:rsidP="00EA4618"/>
                      <w:p w:rsidR="00510163" w:rsidRDefault="00510163" w:rsidP="00EA4618"/>
                    </w:txbxContent>
                  </v:textbox>
                </v:shape>
              </w:pict>
            </w:r>
          </w:p>
          <w:p w:rsidR="00510163" w:rsidRPr="00A808DD" w:rsidRDefault="00510163" w:rsidP="00024C4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10163" w:rsidRPr="00A808DD" w:rsidRDefault="00510163" w:rsidP="00024C4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10163" w:rsidRPr="00A808DD" w:rsidRDefault="00510163" w:rsidP="00024C42">
            <w:pPr>
              <w:rPr>
                <w:rFonts w:ascii="Calibri" w:hAnsi="Calibri" w:cs="Calibri"/>
                <w:b/>
                <w:bCs/>
              </w:rPr>
            </w:pPr>
          </w:p>
          <w:p w:rsidR="00510163" w:rsidRPr="00A808DD" w:rsidRDefault="00510163" w:rsidP="00024C42">
            <w:pPr>
              <w:rPr>
                <w:rFonts w:ascii="Calibri" w:hAnsi="Calibri" w:cs="Calibri"/>
                <w:b/>
                <w:bCs/>
              </w:rPr>
            </w:pPr>
          </w:p>
          <w:p w:rsidR="00510163" w:rsidRPr="00A808DD" w:rsidRDefault="00510163" w:rsidP="00024C42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510163" w:rsidRPr="00A808DD" w:rsidRDefault="00510163" w:rsidP="00024C42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8.85pt;margin-top:5.9pt;width:224pt;height:183.3pt;z-index:251659264" stroked="f" strokeweight="2.25pt">
                  <v:stroke dashstyle="1 1" endcap="round"/>
                  <v:textbox style="mso-next-textbox:#_x0000_s1027">
                    <w:txbxContent>
                      <w:p w:rsidR="00510163" w:rsidRPr="004F0D08" w:rsidRDefault="00510163" w:rsidP="00EA461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510163" w:rsidRPr="006B7A14">
                          <w:tc>
                            <w:tcPr>
                              <w:tcW w:w="1437" w:type="dxa"/>
                            </w:tcPr>
                            <w:p w:rsidR="00510163" w:rsidRPr="006B7A14" w:rsidRDefault="00510163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10163" w:rsidRDefault="00510163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510163" w:rsidRPr="00443557" w:rsidRDefault="00510163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510163" w:rsidRPr="006B7A14">
                          <w:tc>
                            <w:tcPr>
                              <w:tcW w:w="1437" w:type="dxa"/>
                            </w:tcPr>
                            <w:p w:rsidR="00510163" w:rsidRPr="006B7A14" w:rsidRDefault="00510163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10163" w:rsidRPr="006B7A14" w:rsidRDefault="00510163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510163" w:rsidRPr="006B7A14">
                          <w:tc>
                            <w:tcPr>
                              <w:tcW w:w="1437" w:type="dxa"/>
                            </w:tcPr>
                            <w:p w:rsidR="00510163" w:rsidRPr="006B7A14" w:rsidRDefault="00510163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10163" w:rsidRPr="006B7A14" w:rsidRDefault="00510163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510163" w:rsidRPr="006B7A14">
                          <w:tc>
                            <w:tcPr>
                              <w:tcW w:w="1437" w:type="dxa"/>
                            </w:tcPr>
                            <w:p w:rsidR="00510163" w:rsidRPr="006B7A14" w:rsidRDefault="00510163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10163" w:rsidRPr="003A5053" w:rsidRDefault="00510163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510163" w:rsidRPr="006B7A14">
                          <w:tc>
                            <w:tcPr>
                              <w:tcW w:w="1437" w:type="dxa"/>
                            </w:tcPr>
                            <w:p w:rsidR="00510163" w:rsidRPr="006B7A14" w:rsidRDefault="00510163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10163" w:rsidRPr="009F762B" w:rsidRDefault="00510163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510163" w:rsidRPr="006B7A14">
                          <w:tc>
                            <w:tcPr>
                              <w:tcW w:w="1437" w:type="dxa"/>
                            </w:tcPr>
                            <w:p w:rsidR="00510163" w:rsidRPr="006B7A14" w:rsidRDefault="00510163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10163" w:rsidRPr="008B231A" w:rsidRDefault="00510163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7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510163" w:rsidRPr="005F0796" w:rsidRDefault="00510163" w:rsidP="009E5EA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10163" w:rsidRDefault="00510163" w:rsidP="00EA461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10163" w:rsidRPr="00676A04" w:rsidRDefault="00510163" w:rsidP="00EA4618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Μιμιλίδου</w:t>
                        </w:r>
                      </w:p>
                      <w:p w:rsidR="00510163" w:rsidRPr="00676A04" w:rsidRDefault="00510163" w:rsidP="00EA4618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510163" w:rsidRPr="00676A04" w:rsidRDefault="00510163" w:rsidP="00EA4618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510163" w:rsidRPr="00676A04" w:rsidRDefault="00510163" w:rsidP="00EA4618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510163" w:rsidRPr="00B11FF8" w:rsidRDefault="00510163" w:rsidP="00EA4618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mmnana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@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otenet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510163" w:rsidRDefault="00510163" w:rsidP="00EA461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10163" w:rsidRPr="004F0D08" w:rsidRDefault="00510163" w:rsidP="00EA461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A808DD">
              <w:rPr>
                <w:rFonts w:ascii="Calibri" w:hAnsi="Calibri" w:cs="Calibri"/>
              </w:rPr>
              <w:t>-----</w:t>
            </w:r>
          </w:p>
          <w:p w:rsidR="00510163" w:rsidRPr="00A808DD" w:rsidRDefault="00510163" w:rsidP="00024C42">
            <w:pPr>
              <w:rPr>
                <w:rFonts w:ascii="Calibri" w:hAnsi="Calibri" w:cs="Calibri"/>
              </w:rPr>
            </w:pPr>
          </w:p>
          <w:p w:rsidR="00510163" w:rsidRPr="00A808DD" w:rsidRDefault="00510163" w:rsidP="00024C42">
            <w:pPr>
              <w:rPr>
                <w:rFonts w:ascii="Calibri" w:hAnsi="Calibri" w:cs="Calibri"/>
              </w:rPr>
            </w:pPr>
          </w:p>
          <w:p w:rsidR="00510163" w:rsidRPr="00A808DD" w:rsidRDefault="00510163" w:rsidP="00024C42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510163" w:rsidRPr="00A808DD" w:rsidRDefault="00510163" w:rsidP="00024C42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510163" w:rsidRPr="00A808DD" w:rsidRDefault="00510163" w:rsidP="00024C42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510163" w:rsidRPr="00A808DD" w:rsidRDefault="00510163" w:rsidP="00024C42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/>
            </w:tblPr>
            <w:tblGrid>
              <w:gridCol w:w="904"/>
              <w:gridCol w:w="3897"/>
            </w:tblGrid>
            <w:tr w:rsidR="00510163" w:rsidRPr="00A808DD">
              <w:trPr>
                <w:trHeight w:val="528"/>
              </w:trPr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412E80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</w:t>
                  </w:r>
                  <w:smartTag w:uri="urn:schemas-microsoft-com:office:smarttags" w:element="date">
                    <w:smartTagPr>
                      <w:attr w:name="Year" w:val="2014"/>
                      <w:attr w:name="Day" w:val="13"/>
                      <w:attr w:name="Month" w:val="10"/>
                      <w:attr w:name="ls" w:val="trans"/>
                    </w:smartTagPr>
                    <w:r>
                      <w:rPr>
                        <w:rFonts w:ascii="Calibri" w:hAnsi="Calibri" w:cs="Calibri"/>
                        <w:b/>
                        <w:bCs/>
                        <w:lang w:val="en-US"/>
                      </w:rPr>
                      <w:t>13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>-1</w:t>
                    </w:r>
                    <w:r>
                      <w:rPr>
                        <w:rFonts w:ascii="Calibri" w:hAnsi="Calibri" w:cs="Calibri"/>
                        <w:b/>
                        <w:bCs/>
                        <w:lang w:val="en-US"/>
                      </w:rPr>
                      <w:t>0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>-201</w:t>
                    </w:r>
                    <w:r>
                      <w:rPr>
                        <w:rFonts w:ascii="Calibri" w:hAnsi="Calibri" w:cs="Calibri"/>
                        <w:b/>
                        <w:bCs/>
                        <w:lang w:val="en-US"/>
                      </w:rPr>
                      <w:t>4</w:t>
                    </w:r>
                  </w:smartTag>
                </w:p>
                <w:p w:rsidR="00510163" w:rsidRPr="00A808DD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510163" w:rsidRPr="000A0DE8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Αριθμ. Πρωτ.:</w:t>
                  </w:r>
                  <w:r w:rsidRPr="000A0DE8">
                    <w:rPr>
                      <w:rFonts w:ascii="Calibri" w:hAnsi="Calibri" w:cs="Calibri"/>
                      <w:b/>
                      <w:bCs/>
                    </w:rPr>
                    <w:t>17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65</w:t>
                  </w: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 </w:t>
                  </w:r>
                </w:p>
              </w:tc>
            </w:tr>
            <w:tr w:rsidR="00510163" w:rsidRPr="00A808DD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510163" w:rsidRPr="00A808DD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510163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EA4618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Τους εκπαιδευτικούς ειδικότητας ΠΕ10-Κοινωνιολόγων της περιφ. ενότητας Πιερίας</w:t>
                  </w:r>
                </w:p>
                <w:p w:rsidR="00510163" w:rsidRPr="00A808DD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(μέσω της</w:t>
                  </w:r>
                  <w:r w:rsidRPr="00A808DD">
                    <w:rPr>
                      <w:rFonts w:ascii="Calibri" w:hAnsi="Calibri" w:cs="Calibri"/>
                    </w:rPr>
                    <w:t xml:space="preserve"> Δ/νση</w:t>
                  </w:r>
                  <w:r>
                    <w:rPr>
                      <w:rFonts w:ascii="Calibri" w:hAnsi="Calibri" w:cs="Calibri"/>
                    </w:rPr>
                    <w:t>ς Δ/θμιας Εκπαίδευσης Πιερίας)</w:t>
                  </w:r>
                </w:p>
              </w:tc>
            </w:tr>
            <w:tr w:rsidR="00510163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510163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510163" w:rsidRPr="00A808DD">
              <w:trPr>
                <w:trHeight w:val="203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510163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510163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510163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510163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Κοιν.: </w:t>
                  </w:r>
                </w:p>
                <w:p w:rsidR="00510163" w:rsidRPr="00A808DD" w:rsidRDefault="00510163" w:rsidP="00024C42">
                  <w:pPr>
                    <w:pStyle w:val="1"/>
                    <w:framePr w:hSpace="180" w:wrap="around" w:vAnchor="text" w:hAnchor="margin" w:y="322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Δ/νση Δ/θμιας Εκπαίδευσης Κ. Μακεδονίας</w:t>
                  </w:r>
                </w:p>
                <w:p w:rsidR="00510163" w:rsidRPr="00A808DD" w:rsidRDefault="00510163" w:rsidP="00024C42">
                  <w:pPr>
                    <w:pStyle w:val="1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510163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510163" w:rsidRPr="00A808DD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163" w:rsidRPr="00A808DD" w:rsidRDefault="00510163" w:rsidP="00024C4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510163" w:rsidRPr="00A808DD" w:rsidRDefault="00510163" w:rsidP="00024C42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510163" w:rsidRPr="00A808DD" w:rsidRDefault="00510163" w:rsidP="00EA4618">
      <w:pPr>
        <w:pStyle w:val="CommentText"/>
        <w:jc w:val="both"/>
        <w:rPr>
          <w:rFonts w:ascii="Calibri" w:hAnsi="Calibri" w:cs="Calibri"/>
          <w:b/>
          <w:bCs/>
        </w:rPr>
      </w:pPr>
      <w:r>
        <w:rPr>
          <w:noProof/>
        </w:rPr>
        <w:pict>
          <v:shape id="_x0000_s1028" type="#_x0000_t202" style="position:absolute;left:0;text-align:left;margin-left:3.6pt;margin-top:9.2pt;width:230.4pt;height:77.25pt;z-index:251660288;mso-position-horizontal-relative:text;mso-position-vertical-relative:text" stroked="f" strokeweight="2.25pt">
            <v:stroke dashstyle="1 1" endcap="round"/>
            <v:textbox style="mso-next-textbox:#_x0000_s1028" inset="0,0,0,0">
              <w:txbxContent>
                <w:p w:rsidR="00510163" w:rsidRDefault="00510163" w:rsidP="00EA461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alt="ED" style="width:32.25pt;height:32.25pt;visibility:visible">
                        <v:imagedata r:id="rId8" o:title=""/>
                      </v:shape>
                    </w:pict>
                  </w:r>
                </w:p>
                <w:p w:rsidR="00510163" w:rsidRPr="003D63B4" w:rsidRDefault="00510163" w:rsidP="00EA46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63B4">
                    <w:rPr>
                      <w:rFonts w:ascii="Arial" w:hAnsi="Arial" w:cs="Arial"/>
                      <w:sz w:val="20"/>
                      <w:szCs w:val="20"/>
                    </w:rPr>
                    <w:t>ΕΛΛΗΝΙΚΗ ΔΗΜΟΚΡΑΤΙΑ</w:t>
                  </w:r>
                </w:p>
                <w:p w:rsidR="00510163" w:rsidRPr="003D63B4" w:rsidRDefault="00510163" w:rsidP="00EA46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63B4">
                    <w:rPr>
                      <w:rFonts w:ascii="Arial" w:hAnsi="Arial" w:cs="Arial"/>
                      <w:sz w:val="20"/>
                      <w:szCs w:val="20"/>
                    </w:rPr>
                    <w:t xml:space="preserve">ΥΠΟΥΡΓΕΙΟ  ΠΑΙΔΕΙΑΣ ΚΑΙ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ΘΡΗΣΚΕΥΜΑΤΩΝ</w:t>
                  </w:r>
                </w:p>
                <w:p w:rsidR="00510163" w:rsidRPr="00676A04" w:rsidRDefault="00510163" w:rsidP="00EA461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10163" w:rsidRPr="00166368" w:rsidRDefault="00510163" w:rsidP="00EA4618">
                  <w:pPr>
                    <w:jc w:val="center"/>
                    <w:rPr>
                      <w:rFonts w:ascii="Arial" w:hAnsi="Arial" w:cs="Arial"/>
                    </w:rPr>
                  </w:pPr>
                  <w:r w:rsidRPr="00166368">
                    <w:rPr>
                      <w:rFonts w:ascii="Arial" w:hAnsi="Arial" w:cs="Arial"/>
                      <w:sz w:val="22"/>
                      <w:szCs w:val="22"/>
                    </w:rPr>
                    <w:t>-----</w:t>
                  </w:r>
                </w:p>
              </w:txbxContent>
            </v:textbox>
          </v:shape>
        </w:pict>
      </w:r>
    </w:p>
    <w:p w:rsidR="00510163" w:rsidRPr="00BE39E6" w:rsidRDefault="00510163" w:rsidP="00EA4618">
      <w:pPr>
        <w:pStyle w:val="CommentText"/>
        <w:rPr>
          <w:rFonts w:ascii="Calibri" w:hAnsi="Calibri" w:cs="Calibri"/>
        </w:rPr>
      </w:pPr>
    </w:p>
    <w:p w:rsidR="00510163" w:rsidRPr="00A808DD" w:rsidRDefault="00510163" w:rsidP="00EA4618">
      <w:pPr>
        <w:pStyle w:val="CommentText"/>
        <w:jc w:val="center"/>
        <w:rPr>
          <w:rFonts w:ascii="Calibri" w:hAnsi="Calibri" w:cs="Calibri"/>
        </w:rPr>
      </w:pPr>
    </w:p>
    <w:p w:rsidR="00510163" w:rsidRDefault="00510163" w:rsidP="00EA4618">
      <w:pPr>
        <w:pStyle w:val="CommentText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510163" w:rsidRPr="008878DD" w:rsidRDefault="00510163" w:rsidP="00EA4618">
      <w:pPr>
        <w:pStyle w:val="Comment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Σχετ. </w:t>
      </w:r>
      <w:r w:rsidRPr="008878DD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Έγκριση Περιφερειακής Δ/νσης Εκπ/σης Κεντρικής Μακεδονίας,    </w:t>
      </w:r>
      <w:r w:rsidRPr="0084003C">
        <w:rPr>
          <w:rFonts w:ascii="Calibri" w:hAnsi="Calibri" w:cs="Calibri"/>
        </w:rPr>
        <w:t>20362</w:t>
      </w:r>
      <w:r>
        <w:rPr>
          <w:rFonts w:ascii="Calibri" w:hAnsi="Calibri" w:cs="Calibri"/>
        </w:rPr>
        <w:t>/</w:t>
      </w:r>
      <w:r w:rsidRPr="0084003C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-10-2014</w:t>
      </w:r>
    </w:p>
    <w:p w:rsidR="00510163" w:rsidRPr="002205BC" w:rsidRDefault="00510163" w:rsidP="00EA4618">
      <w:pPr>
        <w:pStyle w:val="CommentText"/>
        <w:spacing w:before="240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στην περιοχή ευθύνης σας, για την επιμορφωτική συνάντηση με θέμα</w:t>
      </w:r>
      <w:r w:rsidRPr="002205BC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«Πολιτική Παιδεία Α &amp; Β Λυκείου και Βασ. Αρχές Κοινωνικών Επιστημών Β΄Λυκείου», που θα γίνει τη Δευτέρα </w:t>
      </w:r>
      <w:smartTag w:uri="urn:schemas-microsoft-com:office:smarttags" w:element="date">
        <w:smartTagPr>
          <w:attr w:name="Year" w:val="2014"/>
          <w:attr w:name="Day" w:val="20"/>
          <w:attr w:name="Month" w:val="10"/>
          <w:attr w:name="ls" w:val="trans"/>
        </w:smartTagPr>
        <w:r>
          <w:rPr>
            <w:rFonts w:ascii="Calibri" w:hAnsi="Calibri" w:cs="Calibri"/>
          </w:rPr>
          <w:t>20-10-2014</w:t>
        </w:r>
      </w:smartTag>
      <w:r>
        <w:rPr>
          <w:rFonts w:ascii="Calibri" w:hAnsi="Calibri" w:cs="Calibri"/>
        </w:rPr>
        <w:t xml:space="preserve"> στο 2</w:t>
      </w:r>
      <w:r w:rsidRPr="008878D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ΓΕΛ Κατερίνης </w:t>
      </w:r>
      <w:r w:rsidRPr="00A808DD">
        <w:rPr>
          <w:rFonts w:ascii="Calibri" w:hAnsi="Calibri" w:cs="Calibri"/>
        </w:rPr>
        <w:t>και ώρα 12.00-14.00.</w:t>
      </w:r>
    </w:p>
    <w:p w:rsidR="00510163" w:rsidRPr="00A808DD" w:rsidRDefault="00510163" w:rsidP="00EA4618">
      <w:pPr>
        <w:pStyle w:val="CommentTex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κ.κ Διευθυντές/ντριες να διευκολύνουν την προσέλευση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510163" w:rsidRPr="00A808DD" w:rsidRDefault="00510163" w:rsidP="00EA4618">
      <w:pPr>
        <w:pStyle w:val="CommentText"/>
        <w:jc w:val="both"/>
        <w:rPr>
          <w:rFonts w:ascii="Calibri" w:hAnsi="Calibri" w:cs="Calibri"/>
        </w:rPr>
      </w:pPr>
    </w:p>
    <w:p w:rsidR="00510163" w:rsidRPr="00A808DD" w:rsidRDefault="00510163" w:rsidP="00EA4618">
      <w:pPr>
        <w:pStyle w:val="CommentText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510163" w:rsidRPr="00A808DD" w:rsidRDefault="00510163" w:rsidP="00EA4618">
      <w:pPr>
        <w:pStyle w:val="CommentText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510163" w:rsidRPr="00A808DD" w:rsidRDefault="00510163" w:rsidP="00EA4618">
      <w:pPr>
        <w:pStyle w:val="CommentText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Μιμιλίδου</w:t>
      </w:r>
    </w:p>
    <w:p w:rsidR="00510163" w:rsidRPr="00A808DD" w:rsidRDefault="00510163" w:rsidP="00EA4618">
      <w:pPr>
        <w:pStyle w:val="CommentText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</w:t>
      </w:r>
    </w:p>
    <w:p w:rsidR="00510163" w:rsidRPr="00A808DD" w:rsidRDefault="00510163" w:rsidP="00EA4618">
      <w:pPr>
        <w:pStyle w:val="CommentText"/>
        <w:jc w:val="center"/>
        <w:rPr>
          <w:rFonts w:ascii="Calibri" w:hAnsi="Calibri" w:cs="Calibri"/>
        </w:rPr>
      </w:pPr>
    </w:p>
    <w:p w:rsidR="00510163" w:rsidRPr="00A808DD" w:rsidRDefault="00510163" w:rsidP="00EA4618">
      <w:pPr>
        <w:pStyle w:val="CommentText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510163" w:rsidRPr="00A808DD" w:rsidRDefault="00510163" w:rsidP="00EA4618">
      <w:pPr>
        <w:pStyle w:val="CommentText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510163" w:rsidRDefault="00510163" w:rsidP="00EA4618"/>
    <w:p w:rsidR="00510163" w:rsidRDefault="00510163"/>
    <w:sectPr w:rsidR="00510163" w:rsidSect="009E5EA6">
      <w:footerReference w:type="default" r:id="rId9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63" w:rsidRDefault="00510163" w:rsidP="00736BBE">
      <w:r>
        <w:separator/>
      </w:r>
    </w:p>
  </w:endnote>
  <w:endnote w:type="continuationSeparator" w:id="0">
    <w:p w:rsidR="00510163" w:rsidRDefault="00510163" w:rsidP="0073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63" w:rsidRPr="00942893" w:rsidRDefault="00510163" w:rsidP="009E5EA6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Hyperlink"/>
          <w:rFonts w:ascii="Arial" w:hAnsi="Arial" w:cs="Arial"/>
          <w:b/>
          <w:bCs/>
          <w:lang w:val="en-US"/>
        </w:rPr>
        <w:t>http://kmaked.pde.sch.gr</w:t>
      </w:r>
    </w:hyperlink>
  </w:p>
  <w:p w:rsidR="00510163" w:rsidRPr="00942893" w:rsidRDefault="00510163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63" w:rsidRDefault="00510163" w:rsidP="00736BBE">
      <w:r>
        <w:separator/>
      </w:r>
    </w:p>
  </w:footnote>
  <w:footnote w:type="continuationSeparator" w:id="0">
    <w:p w:rsidR="00510163" w:rsidRDefault="00510163" w:rsidP="00736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618"/>
    <w:rsid w:val="00024C42"/>
    <w:rsid w:val="00060427"/>
    <w:rsid w:val="000A0DE8"/>
    <w:rsid w:val="00166368"/>
    <w:rsid w:val="001A346C"/>
    <w:rsid w:val="002205BC"/>
    <w:rsid w:val="0024053B"/>
    <w:rsid w:val="002C62C9"/>
    <w:rsid w:val="002E7F6F"/>
    <w:rsid w:val="003A5053"/>
    <w:rsid w:val="003D63B4"/>
    <w:rsid w:val="00412E80"/>
    <w:rsid w:val="00443557"/>
    <w:rsid w:val="004F0D08"/>
    <w:rsid w:val="00510163"/>
    <w:rsid w:val="00514C71"/>
    <w:rsid w:val="005660C5"/>
    <w:rsid w:val="005F0796"/>
    <w:rsid w:val="00676A04"/>
    <w:rsid w:val="006B7A14"/>
    <w:rsid w:val="00736BBE"/>
    <w:rsid w:val="007A7A34"/>
    <w:rsid w:val="0084003C"/>
    <w:rsid w:val="00854462"/>
    <w:rsid w:val="008878DD"/>
    <w:rsid w:val="00890253"/>
    <w:rsid w:val="008B231A"/>
    <w:rsid w:val="008C344E"/>
    <w:rsid w:val="00942893"/>
    <w:rsid w:val="009E5EA6"/>
    <w:rsid w:val="009F762B"/>
    <w:rsid w:val="00A808DD"/>
    <w:rsid w:val="00B11FF8"/>
    <w:rsid w:val="00BE39E6"/>
    <w:rsid w:val="00C01BF3"/>
    <w:rsid w:val="00D01F39"/>
    <w:rsid w:val="00D46376"/>
    <w:rsid w:val="00D6755F"/>
    <w:rsid w:val="00E11B08"/>
    <w:rsid w:val="00E910CF"/>
    <w:rsid w:val="00EA4618"/>
    <w:rsid w:val="00EA4795"/>
    <w:rsid w:val="00FA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hon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1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46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618"/>
    <w:rPr>
      <w:rFonts w:ascii="Times New Roman" w:hAnsi="Times New Roman" w:cs="Times New Roman"/>
      <w:sz w:val="24"/>
      <w:szCs w:val="24"/>
      <w:lang w:eastAsia="el-GR"/>
    </w:rPr>
  </w:style>
  <w:style w:type="paragraph" w:styleId="CommentText">
    <w:name w:val="annotation text"/>
    <w:basedOn w:val="Normal"/>
    <w:link w:val="CommentTextChar"/>
    <w:uiPriority w:val="99"/>
    <w:semiHidden/>
    <w:rsid w:val="00EA46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618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Normal"/>
    <w:uiPriority w:val="99"/>
    <w:rsid w:val="00EA46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EA4618"/>
    <w:rPr>
      <w:color w:val="0000FF"/>
      <w:u w:val="single"/>
    </w:rPr>
  </w:style>
  <w:style w:type="paragraph" w:customStyle="1" w:styleId="1">
    <w:name w:val="Παράγραφος λίστας1"/>
    <w:basedOn w:val="Normal"/>
    <w:uiPriority w:val="99"/>
    <w:rsid w:val="00EA4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4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18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il@kmaked.pde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231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Tousi</cp:lastModifiedBy>
  <cp:revision>4</cp:revision>
  <dcterms:created xsi:type="dcterms:W3CDTF">2014-10-09T12:18:00Z</dcterms:created>
  <dcterms:modified xsi:type="dcterms:W3CDTF">2014-10-13T12:22:00Z</dcterms:modified>
</cp:coreProperties>
</file>