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8C" w:rsidRDefault="00A2458C">
      <w:pPr>
        <w:spacing w:before="51"/>
        <w:ind w:left="3366"/>
        <w:rPr>
          <w:rFonts w:ascii="DejaVu Sans" w:hAnsi="DejaVu Sans" w:cs="DejaVu Sans"/>
          <w:sz w:val="37"/>
          <w:szCs w:val="37"/>
        </w:rPr>
      </w:pPr>
      <w:r>
        <w:rPr>
          <w:rFonts w:ascii="DejaVu Sans" w:hAnsi="DejaVu Sans" w:cs="DejaVu Sans"/>
          <w:b/>
          <w:w w:val="99"/>
          <w:sz w:val="37"/>
          <w:szCs w:val="37"/>
        </w:rPr>
        <w:t>Οι</w:t>
      </w:r>
      <w:r>
        <w:rPr>
          <w:rFonts w:ascii="DejaVu Sans" w:hAnsi="DejaVu Sans" w:cs="DejaVu Sans"/>
          <w:b/>
          <w:sz w:val="37"/>
          <w:szCs w:val="37"/>
        </w:rPr>
        <w:t xml:space="preserve"> </w:t>
      </w:r>
      <w:r>
        <w:rPr>
          <w:rFonts w:ascii="DejaVu Sans" w:hAnsi="DejaVu Sans" w:cs="DejaVu Sans"/>
          <w:b/>
          <w:w w:val="99"/>
          <w:sz w:val="37"/>
          <w:szCs w:val="37"/>
        </w:rPr>
        <w:t>Τέσσερις</w:t>
      </w:r>
      <w:r>
        <w:rPr>
          <w:rFonts w:ascii="DejaVu Sans" w:hAnsi="DejaVu Sans" w:cs="DejaVu Sans"/>
          <w:b/>
          <w:sz w:val="37"/>
          <w:szCs w:val="37"/>
        </w:rPr>
        <w:t xml:space="preserve"> </w:t>
      </w:r>
      <w:r>
        <w:rPr>
          <w:rFonts w:ascii="DejaVu Sans" w:hAnsi="DejaVu Sans" w:cs="DejaVu Sans"/>
          <w:b/>
          <w:w w:val="99"/>
          <w:sz w:val="37"/>
          <w:szCs w:val="37"/>
        </w:rPr>
        <w:t>Εποχές</w:t>
      </w:r>
    </w:p>
    <w:p w:rsidR="00A2458C" w:rsidRDefault="00A2458C">
      <w:pPr>
        <w:spacing w:before="6" w:line="140" w:lineRule="exact"/>
        <w:rPr>
          <w:sz w:val="15"/>
          <w:szCs w:val="15"/>
        </w:rPr>
      </w:pPr>
    </w:p>
    <w:p w:rsidR="00A2458C" w:rsidRDefault="00A2458C">
      <w:pPr>
        <w:spacing w:line="200" w:lineRule="exact"/>
      </w:pPr>
    </w:p>
    <w:p w:rsidR="00A2458C" w:rsidRDefault="00A2458C">
      <w:pPr>
        <w:ind w:left="6560"/>
        <w:rPr>
          <w:sz w:val="15"/>
          <w:szCs w:val="15"/>
        </w:rPr>
      </w:pPr>
      <w:r>
        <w:rPr>
          <w:w w:val="102"/>
          <w:sz w:val="15"/>
          <w:szCs w:val="15"/>
        </w:rPr>
        <w:t>1</w:t>
      </w:r>
    </w:p>
    <w:p w:rsidR="00A2458C" w:rsidRPr="00D16E6A" w:rsidRDefault="00A2458C" w:rsidP="009F6938">
      <w:pPr>
        <w:tabs>
          <w:tab w:val="left" w:pos="7890"/>
        </w:tabs>
        <w:spacing w:line="200" w:lineRule="exact"/>
      </w:pPr>
      <w:r>
        <w:tab/>
      </w:r>
    </w:p>
    <w:p w:rsidR="00A2458C" w:rsidRDefault="00A2458C">
      <w:pPr>
        <w:spacing w:line="200" w:lineRule="exact"/>
      </w:pPr>
    </w:p>
    <w:p w:rsidR="00A2458C" w:rsidRDefault="00A2458C">
      <w:pPr>
        <w:spacing w:line="200" w:lineRule="exact"/>
      </w:pPr>
    </w:p>
    <w:p w:rsidR="00A2458C" w:rsidRDefault="00A2458C">
      <w:pPr>
        <w:spacing w:line="200" w:lineRule="exact"/>
      </w:pPr>
    </w:p>
    <w:p w:rsidR="00A2458C" w:rsidRDefault="00A2458C">
      <w:pPr>
        <w:spacing w:line="200" w:lineRule="exact"/>
      </w:pPr>
    </w:p>
    <w:p w:rsidR="00A2458C" w:rsidRDefault="00A2458C">
      <w:pPr>
        <w:spacing w:before="19" w:line="260" w:lineRule="exact"/>
        <w:rPr>
          <w:sz w:val="26"/>
          <w:szCs w:val="26"/>
        </w:rPr>
      </w:pPr>
    </w:p>
    <w:p w:rsidR="00A2458C" w:rsidRDefault="00A2458C">
      <w:pPr>
        <w:spacing w:before="38"/>
        <w:ind w:left="2751"/>
        <w:rPr>
          <w:sz w:val="15"/>
          <w:szCs w:val="15"/>
        </w:rPr>
      </w:pPr>
      <w:r>
        <w:rPr>
          <w:w w:val="102"/>
          <w:sz w:val="15"/>
          <w:szCs w:val="15"/>
        </w:rPr>
        <w:t>2</w:t>
      </w:r>
    </w:p>
    <w:p w:rsidR="00A2458C" w:rsidRDefault="00A2458C">
      <w:pPr>
        <w:spacing w:line="200" w:lineRule="exact"/>
      </w:pPr>
    </w:p>
    <w:p w:rsidR="00A2458C" w:rsidRDefault="00A2458C">
      <w:pPr>
        <w:spacing w:line="200" w:lineRule="exact"/>
      </w:pPr>
    </w:p>
    <w:p w:rsidR="00A2458C" w:rsidRDefault="00A2458C">
      <w:pPr>
        <w:spacing w:line="200" w:lineRule="exact"/>
      </w:pPr>
    </w:p>
    <w:p w:rsidR="00A2458C" w:rsidRDefault="00A2458C">
      <w:pPr>
        <w:spacing w:before="3" w:line="200" w:lineRule="exact"/>
      </w:pPr>
    </w:p>
    <w:p w:rsidR="00A2458C" w:rsidRPr="00D16E6A" w:rsidRDefault="00A2458C">
      <w:pPr>
        <w:spacing w:before="38"/>
        <w:ind w:left="3672" w:right="6100"/>
        <w:jc w:val="center"/>
        <w:rPr>
          <w:sz w:val="15"/>
          <w:szCs w:val="15"/>
          <w:lang w:val="el-GR"/>
        </w:rPr>
      </w:pPr>
      <w:r w:rsidRPr="00D16E6A">
        <w:rPr>
          <w:w w:val="102"/>
          <w:sz w:val="15"/>
          <w:szCs w:val="15"/>
          <w:lang w:val="el-GR"/>
        </w:rPr>
        <w:t>3</w:t>
      </w:r>
    </w:p>
    <w:p w:rsidR="00A2458C" w:rsidRPr="00D16E6A" w:rsidRDefault="00A2458C">
      <w:pPr>
        <w:spacing w:line="200" w:lineRule="exact"/>
        <w:rPr>
          <w:lang w:val="el-GR"/>
        </w:rPr>
      </w:pPr>
    </w:p>
    <w:p w:rsidR="00A2458C" w:rsidRPr="00D16E6A" w:rsidRDefault="00A2458C">
      <w:pPr>
        <w:spacing w:line="200" w:lineRule="exact"/>
        <w:rPr>
          <w:lang w:val="el-GR"/>
        </w:rPr>
      </w:pPr>
    </w:p>
    <w:p w:rsidR="00A2458C" w:rsidRPr="00D16E6A" w:rsidRDefault="00A2458C">
      <w:pPr>
        <w:spacing w:line="200" w:lineRule="exact"/>
        <w:rPr>
          <w:lang w:val="el-GR"/>
        </w:rPr>
      </w:pPr>
    </w:p>
    <w:p w:rsidR="00A2458C" w:rsidRPr="00D16E6A" w:rsidRDefault="00A2458C">
      <w:pPr>
        <w:spacing w:line="200" w:lineRule="exact"/>
        <w:rPr>
          <w:lang w:val="el-GR"/>
        </w:rPr>
      </w:pPr>
    </w:p>
    <w:p w:rsidR="00A2458C" w:rsidRPr="00D16E6A" w:rsidRDefault="00A2458C">
      <w:pPr>
        <w:spacing w:line="200" w:lineRule="exact"/>
        <w:rPr>
          <w:lang w:val="el-GR"/>
        </w:rPr>
      </w:pPr>
    </w:p>
    <w:p w:rsidR="00A2458C" w:rsidRPr="00D16E6A" w:rsidRDefault="00A2458C">
      <w:pPr>
        <w:spacing w:before="19" w:line="260" w:lineRule="exact"/>
        <w:rPr>
          <w:sz w:val="26"/>
          <w:szCs w:val="26"/>
          <w:lang w:val="el-GR"/>
        </w:rPr>
      </w:pPr>
    </w:p>
    <w:p w:rsidR="00A2458C" w:rsidRPr="00D16E6A" w:rsidRDefault="00A2458C">
      <w:pPr>
        <w:spacing w:before="38"/>
        <w:ind w:left="5100" w:right="4672"/>
        <w:jc w:val="center"/>
        <w:rPr>
          <w:sz w:val="15"/>
          <w:szCs w:val="15"/>
          <w:lang w:val="el-GR"/>
        </w:rPr>
      </w:pPr>
      <w:r>
        <w:rPr>
          <w:noProof/>
          <w:lang w:val="el-GR" w:eastAsia="el-GR"/>
        </w:rPr>
        <w:pict>
          <v:group id="_x0000_s1026" style="position:absolute;left:0;text-align:left;margin-left:165.35pt;margin-top:67.05pt;width:263.5pt;height:228.2pt;z-index:-251658240;mso-position-horizontal-relative:page;mso-position-vertical-relative:page" coordorigin="3307,1341" coordsize="5270,4564">
            <v:shape id="_x0000_s1027" style="position:absolute;left:7133;top:1350;width:0;height:538" coordorigin="7133,1350" coordsize="0,538" path="m7133,1887r,-537e" filled="f" strokeweight=".30622mm">
              <v:path arrowok="t"/>
            </v:shape>
            <v:shape id="_x0000_s1028" style="position:absolute;left:7125;top:1357;width:492;height:0" coordorigin="7125,1357" coordsize="492,0" path="m7125,1357r492,e" filled="f" strokeweight=".30622mm">
              <v:path arrowok="t"/>
            </v:shape>
            <v:shape id="_x0000_s1029" style="position:absolute;left:7125;top:1895;width:492;height:0" coordorigin="7125,1895" coordsize="492,0" path="m7125,1895r492,e" filled="f" strokeweight=".30622mm">
              <v:path arrowok="t"/>
            </v:shape>
            <v:shape id="_x0000_s1030" style="position:absolute;left:7133;top:1350;width:0;height:553" coordorigin="7133,1350" coordsize="0,553" path="m7133,1903r,-553e" filled="f" strokeweight=".30622mm">
              <v:path arrowok="t"/>
            </v:shape>
            <v:shape id="_x0000_s1031" style="position:absolute;left:7609;top:1350;width:0;height:553" coordorigin="7609,1350" coordsize="0,553" path="m7609,1903r,-553e" filled="f" strokeweight=".30622mm">
              <v:path arrowok="t"/>
            </v:shape>
            <v:shape id="_x0000_s1032" style="position:absolute;left:7609;top:1350;width:0;height:538" coordorigin="7609,1350" coordsize="0,538" path="m7609,1887r,-537e" filled="f" strokeweight=".30622mm">
              <v:path arrowok="t"/>
            </v:shape>
            <v:shape id="_x0000_s1033" style="position:absolute;left:7133;top:1887;width:0;height:476" coordorigin="7133,1887" coordsize="0,476" path="m7133,2364r,-477e" filled="f" strokeweight=".30622mm">
              <v:path arrowok="t"/>
            </v:shape>
            <v:shape id="_x0000_s1034" style="position:absolute;left:7125;top:1895;width:492;height:0" coordorigin="7125,1895" coordsize="492,0" path="m7125,1895r492,e" filled="f" strokeweight=".30622mm">
              <v:path arrowok="t"/>
            </v:shape>
            <v:shape id="_x0000_s1035" style="position:absolute;left:7125;top:2371;width:492;height:0" coordorigin="7125,2371" coordsize="492,0" path="m7125,2371r492,e" filled="f" strokeweight=".30622mm">
              <v:path arrowok="t"/>
            </v:shape>
            <v:shape id="_x0000_s1036" style="position:absolute;left:7133;top:1887;width:0;height:492" coordorigin="7133,1887" coordsize="0,492" path="m7133,2379r,-492e" filled="f" strokeweight=".30622mm">
              <v:path arrowok="t"/>
            </v:shape>
            <v:shape id="_x0000_s1037" style="position:absolute;left:7609;top:1887;width:0;height:492" coordorigin="7609,1887" coordsize="0,492" path="m7609,2379r,-492e" filled="f" strokeweight=".30622mm">
              <v:path arrowok="t"/>
            </v:shape>
            <v:shape id="_x0000_s1038" style="position:absolute;left:7609;top:1887;width:0;height:476" coordorigin="7609,1887" coordsize="0,476" path="m7609,2364r,-477e" filled="f" strokeweight=".30622mm">
              <v:path arrowok="t"/>
            </v:shape>
            <v:shape id="_x0000_s1039" style="position:absolute;left:3316;top:2847;width:476;height:0" coordorigin="3316,2847" coordsize="476,0" path="m3316,2847r476,e" filled="f" strokeweight=".30622mm">
              <v:path arrowok="t"/>
            </v:shape>
            <v:shape id="_x0000_s1040" style="position:absolute;left:3792;top:2847;width:476;height:0" coordorigin="3792,2847" coordsize="476,0" path="m3792,2847r476,e" filled="f" strokeweight=".30622mm">
              <v:path arrowok="t"/>
            </v:shape>
            <v:shape id="_x0000_s1041" style="position:absolute;left:4268;top:2847;width:476;height:0" coordorigin="4268,2847" coordsize="476,0" path="m4268,2847r476,e" filled="f" strokeweight=".30622mm">
              <v:path arrowok="t"/>
            </v:shape>
            <v:shape id="_x0000_s1042" style="position:absolute;left:4744;top:2847;width:476;height:0" coordorigin="4744,2847" coordsize="476,0" path="m4744,2847r476,e" filled="f" strokeweight=".30622mm">
              <v:path arrowok="t"/>
            </v:shape>
            <v:shape id="_x0000_s1043" style="position:absolute;left:5220;top:2847;width:476;height:0" coordorigin="5220,2847" coordsize="476,0" path="m5220,2847r477,e" filled="f" strokeweight=".30622mm">
              <v:path arrowok="t"/>
            </v:shape>
            <v:shape id="_x0000_s1044" style="position:absolute;left:5697;top:2847;width:476;height:0" coordorigin="5697,2847" coordsize="476,0" path="m5697,2847r476,e" filled="f" strokeweight=".30622mm">
              <v:path arrowok="t"/>
            </v:shape>
            <v:shape id="_x0000_s1045" style="position:absolute;left:6173;top:2847;width:476;height:0" coordorigin="6173,2847" coordsize="476,0" path="m6173,2847r476,e" filled="f" strokeweight=".30622mm">
              <v:path arrowok="t"/>
            </v:shape>
            <v:shape id="_x0000_s1046" style="position:absolute;left:6649;top:2847;width:492;height:0" coordorigin="6649,2847" coordsize="492,0" path="m6649,2847r491,e" filled="f" strokeweight=".30622mm">
              <v:path arrowok="t"/>
            </v:shape>
            <v:shape id="_x0000_s1047" style="position:absolute;left:7133;top:2364;width:0;height:492" coordorigin="7133,2364" coordsize="0,492" path="m7133,2855r,-491e" filled="f" strokeweight=".30622mm">
              <v:path arrowok="t"/>
            </v:shape>
            <v:shape id="_x0000_s1048" style="position:absolute;left:7125;top:2371;width:492;height:0" coordorigin="7125,2371" coordsize="492,0" path="m7125,2371r492,e" filled="f" strokeweight=".30622mm">
              <v:path arrowok="t"/>
            </v:shape>
            <v:shape id="_x0000_s1049" style="position:absolute;left:7125;top:2847;width:492;height:0" coordorigin="7125,2847" coordsize="492,0" path="m7125,2847r492,e" filled="f" strokeweight=".30622mm">
              <v:path arrowok="t"/>
            </v:shape>
            <v:shape id="_x0000_s1050" style="position:absolute;left:7133;top:2364;width:0;height:492" coordorigin="7133,2364" coordsize="0,492" path="m7133,2855r,-491e" filled="f" strokeweight=".30622mm">
              <v:path arrowok="t"/>
            </v:shape>
            <v:shape id="_x0000_s1051" style="position:absolute;left:7609;top:2364;width:0;height:492" coordorigin="7609,2364" coordsize="0,492" path="m7609,2855r,-491e" filled="f" strokeweight=".30622mm">
              <v:path arrowok="t"/>
            </v:shape>
            <v:shape id="_x0000_s1052" style="position:absolute;left:7609;top:2364;width:0;height:476" coordorigin="7609,2364" coordsize="0,476" path="m7609,2840r,-476e" filled="f" strokeweight=".30622mm">
              <v:path arrowok="t"/>
            </v:shape>
            <v:shape id="_x0000_s1053" style="position:absolute;left:3316;top:2847;width:492;height:0" coordorigin="3316,2847" coordsize="492,0" path="m3316,2847r491,e" filled="f" strokeweight=".30622mm">
              <v:path arrowok="t"/>
            </v:shape>
            <v:shape id="_x0000_s1054" style="position:absolute;left:3316;top:3385;width:492;height:0" coordorigin="3316,3385" coordsize="492,0" path="m3316,3385r491,e" filled="f" strokeweight=".30622mm">
              <v:path arrowok="t"/>
            </v:shape>
            <v:shape id="_x0000_s1055" style="position:absolute;left:3324;top:2840;width:0;height:553" coordorigin="3324,2840" coordsize="0,553" path="m3324,3393r,-553e" filled="f" strokeweight=".30622mm">
              <v:path arrowok="t"/>
            </v:shape>
            <v:shape id="_x0000_s1056" style="position:absolute;left:3800;top:2840;width:0;height:553" coordorigin="3800,2840" coordsize="0,553" path="m3800,3393r,-553e" filled="f" strokeweight=".30622mm">
              <v:path arrowok="t"/>
            </v:shape>
            <v:shape id="_x0000_s1057" style="position:absolute;left:3792;top:2847;width:492;height:0" coordorigin="3792,2847" coordsize="492,0" path="m3792,2847r492,e" filled="f" strokeweight=".30622mm">
              <v:path arrowok="t"/>
            </v:shape>
            <v:shape id="_x0000_s1058" style="position:absolute;left:3792;top:3385;width:492;height:0" coordorigin="3792,3385" coordsize="492,0" path="m3792,3385r492,e" filled="f" strokeweight=".30622mm">
              <v:path arrowok="t"/>
            </v:shape>
            <v:shape id="_x0000_s1059" style="position:absolute;left:3800;top:2840;width:0;height:553" coordorigin="3800,2840" coordsize="0,553" path="m3800,3393r,-553e" filled="f" strokeweight=".30622mm">
              <v:path arrowok="t"/>
            </v:shape>
            <v:shape id="_x0000_s1060" style="position:absolute;left:4276;top:2840;width:0;height:553" coordorigin="4276,2840" coordsize="0,553" path="m4276,3393r,-553e" filled="f" strokeweight=".30622mm">
              <v:path arrowok="t"/>
            </v:shape>
            <v:shape id="_x0000_s1061" style="position:absolute;left:4268;top:2847;width:492;height:0" coordorigin="4268,2847" coordsize="492,0" path="m4268,2847r492,e" filled="f" strokeweight=".30622mm">
              <v:path arrowok="t"/>
            </v:shape>
            <v:shape id="_x0000_s1062" style="position:absolute;left:4268;top:3385;width:492;height:0" coordorigin="4268,3385" coordsize="492,0" path="m4268,3385r492,e" filled="f" strokeweight=".30622mm">
              <v:path arrowok="t"/>
            </v:shape>
            <v:shape id="_x0000_s1063" style="position:absolute;left:4276;top:2840;width:0;height:553" coordorigin="4276,2840" coordsize="0,553" path="m4276,3393r,-553e" filled="f" strokeweight=".30622mm">
              <v:path arrowok="t"/>
            </v:shape>
            <v:shape id="_x0000_s1064" style="position:absolute;left:4752;top:2840;width:0;height:553" coordorigin="4752,2840" coordsize="0,553" path="m4752,3393r,-553e" filled="f" strokeweight=".30622mm">
              <v:path arrowok="t"/>
            </v:shape>
            <v:shape id="_x0000_s1065" style="position:absolute;left:4744;top:2847;width:492;height:0" coordorigin="4744,2847" coordsize="492,0" path="m4744,2847r492,e" filled="f" strokeweight=".30622mm">
              <v:path arrowok="t"/>
            </v:shape>
            <v:shape id="_x0000_s1066" style="position:absolute;left:4744;top:3385;width:492;height:0" coordorigin="4744,3385" coordsize="492,0" path="m4744,3385r492,e" filled="f" strokeweight=".30622mm">
              <v:path arrowok="t"/>
            </v:shape>
            <v:shape id="_x0000_s1067" style="position:absolute;left:4752;top:2840;width:0;height:553" coordorigin="4752,2840" coordsize="0,553" path="m4752,3393r,-553e" filled="f" strokeweight=".30622mm">
              <v:path arrowok="t"/>
            </v:shape>
            <v:shape id="_x0000_s1068" style="position:absolute;left:5228;top:2840;width:0;height:553" coordorigin="5228,2840" coordsize="0,553" path="m5228,3393r,-553e" filled="f" strokeweight=".30622mm">
              <v:path arrowok="t"/>
            </v:shape>
            <v:shape id="_x0000_s1069" style="position:absolute;left:5220;top:2847;width:492;height:0" coordorigin="5220,2847" coordsize="492,0" path="m5220,2847r492,e" filled="f" strokeweight=".30622mm">
              <v:path arrowok="t"/>
            </v:shape>
            <v:shape id="_x0000_s1070" style="position:absolute;left:5220;top:3385;width:492;height:0" coordorigin="5220,3385" coordsize="492,0" path="m5220,3385r492,e" filled="f" strokeweight=".30622mm">
              <v:path arrowok="t"/>
            </v:shape>
            <v:shape id="_x0000_s1071" style="position:absolute;left:5228;top:2840;width:0;height:553" coordorigin="5228,2840" coordsize="0,553" path="m5228,3393r,-553e" filled="f" strokeweight=".30622mm">
              <v:path arrowok="t"/>
            </v:shape>
            <v:shape id="_x0000_s1072" style="position:absolute;left:5704;top:2840;width:0;height:553" coordorigin="5704,2840" coordsize="0,553" path="m5704,3393r,-553e" filled="f" strokeweight=".30622mm">
              <v:path arrowok="t"/>
            </v:shape>
            <v:shape id="_x0000_s1073" style="position:absolute;left:5697;top:2847;width:492;height:0" coordorigin="5697,2847" coordsize="492,0" path="m5697,2847r491,e" filled="f" strokeweight=".30622mm">
              <v:path arrowok="t"/>
            </v:shape>
            <v:shape id="_x0000_s1074" style="position:absolute;left:5697;top:3385;width:492;height:0" coordorigin="5697,3385" coordsize="492,0" path="m5697,3385r491,e" filled="f" strokeweight=".30622mm">
              <v:path arrowok="t"/>
            </v:shape>
            <v:shape id="_x0000_s1075" style="position:absolute;left:5704;top:2840;width:0;height:553" coordorigin="5704,2840" coordsize="0,553" path="m5704,3393r,-553e" filled="f" strokeweight=".30622mm">
              <v:path arrowok="t"/>
            </v:shape>
            <v:shape id="_x0000_s1076" style="position:absolute;left:6180;top:2840;width:0;height:553" coordorigin="6180,2840" coordsize="0,553" path="m6180,3393r,-553e" filled="f" strokeweight=".30622mm">
              <v:path arrowok="t"/>
            </v:shape>
            <v:shape id="_x0000_s1077" style="position:absolute;left:6173;top:2847;width:492;height:0" coordorigin="6173,2847" coordsize="492,0" path="m6173,2847r491,e" filled="f" strokeweight=".30622mm">
              <v:path arrowok="t"/>
            </v:shape>
            <v:shape id="_x0000_s1078" style="position:absolute;left:6173;top:3385;width:492;height:0" coordorigin="6173,3385" coordsize="492,0" path="m6173,3385r491,e" filled="f" strokeweight=".30622mm">
              <v:path arrowok="t"/>
            </v:shape>
            <v:shape id="_x0000_s1079" style="position:absolute;left:6180;top:2840;width:0;height:553" coordorigin="6180,2840" coordsize="0,553" path="m6180,3393r,-553e" filled="f" strokeweight=".30622mm">
              <v:path arrowok="t"/>
            </v:shape>
            <v:shape id="_x0000_s1080" style="position:absolute;left:6657;top:2840;width:0;height:553" coordorigin="6657,2840" coordsize="0,553" path="m6657,3393r,-553e" filled="f" strokeweight=".30622mm">
              <v:path arrowok="t"/>
            </v:shape>
            <v:shape id="_x0000_s1081" style="position:absolute;left:6649;top:2847;width:492;height:0" coordorigin="6649,2847" coordsize="492,0" path="m6649,2847r491,e" filled="f" strokeweight=".30622mm">
              <v:path arrowok="t"/>
            </v:shape>
            <v:shape id="_x0000_s1082" style="position:absolute;left:6649;top:3385;width:492;height:0" coordorigin="6649,3385" coordsize="492,0" path="m6649,3385r491,e" filled="f" strokeweight=".30622mm">
              <v:path arrowok="t"/>
            </v:shape>
            <v:shape id="_x0000_s1083" style="position:absolute;left:6657;top:2840;width:0;height:553" coordorigin="6657,2840" coordsize="0,553" path="m6657,3393r,-553e" filled="f" strokeweight=".30622mm">
              <v:path arrowok="t"/>
            </v:shape>
            <v:shape id="_x0000_s1084" style="position:absolute;left:7133;top:2840;width:0;height:553" coordorigin="7133,2840" coordsize="0,553" path="m7133,3393r,-553e" filled="f" strokeweight=".30622mm">
              <v:path arrowok="t"/>
            </v:shape>
            <v:shape id="_x0000_s1085" style="position:absolute;left:7125;top:2847;width:492;height:0" coordorigin="7125,2847" coordsize="492,0" path="m7125,2847r492,e" filled="f" strokeweight=".30622mm">
              <v:path arrowok="t"/>
            </v:shape>
            <v:shape id="_x0000_s1086" style="position:absolute;left:7125;top:3385;width:492;height:0" coordorigin="7125,3385" coordsize="492,0" path="m7125,3385r492,e" filled="f" strokeweight=".30622mm">
              <v:path arrowok="t"/>
            </v:shape>
            <v:shape id="_x0000_s1087" style="position:absolute;left:7133;top:2840;width:0;height:553" coordorigin="7133,2840" coordsize="0,553" path="m7133,3393r,-553e" filled="f" strokeweight=".30622mm">
              <v:path arrowok="t"/>
            </v:shape>
            <v:shape id="_x0000_s1088" style="position:absolute;left:7609;top:2840;width:0;height:553" coordorigin="7609,2840" coordsize="0,553" path="m7609,3393r,-553e" filled="f" strokeweight=".30622mm">
              <v:path arrowok="t"/>
            </v:shape>
            <v:shape id="_x0000_s1089" style="position:absolute;left:7609;top:2840;width:0;height:538" coordorigin="7609,2840" coordsize="0,538" path="m7609,3377r,-537e" filled="f" strokeweight=".30622mm">
              <v:path arrowok="t"/>
            </v:shape>
            <v:shape id="_x0000_s1090" style="position:absolute;left:3316;top:3385;width:476;height:0" coordorigin="3316,3385" coordsize="476,0" path="m3316,3385r476,e" filled="f" strokeweight=".30622mm">
              <v:path arrowok="t"/>
            </v:shape>
            <v:shape id="_x0000_s1091" style="position:absolute;left:3792;top:3385;width:476;height:0" coordorigin="3792,3385" coordsize="476,0" path="m3792,3385r476,e" filled="f" strokeweight=".30622mm">
              <v:path arrowok="t"/>
            </v:shape>
            <v:shape id="_x0000_s1092" style="position:absolute;left:4268;top:3385;width:476;height:0" coordorigin="4268,3385" coordsize="476,0" path="m4268,3385r476,e" filled="f" strokeweight=".30622mm">
              <v:path arrowok="t"/>
            </v:shape>
            <v:shape id="_x0000_s1093" style="position:absolute;left:4744;top:3385;width:476;height:0" coordorigin="4744,3385" coordsize="476,0" path="m4744,3385r476,e" filled="f" strokeweight=".30622mm">
              <v:path arrowok="t"/>
            </v:shape>
            <v:shape id="_x0000_s1094" style="position:absolute;left:5220;top:3385;width:476;height:0" coordorigin="5220,3385" coordsize="476,0" path="m5220,3385r477,e" filled="f" strokeweight=".30622mm">
              <v:path arrowok="t"/>
            </v:shape>
            <v:shape id="_x0000_s1095" style="position:absolute;left:5697;top:3385;width:476;height:0" coordorigin="5697,3385" coordsize="476,0" path="m5697,3385r476,e" filled="f" strokeweight=".30622mm">
              <v:path arrowok="t"/>
            </v:shape>
            <v:shape id="_x0000_s1096" style="position:absolute;left:6173;top:3385;width:476;height:0" coordorigin="6173,3385" coordsize="476,0" path="m6173,3385r476,e" filled="f" strokeweight=".30622mm">
              <v:path arrowok="t"/>
            </v:shape>
            <v:shape id="_x0000_s1097" style="position:absolute;left:6649;top:3385;width:492;height:0" coordorigin="6649,3385" coordsize="492,0" path="m6649,3385r491,e" filled="f" strokeweight=".30622mm">
              <v:path arrowok="t"/>
            </v:shape>
            <v:shape id="_x0000_s1098" style="position:absolute;left:4268;top:3861;width:476;height:0" coordorigin="4268,3861" coordsize="476,0" path="m4268,3861r476,e" filled="f" strokeweight=".30622mm">
              <v:path arrowok="t"/>
            </v:shape>
            <v:shape id="_x0000_s1099" style="position:absolute;left:4744;top:3861;width:476;height:0" coordorigin="4744,3861" coordsize="476,0" path="m4744,3861r476,e" filled="f" strokeweight=".30622mm">
              <v:path arrowok="t"/>
            </v:shape>
            <v:shape id="_x0000_s1100" style="position:absolute;left:5220;top:3861;width:476;height:0" coordorigin="5220,3861" coordsize="476,0" path="m5220,3861r477,e" filled="f" strokeweight=".30622mm">
              <v:path arrowok="t"/>
            </v:shape>
            <v:shape id="_x0000_s1101" style="position:absolute;left:5697;top:3861;width:476;height:0" coordorigin="5697,3861" coordsize="476,0" path="m5697,3861r476,e" filled="f" strokeweight=".30622mm">
              <v:path arrowok="t"/>
            </v:shape>
            <v:shape id="_x0000_s1102" style="position:absolute;left:6173;top:3861;width:476;height:0" coordorigin="6173,3861" coordsize="476,0" path="m6173,3861r476,e" filled="f" strokeweight=".30622mm">
              <v:path arrowok="t"/>
            </v:shape>
            <v:shape id="_x0000_s1103" style="position:absolute;left:6649;top:3861;width:492;height:0" coordorigin="6649,3861" coordsize="492,0" path="m6649,3861r491,e" filled="f" strokeweight=".30622mm">
              <v:path arrowok="t"/>
            </v:shape>
            <v:shape id="_x0000_s1104" style="position:absolute;left:7133;top:3377;width:0;height:492" coordorigin="7133,3377" coordsize="0,492" path="m7133,3869r,-492e" filled="f" strokeweight=".30622mm">
              <v:path arrowok="t"/>
            </v:shape>
            <v:shape id="_x0000_s1105" style="position:absolute;left:7125;top:3385;width:492;height:0" coordorigin="7125,3385" coordsize="492,0" path="m7125,3385r492,e" filled="f" strokeweight=".30622mm">
              <v:path arrowok="t"/>
            </v:shape>
            <v:shape id="_x0000_s1106" style="position:absolute;left:7125;top:3861;width:492;height:0" coordorigin="7125,3861" coordsize="492,0" path="m7125,3861r492,e" filled="f" strokeweight=".30622mm">
              <v:path arrowok="t"/>
            </v:shape>
            <v:shape id="_x0000_s1107" style="position:absolute;left:7133;top:3377;width:0;height:492" coordorigin="7133,3377" coordsize="0,492" path="m7133,3869r,-492e" filled="f" strokeweight=".30622mm">
              <v:path arrowok="t"/>
            </v:shape>
            <v:shape id="_x0000_s1108" style="position:absolute;left:7609;top:3377;width:0;height:492" coordorigin="7609,3377" coordsize="0,492" path="m7609,3869r,-492e" filled="f" strokeweight=".30622mm">
              <v:path arrowok="t"/>
            </v:shape>
            <v:shape id="_x0000_s1109" style="position:absolute;left:7601;top:3861;width:476;height:0" coordorigin="7601,3861" coordsize="476,0" path="m7601,3861r476,e" filled="f" strokeweight=".30622mm">
              <v:path arrowok="t"/>
            </v:shape>
            <v:shape id="_x0000_s1110" style="position:absolute;left:7609;top:3377;width:0;height:492" coordorigin="7609,3377" coordsize="0,492" path="m7609,3869r,-492e" filled="f" strokeweight=".30622mm">
              <v:path arrowok="t"/>
            </v:shape>
            <v:shape id="_x0000_s1111" style="position:absolute;left:4276;top:3853;width:0;height:538" coordorigin="4276,3853" coordsize="0,538" path="m4276,4391r,-538e" filled="f" strokeweight=".30622mm">
              <v:path arrowok="t"/>
            </v:shape>
            <v:shape id="_x0000_s1112" style="position:absolute;left:4268;top:3861;width:492;height:0" coordorigin="4268,3861" coordsize="492,0" path="m4268,3861r492,e" filled="f" strokeweight=".30622mm">
              <v:path arrowok="t"/>
            </v:shape>
            <v:shape id="_x0000_s1113" style="position:absolute;left:4268;top:4399;width:492;height:0" coordorigin="4268,4399" coordsize="492,0" path="m4268,4399r492,e" filled="f" strokeweight=".30622mm">
              <v:path arrowok="t"/>
            </v:shape>
            <v:shape id="_x0000_s1114" style="position:absolute;left:4276;top:3853;width:0;height:553" coordorigin="4276,3853" coordsize="0,553" path="m4276,4406r,-553e" filled="f" strokeweight=".30622mm">
              <v:path arrowok="t"/>
            </v:shape>
            <v:shape id="_x0000_s1115" style="position:absolute;left:4752;top:3853;width:0;height:553" coordorigin="4752,3853" coordsize="0,553" path="m4752,4406r,-553e" filled="f" strokeweight=".30622mm">
              <v:path arrowok="t"/>
            </v:shape>
            <v:shape id="_x0000_s1116" style="position:absolute;left:4744;top:3861;width:492;height:0" coordorigin="4744,3861" coordsize="492,0" path="m4744,3861r492,e" filled="f" strokeweight=".30622mm">
              <v:path arrowok="t"/>
            </v:shape>
            <v:shape id="_x0000_s1117" style="position:absolute;left:4744;top:4399;width:492;height:0" coordorigin="4744,4399" coordsize="492,0" path="m4744,4399r492,e" filled="f" strokeweight=".30622mm">
              <v:path arrowok="t"/>
            </v:shape>
            <v:shape id="_x0000_s1118" style="position:absolute;left:4752;top:3853;width:0;height:553" coordorigin="4752,3853" coordsize="0,553" path="m4752,4406r,-553e" filled="f" strokeweight=".30622mm">
              <v:path arrowok="t"/>
            </v:shape>
            <v:shape id="_x0000_s1119" style="position:absolute;left:5228;top:3853;width:0;height:553" coordorigin="5228,3853" coordsize="0,553" path="m5228,4406r,-553e" filled="f" strokeweight=".30622mm">
              <v:path arrowok="t"/>
            </v:shape>
            <v:shape id="_x0000_s1120" style="position:absolute;left:5220;top:3861;width:492;height:0" coordorigin="5220,3861" coordsize="492,0" path="m5220,3861r492,e" filled="f" strokeweight=".30622mm">
              <v:path arrowok="t"/>
            </v:shape>
            <v:shape id="_x0000_s1121" style="position:absolute;left:5220;top:4399;width:492;height:0" coordorigin="5220,4399" coordsize="492,0" path="m5220,4399r492,e" filled="f" strokeweight=".30622mm">
              <v:path arrowok="t"/>
            </v:shape>
            <v:shape id="_x0000_s1122" style="position:absolute;left:5228;top:3853;width:0;height:553" coordorigin="5228,3853" coordsize="0,553" path="m5228,4406r,-553e" filled="f" strokeweight=".30622mm">
              <v:path arrowok="t"/>
            </v:shape>
            <v:shape id="_x0000_s1123" style="position:absolute;left:5704;top:3853;width:0;height:553" coordorigin="5704,3853" coordsize="0,553" path="m5704,4406r,-553e" filled="f" strokeweight=".30622mm">
              <v:path arrowok="t"/>
            </v:shape>
            <v:shape id="_x0000_s1124" style="position:absolute;left:5697;top:3861;width:492;height:0" coordorigin="5697,3861" coordsize="492,0" path="m5697,3861r491,e" filled="f" strokeweight=".30622mm">
              <v:path arrowok="t"/>
            </v:shape>
            <v:shape id="_x0000_s1125" style="position:absolute;left:5697;top:4399;width:492;height:0" coordorigin="5697,4399" coordsize="492,0" path="m5697,4399r491,e" filled="f" strokeweight=".30622mm">
              <v:path arrowok="t"/>
            </v:shape>
            <v:shape id="_x0000_s1126" style="position:absolute;left:5704;top:3853;width:0;height:553" coordorigin="5704,3853" coordsize="0,553" path="m5704,4406r,-553e" filled="f" strokeweight=".30622mm">
              <v:path arrowok="t"/>
            </v:shape>
            <v:shape id="_x0000_s1127" style="position:absolute;left:6180;top:3853;width:0;height:553" coordorigin="6180,3853" coordsize="0,553" path="m6180,4406r,-553e" filled="f" strokeweight=".30622mm">
              <v:path arrowok="t"/>
            </v:shape>
            <v:shape id="_x0000_s1128" style="position:absolute;left:6173;top:3861;width:492;height:0" coordorigin="6173,3861" coordsize="492,0" path="m6173,3861r491,e" filled="f" strokeweight=".30622mm">
              <v:path arrowok="t"/>
            </v:shape>
            <v:shape id="_x0000_s1129" style="position:absolute;left:6173;top:4399;width:492;height:0" coordorigin="6173,4399" coordsize="492,0" path="m6173,4399r491,e" filled="f" strokeweight=".30622mm">
              <v:path arrowok="t"/>
            </v:shape>
            <v:shape id="_x0000_s1130" style="position:absolute;left:6180;top:3853;width:0;height:553" coordorigin="6180,3853" coordsize="0,553" path="m6180,4406r,-553e" filled="f" strokeweight=".30622mm">
              <v:path arrowok="t"/>
            </v:shape>
            <v:shape id="_x0000_s1131" style="position:absolute;left:6657;top:3853;width:0;height:553" coordorigin="6657,3853" coordsize="0,553" path="m6657,4406r,-553e" filled="f" strokeweight=".30622mm">
              <v:path arrowok="t"/>
            </v:shape>
            <v:shape id="_x0000_s1132" style="position:absolute;left:6649;top:3861;width:492;height:0" coordorigin="6649,3861" coordsize="492,0" path="m6649,3861r491,e" filled="f" strokeweight=".30622mm">
              <v:path arrowok="t"/>
            </v:shape>
            <v:shape id="_x0000_s1133" style="position:absolute;left:6649;top:4399;width:492;height:0" coordorigin="6649,4399" coordsize="492,0" path="m6649,4399r491,e" filled="f" strokeweight=".30622mm">
              <v:path arrowok="t"/>
            </v:shape>
            <v:shape id="_x0000_s1134" style="position:absolute;left:6657;top:3853;width:0;height:553" coordorigin="6657,3853" coordsize="0,553" path="m6657,4406r,-553e" filled="f" strokeweight=".30622mm">
              <v:path arrowok="t"/>
            </v:shape>
            <v:shape id="_x0000_s1135" style="position:absolute;left:7133;top:3853;width:0;height:553" coordorigin="7133,3853" coordsize="0,553" path="m7133,4406r,-553e" filled="f" strokeweight=".30622mm">
              <v:path arrowok="t"/>
            </v:shape>
            <v:shape id="_x0000_s1136" style="position:absolute;left:7125;top:3861;width:492;height:0" coordorigin="7125,3861" coordsize="492,0" path="m7125,3861r492,e" filled="f" strokeweight=".30622mm">
              <v:path arrowok="t"/>
            </v:shape>
            <v:shape id="_x0000_s1137" style="position:absolute;left:7125;top:4399;width:492;height:0" coordorigin="7125,4399" coordsize="492,0" path="m7125,4399r492,e" filled="f" strokeweight=".30622mm">
              <v:path arrowok="t"/>
            </v:shape>
            <v:shape id="_x0000_s1138" style="position:absolute;left:7133;top:3853;width:0;height:553" coordorigin="7133,3853" coordsize="0,553" path="m7133,4406r,-553e" filled="f" strokeweight=".30622mm">
              <v:path arrowok="t"/>
            </v:shape>
            <v:shape id="_x0000_s1139" style="position:absolute;left:7609;top:3853;width:0;height:553" coordorigin="7609,3853" coordsize="0,553" path="m7609,4406r,-553e" filled="f" strokeweight=".30622mm">
              <v:path arrowok="t"/>
            </v:shape>
            <v:shape id="_x0000_s1140" style="position:absolute;left:7601;top:3861;width:492;height:0" coordorigin="7601,3861" coordsize="492,0" path="m7601,3861r492,e" filled="f" strokeweight=".30622mm">
              <v:path arrowok="t"/>
            </v:shape>
            <v:shape id="_x0000_s1141" style="position:absolute;left:7601;top:4399;width:492;height:0" coordorigin="7601,4399" coordsize="492,0" path="m7601,4399r492,e" filled="f" strokeweight=".30622mm">
              <v:path arrowok="t"/>
            </v:shape>
            <v:shape id="_x0000_s1142" style="position:absolute;left:7609;top:3853;width:0;height:553" coordorigin="7609,3853" coordsize="0,553" path="m7609,4406r,-553e" filled="f" strokeweight=".30622mm">
              <v:path arrowok="t"/>
            </v:shape>
            <v:shape id="_x0000_s1143" style="position:absolute;left:8085;top:3853;width:0;height:553" coordorigin="8085,3853" coordsize="0,553" path="m8085,4406r,-553e" filled="f" strokeweight=".30622mm">
              <v:path arrowok="t"/>
            </v:shape>
            <v:shape id="_x0000_s1144" style="position:absolute;left:8085;top:3853;width:0;height:538" coordorigin="8085,3853" coordsize="0,538" path="m8085,4391r,-538e" filled="f" strokeweight=".30622mm">
              <v:path arrowok="t"/>
            </v:shape>
            <v:shape id="_x0000_s1145" style="position:absolute;left:4268;top:4399;width:476;height:0" coordorigin="4268,4399" coordsize="476,0" path="m4268,4399r476,e" filled="f" strokeweight=".30622mm">
              <v:path arrowok="t"/>
            </v:shape>
            <v:shape id="_x0000_s1146" style="position:absolute;left:4744;top:4399;width:476;height:0" coordorigin="4744,4399" coordsize="476,0" path="m4744,4399r476,e" filled="f" strokeweight=".30622mm">
              <v:path arrowok="t"/>
            </v:shape>
            <v:shape id="_x0000_s1147" style="position:absolute;left:5220;top:4399;width:476;height:0" coordorigin="5220,4399" coordsize="476,0" path="m5220,4399r477,e" filled="f" strokeweight=".30622mm">
              <v:path arrowok="t"/>
            </v:shape>
            <v:shape id="_x0000_s1148" style="position:absolute;left:5697;top:4399;width:476;height:0" coordorigin="5697,4399" coordsize="476,0" path="m5697,4399r476,e" filled="f" strokeweight=".30622mm">
              <v:path arrowok="t"/>
            </v:shape>
            <v:shape id="_x0000_s1149" style="position:absolute;left:6173;top:4399;width:476;height:0" coordorigin="6173,4399" coordsize="476,0" path="m6173,4399r476,e" filled="f" strokeweight=".30622mm">
              <v:path arrowok="t"/>
            </v:shape>
            <v:shape id="_x0000_s1150" style="position:absolute;left:6649;top:4399;width:492;height:0" coordorigin="6649,4399" coordsize="492,0" path="m6649,4399r491,e" filled="f" strokeweight=".30622mm">
              <v:path arrowok="t"/>
            </v:shape>
            <v:shape id="_x0000_s1151" style="position:absolute;left:7133;top:4391;width:0;height:476" coordorigin="7133,4391" coordsize="0,476" path="m7133,4867r,-476e" filled="f" strokeweight=".30622mm">
              <v:path arrowok="t"/>
            </v:shape>
            <v:shape id="_x0000_s1152" style="position:absolute;left:7125;top:4399;width:492;height:0" coordorigin="7125,4399" coordsize="492,0" path="m7125,4399r492,e" filled="f" strokeweight=".30622mm">
              <v:path arrowok="t"/>
            </v:shape>
            <v:shape id="_x0000_s1153" style="position:absolute;left:7125;top:4875;width:492;height:0" coordorigin="7125,4875" coordsize="492,0" path="m7125,4875r492,e" filled="f" strokeweight=".30622mm">
              <v:path arrowok="t"/>
            </v:shape>
            <v:shape id="_x0000_s1154" style="position:absolute;left:7133;top:4391;width:0;height:492" coordorigin="7133,4391" coordsize="0,492" path="m7133,4883r,-492e" filled="f" strokeweight=".30622mm">
              <v:path arrowok="t"/>
            </v:shape>
            <v:shape id="_x0000_s1155" style="position:absolute;left:7609;top:4391;width:0;height:492" coordorigin="7609,4391" coordsize="0,492" path="m7609,4883r,-492e" filled="f" strokeweight=".30622mm">
              <v:path arrowok="t"/>
            </v:shape>
            <v:shape id="_x0000_s1156" style="position:absolute;left:7601;top:4399;width:476;height:0" coordorigin="7601,4399" coordsize="476,0" path="m7601,4399r476,e" filled="f" strokeweight=".30622mm">
              <v:path arrowok="t"/>
            </v:shape>
            <v:shape id="_x0000_s1157" style="position:absolute;left:7609;top:4391;width:0;height:476" coordorigin="7609,4391" coordsize="0,476" path="m7609,4867r,-476e" filled="f" strokeweight=".30622mm">
              <v:path arrowok="t"/>
            </v:shape>
            <v:shape id="_x0000_s1158" style="position:absolute;left:5697;top:5351;width:476;height:0" coordorigin="5697,5351" coordsize="476,0" path="m5697,5351r476,e" filled="f" strokeweight=".30622mm">
              <v:path arrowok="t"/>
            </v:shape>
            <v:shape id="_x0000_s1159" style="position:absolute;left:6173;top:5351;width:476;height:0" coordorigin="6173,5351" coordsize="476,0" path="m6173,5351r476,e" filled="f" strokeweight=".30622mm">
              <v:path arrowok="t"/>
            </v:shape>
            <v:shape id="_x0000_s1160" style="position:absolute;left:6649;top:5351;width:492;height:0" coordorigin="6649,5351" coordsize="492,0" path="m6649,5351r491,e" filled="f" strokeweight=".30622mm">
              <v:path arrowok="t"/>
            </v:shape>
            <v:shape id="_x0000_s1161" style="position:absolute;left:7133;top:4867;width:0;height:492" coordorigin="7133,4867" coordsize="0,492" path="m7133,5359r,-492e" filled="f" strokeweight=".30622mm">
              <v:path arrowok="t"/>
            </v:shape>
            <v:shape id="_x0000_s1162" style="position:absolute;left:7125;top:4875;width:492;height:0" coordorigin="7125,4875" coordsize="492,0" path="m7125,4875r492,e" filled="f" strokeweight=".30622mm">
              <v:path arrowok="t"/>
            </v:shape>
            <v:shape id="_x0000_s1163" style="position:absolute;left:7125;top:5351;width:492;height:0" coordorigin="7125,5351" coordsize="492,0" path="m7125,5351r492,e" filled="f" strokeweight=".30622mm">
              <v:path arrowok="t"/>
            </v:shape>
            <v:shape id="_x0000_s1164" style="position:absolute;left:7133;top:4867;width:0;height:492" coordorigin="7133,4867" coordsize="0,492" path="m7133,5359r,-492e" filled="f" strokeweight=".30622mm">
              <v:path arrowok="t"/>
            </v:shape>
            <v:shape id="_x0000_s1165" style="position:absolute;left:7609;top:4867;width:0;height:492" coordorigin="7609,4867" coordsize="0,492" path="m7609,5359r,-492e" filled="f" strokeweight=".30622mm">
              <v:path arrowok="t"/>
            </v:shape>
            <v:shape id="_x0000_s1166" style="position:absolute;left:7601;top:5351;width:476;height:0" coordorigin="7601,5351" coordsize="476,0" path="m7601,5351r476,e" filled="f" strokeweight=".30622mm">
              <v:path arrowok="t"/>
            </v:shape>
            <v:shape id="_x0000_s1167" style="position:absolute;left:7609;top:4867;width:0;height:492" coordorigin="7609,4867" coordsize="0,492" path="m7609,5359r,-492e" filled="f" strokeweight=".30622mm">
              <v:path arrowok="t"/>
            </v:shape>
            <v:shape id="_x0000_s1168" style="position:absolute;left:8077;top:5351;width:476;height:0" coordorigin="8077,5351" coordsize="476,0" path="m8077,5351r477,e" filled="f" strokeweight=".30622mm">
              <v:path arrowok="t"/>
            </v:shape>
            <v:shape id="_x0000_s1169" style="position:absolute;left:5704;top:5343;width:0;height:538" coordorigin="5704,5343" coordsize="0,538" path="m5704,5881r,-538e" filled="f" strokeweight=".30622mm">
              <v:path arrowok="t"/>
            </v:shape>
            <v:shape id="_x0000_s1170" style="position:absolute;left:5697;top:5351;width:492;height:0" coordorigin="5697,5351" coordsize="492,0" path="m5697,5351r491,e" filled="f" strokeweight=".30622mm">
              <v:path arrowok="t"/>
            </v:shape>
            <v:shape id="_x0000_s1171" style="position:absolute;left:5697;top:5889;width:492;height:0" coordorigin="5697,5889" coordsize="492,0" path="m5697,5889r491,e" filled="f" strokeweight=".30622mm">
              <v:path arrowok="t"/>
            </v:shape>
            <v:shape id="_x0000_s1172" style="position:absolute;left:5704;top:5343;width:0;height:553" coordorigin="5704,5343" coordsize="0,553" path="m5704,5896r,-553e" filled="f" strokeweight=".30622mm">
              <v:path arrowok="t"/>
            </v:shape>
            <v:shape id="_x0000_s1173" style="position:absolute;left:6180;top:5343;width:0;height:553" coordorigin="6180,5343" coordsize="0,553" path="m6180,5896r,-553e" filled="f" strokeweight=".30622mm">
              <v:path arrowok="t"/>
            </v:shape>
            <v:shape id="_x0000_s1174" style="position:absolute;left:6173;top:5351;width:492;height:0" coordorigin="6173,5351" coordsize="492,0" path="m6173,5351r491,e" filled="f" strokeweight=".30622mm">
              <v:path arrowok="t"/>
            </v:shape>
            <v:shape id="_x0000_s1175" style="position:absolute;left:6173;top:5889;width:492;height:0" coordorigin="6173,5889" coordsize="492,0" path="m6173,5889r491,e" filled="f" strokeweight=".30622mm">
              <v:path arrowok="t"/>
            </v:shape>
            <v:shape id="_x0000_s1176" style="position:absolute;left:6180;top:5343;width:0;height:553" coordorigin="6180,5343" coordsize="0,553" path="m6180,5896r,-553e" filled="f" strokeweight=".30622mm">
              <v:path arrowok="t"/>
            </v:shape>
            <v:shape id="_x0000_s1177" style="position:absolute;left:6657;top:5343;width:0;height:553" coordorigin="6657,5343" coordsize="0,553" path="m6657,5896r,-553e" filled="f" strokeweight=".30622mm">
              <v:path arrowok="t"/>
            </v:shape>
            <v:shape id="_x0000_s1178" style="position:absolute;left:6649;top:5351;width:492;height:0" coordorigin="6649,5351" coordsize="492,0" path="m6649,5351r491,e" filled="f" strokeweight=".30622mm">
              <v:path arrowok="t"/>
            </v:shape>
            <v:shape id="_x0000_s1179" style="position:absolute;left:6649;top:5889;width:492;height:0" coordorigin="6649,5889" coordsize="492,0" path="m6649,5889r491,e" filled="f" strokeweight=".30622mm">
              <v:path arrowok="t"/>
            </v:shape>
            <v:shape id="_x0000_s1180" style="position:absolute;left:6657;top:5343;width:0;height:553" coordorigin="6657,5343" coordsize="0,553" path="m6657,5896r,-553e" filled="f" strokeweight=".30622mm">
              <v:path arrowok="t"/>
            </v:shape>
            <v:shape id="_x0000_s1181" style="position:absolute;left:7133;top:5343;width:0;height:553" coordorigin="7133,5343" coordsize="0,553" path="m7133,5896r,-553e" filled="f" strokeweight=".30622mm">
              <v:path arrowok="t"/>
            </v:shape>
            <v:shape id="_x0000_s1182" style="position:absolute;left:7125;top:5351;width:492;height:0" coordorigin="7125,5351" coordsize="492,0" path="m7125,5351r492,e" filled="f" strokeweight=".30622mm">
              <v:path arrowok="t"/>
            </v:shape>
            <v:shape id="_x0000_s1183" style="position:absolute;left:7125;top:5889;width:492;height:0" coordorigin="7125,5889" coordsize="492,0" path="m7125,5889r492,e" filled="f" strokeweight=".30622mm">
              <v:path arrowok="t"/>
            </v:shape>
            <v:shape id="_x0000_s1184" style="position:absolute;left:7133;top:5343;width:0;height:553" coordorigin="7133,5343" coordsize="0,553" path="m7133,5896r,-553e" filled="f" strokeweight=".30622mm">
              <v:path arrowok="t"/>
            </v:shape>
            <v:shape id="_x0000_s1185" style="position:absolute;left:7609;top:5343;width:0;height:553" coordorigin="7609,5343" coordsize="0,553" path="m7609,5896r,-553e" filled="f" strokeweight=".30622mm">
              <v:path arrowok="t"/>
            </v:shape>
            <v:shape id="_x0000_s1186" style="position:absolute;left:7601;top:5351;width:492;height:0" coordorigin="7601,5351" coordsize="492,0" path="m7601,5351r492,e" filled="f" strokeweight=".30622mm">
              <v:path arrowok="t"/>
            </v:shape>
            <v:shape id="_x0000_s1187" style="position:absolute;left:7601;top:5889;width:492;height:0" coordorigin="7601,5889" coordsize="492,0" path="m7601,5889r492,e" filled="f" strokeweight=".30622mm">
              <v:path arrowok="t"/>
            </v:shape>
            <v:shape id="_x0000_s1188" style="position:absolute;left:7609;top:5343;width:0;height:553" coordorigin="7609,5343" coordsize="0,553" path="m7609,5896r,-553e" filled="f" strokeweight=".30622mm">
              <v:path arrowok="t"/>
            </v:shape>
            <v:shape id="_x0000_s1189" style="position:absolute;left:8085;top:5343;width:0;height:553" coordorigin="8085,5343" coordsize="0,553" path="m8085,5896r,-553e" filled="f" strokeweight=".30622mm">
              <v:path arrowok="t"/>
            </v:shape>
            <v:shape id="_x0000_s1190" style="position:absolute;left:8077;top:5351;width:492;height:0" coordorigin="8077,5351" coordsize="492,0" path="m8077,5351r492,e" filled="f" strokeweight=".30622mm">
              <v:path arrowok="t"/>
            </v:shape>
            <v:shape id="_x0000_s1191" style="position:absolute;left:8077;top:5889;width:492;height:0" coordorigin="8077,5889" coordsize="492,0" path="m8077,5889r492,e" filled="f" strokeweight=".30622mm">
              <v:path arrowok="t"/>
            </v:shape>
            <v:shape id="_x0000_s1192" style="position:absolute;left:8085;top:5343;width:0;height:553" coordorigin="8085,5343" coordsize="0,553" path="m8085,5896r,-553e" filled="f" strokeweight=".30622mm">
              <v:path arrowok="t"/>
            </v:shape>
            <v:shape id="_x0000_s1193" style="position:absolute;left:8561;top:5343;width:0;height:553" coordorigin="8561,5343" coordsize="0,553" path="m8561,5896r,-553e" filled="f" strokeweight=".30622mm">
              <v:path arrowok="t"/>
            </v:shape>
            <w10:wrap anchorx="page" anchory="page"/>
          </v:group>
        </w:pict>
      </w:r>
      <w:r w:rsidRPr="00D16E6A">
        <w:rPr>
          <w:w w:val="102"/>
          <w:sz w:val="15"/>
          <w:szCs w:val="15"/>
          <w:lang w:val="el-GR"/>
        </w:rPr>
        <w:t>4</w:t>
      </w:r>
    </w:p>
    <w:p w:rsidR="00A2458C" w:rsidRPr="00D16E6A" w:rsidRDefault="00A2458C">
      <w:pPr>
        <w:spacing w:line="200" w:lineRule="exact"/>
        <w:rPr>
          <w:lang w:val="el-GR"/>
        </w:rPr>
      </w:pPr>
    </w:p>
    <w:p w:rsidR="00A2458C" w:rsidRPr="00D16E6A" w:rsidRDefault="00A2458C">
      <w:pPr>
        <w:spacing w:line="200" w:lineRule="exact"/>
        <w:rPr>
          <w:lang w:val="el-GR"/>
        </w:rPr>
      </w:pPr>
    </w:p>
    <w:p w:rsidR="00A2458C" w:rsidRPr="00D16E6A" w:rsidRDefault="00A2458C">
      <w:pPr>
        <w:spacing w:line="200" w:lineRule="exact"/>
        <w:rPr>
          <w:lang w:val="el-GR"/>
        </w:rPr>
      </w:pPr>
    </w:p>
    <w:p w:rsidR="00A2458C" w:rsidRPr="00D16E6A" w:rsidRDefault="00A2458C">
      <w:pPr>
        <w:spacing w:before="10" w:line="240" w:lineRule="exact"/>
        <w:rPr>
          <w:sz w:val="24"/>
          <w:szCs w:val="24"/>
          <w:lang w:val="el-GR"/>
        </w:rPr>
        <w:sectPr w:rsidR="00A2458C" w:rsidRPr="00D16E6A">
          <w:type w:val="continuous"/>
          <w:pgSz w:w="11900" w:h="16840"/>
          <w:pgMar w:top="540" w:right="1400" w:bottom="280" w:left="580" w:header="720" w:footer="720" w:gutter="0"/>
          <w:cols w:space="720"/>
        </w:sectPr>
      </w:pPr>
    </w:p>
    <w:p w:rsidR="00A2458C" w:rsidRPr="00D16E6A" w:rsidRDefault="00A2458C">
      <w:pPr>
        <w:spacing w:before="27"/>
        <w:ind w:left="109"/>
        <w:rPr>
          <w:sz w:val="21"/>
          <w:szCs w:val="21"/>
          <w:lang w:val="el-GR"/>
        </w:rPr>
      </w:pPr>
      <w:r>
        <w:rPr>
          <w:b/>
          <w:w w:val="102"/>
          <w:sz w:val="21"/>
          <w:szCs w:val="21"/>
        </w:rPr>
        <w:t>Across</w:t>
      </w:r>
    </w:p>
    <w:p w:rsidR="00A2458C" w:rsidRPr="00D16E6A" w:rsidRDefault="00A2458C">
      <w:pPr>
        <w:spacing w:before="4" w:line="120" w:lineRule="exact"/>
        <w:rPr>
          <w:sz w:val="12"/>
          <w:szCs w:val="12"/>
          <w:lang w:val="el-GR"/>
        </w:rPr>
      </w:pPr>
    </w:p>
    <w:p w:rsidR="00A2458C" w:rsidRPr="00D16E6A" w:rsidRDefault="00A2458C">
      <w:pPr>
        <w:spacing w:line="281" w:lineRule="auto"/>
        <w:ind w:left="109" w:right="359"/>
        <w:rPr>
          <w:rFonts w:ascii="DejaVu Sans" w:hAnsi="DejaVu Sans" w:cs="DejaVu Sans"/>
          <w:sz w:val="18"/>
          <w:szCs w:val="18"/>
          <w:lang w:val="el-GR"/>
        </w:rPr>
      </w:pPr>
      <w:r w:rsidRPr="00D16E6A">
        <w:rPr>
          <w:b/>
          <w:w w:val="102"/>
          <w:sz w:val="18"/>
          <w:szCs w:val="18"/>
          <w:lang w:val="el-GR"/>
        </w:rPr>
        <w:t>2.</w:t>
      </w:r>
      <w:r w:rsidRPr="00D16E6A">
        <w:rPr>
          <w:b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Την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Εποχή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αυτή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κιτρινίζουν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τα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φύλλα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των δέντρων</w:t>
      </w:r>
    </w:p>
    <w:p w:rsidR="00A2458C" w:rsidRPr="00D16E6A" w:rsidRDefault="00A2458C">
      <w:pPr>
        <w:spacing w:before="76"/>
        <w:ind w:left="109" w:right="-49"/>
        <w:rPr>
          <w:rFonts w:ascii="DejaVu Sans" w:hAnsi="DejaVu Sans" w:cs="DejaVu Sans"/>
          <w:sz w:val="18"/>
          <w:szCs w:val="18"/>
          <w:lang w:val="el-GR"/>
        </w:rPr>
      </w:pPr>
      <w:r w:rsidRPr="00D16E6A">
        <w:rPr>
          <w:b/>
          <w:w w:val="102"/>
          <w:sz w:val="18"/>
          <w:szCs w:val="18"/>
          <w:lang w:val="el-GR"/>
        </w:rPr>
        <w:t>3.</w:t>
      </w:r>
      <w:r w:rsidRPr="00D16E6A">
        <w:rPr>
          <w:b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Την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εποχή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αυτή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γιορτάζου</w:t>
      </w:r>
      <w:r w:rsidRPr="00D16E6A">
        <w:rPr>
          <w:w w:val="102"/>
          <w:sz w:val="18"/>
          <w:szCs w:val="18"/>
          <w:lang w:val="el-GR"/>
        </w:rPr>
        <w:t>µ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ε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τα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Χριστούγεννα</w:t>
      </w:r>
    </w:p>
    <w:p w:rsidR="00A2458C" w:rsidRPr="00D16E6A" w:rsidRDefault="00A2458C">
      <w:pPr>
        <w:spacing w:before="2" w:line="100" w:lineRule="exact"/>
        <w:rPr>
          <w:sz w:val="11"/>
          <w:szCs w:val="11"/>
          <w:lang w:val="el-GR"/>
        </w:rPr>
      </w:pPr>
    </w:p>
    <w:p w:rsidR="00A2458C" w:rsidRPr="00D16E6A" w:rsidRDefault="00A2458C">
      <w:pPr>
        <w:ind w:left="109"/>
        <w:rPr>
          <w:rFonts w:ascii="DejaVu Sans" w:hAnsi="DejaVu Sans" w:cs="DejaVu Sans"/>
          <w:w w:val="102"/>
          <w:sz w:val="18"/>
          <w:szCs w:val="18"/>
          <w:lang w:val="el-GR"/>
        </w:rPr>
      </w:pPr>
      <w:r w:rsidRPr="00D16E6A">
        <w:rPr>
          <w:b/>
          <w:w w:val="102"/>
          <w:sz w:val="18"/>
          <w:szCs w:val="18"/>
          <w:lang w:val="el-GR"/>
        </w:rPr>
        <w:t>4.</w:t>
      </w:r>
      <w:r w:rsidRPr="00D16E6A">
        <w:rPr>
          <w:b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Η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εποχή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που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ανθίζουν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τα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λουλούδια</w:t>
      </w:r>
    </w:p>
    <w:p w:rsidR="00A2458C" w:rsidRDefault="00A2458C">
      <w:pPr>
        <w:ind w:left="109"/>
        <w:rPr>
          <w:rFonts w:cs="DejaVu Sans"/>
          <w:sz w:val="18"/>
          <w:szCs w:val="18"/>
          <w:lang w:val="el-GR"/>
        </w:rPr>
      </w:pPr>
    </w:p>
    <w:p w:rsidR="00A2458C" w:rsidRDefault="00A2458C">
      <w:pPr>
        <w:ind w:left="109"/>
        <w:rPr>
          <w:rFonts w:cs="DejaVu Sans"/>
          <w:sz w:val="18"/>
          <w:szCs w:val="18"/>
          <w:lang w:val="el-GR"/>
        </w:rPr>
      </w:pPr>
    </w:p>
    <w:p w:rsidR="00A2458C" w:rsidRDefault="00A2458C">
      <w:pPr>
        <w:ind w:left="109"/>
        <w:rPr>
          <w:rFonts w:cs="DejaVu Sans"/>
          <w:sz w:val="18"/>
          <w:szCs w:val="18"/>
          <w:lang w:val="el-GR"/>
        </w:rPr>
      </w:pPr>
    </w:p>
    <w:p w:rsidR="00A2458C" w:rsidRDefault="00A2458C">
      <w:pPr>
        <w:ind w:left="109"/>
        <w:rPr>
          <w:rFonts w:cs="DejaVu Sans"/>
          <w:sz w:val="18"/>
          <w:szCs w:val="18"/>
          <w:lang w:val="el-GR"/>
        </w:rPr>
      </w:pPr>
    </w:p>
    <w:p w:rsidR="00A2458C" w:rsidRDefault="00A2458C">
      <w:pPr>
        <w:ind w:left="109"/>
        <w:rPr>
          <w:rFonts w:cs="DejaVu Sans"/>
          <w:sz w:val="18"/>
          <w:szCs w:val="18"/>
          <w:lang w:val="el-GR"/>
        </w:rPr>
      </w:pPr>
    </w:p>
    <w:p w:rsidR="00A2458C" w:rsidRDefault="00A2458C">
      <w:pPr>
        <w:ind w:left="109"/>
        <w:rPr>
          <w:rFonts w:cs="DejaVu Sans"/>
          <w:sz w:val="18"/>
          <w:szCs w:val="18"/>
          <w:lang w:val="el-GR"/>
        </w:rPr>
      </w:pPr>
    </w:p>
    <w:p w:rsidR="00A2458C" w:rsidRDefault="00A2458C">
      <w:pPr>
        <w:ind w:left="109"/>
        <w:rPr>
          <w:rFonts w:cs="DejaVu Sans"/>
          <w:sz w:val="18"/>
          <w:szCs w:val="18"/>
          <w:lang w:val="el-GR"/>
        </w:rPr>
      </w:pPr>
    </w:p>
    <w:p w:rsidR="00A2458C" w:rsidRDefault="00A2458C">
      <w:pPr>
        <w:ind w:left="109"/>
        <w:rPr>
          <w:lang w:val="el-GR"/>
        </w:rPr>
      </w:pPr>
      <w:r>
        <w:rPr>
          <w:rFonts w:cs="DejaVu Sans"/>
          <w:sz w:val="36"/>
          <w:szCs w:val="36"/>
          <w:lang w:val="el-GR"/>
        </w:rPr>
        <w:t xml:space="preserve">  </w:t>
      </w:r>
      <w:r w:rsidRPr="00D16E6A">
        <w:rPr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59.25pt">
            <v:imagedata r:id="rId5" o:title=""/>
          </v:shape>
        </w:pict>
      </w:r>
      <w:r>
        <w:rPr>
          <w:lang w:val="el-GR"/>
        </w:rPr>
        <w:t xml:space="preserve">     </w:t>
      </w:r>
      <w:r w:rsidRPr="00D16E6A">
        <w:rPr>
          <w:rFonts w:cs="DejaVu Sans"/>
          <w:sz w:val="36"/>
          <w:szCs w:val="36"/>
          <w:lang w:val="el-GR"/>
        </w:rPr>
        <w:t>1</w:t>
      </w:r>
      <w:r>
        <w:rPr>
          <w:rFonts w:cs="DejaVu Sans"/>
          <w:sz w:val="36"/>
          <w:szCs w:val="36"/>
          <w:lang w:val="el-GR"/>
        </w:rPr>
        <w:t>)</w:t>
      </w:r>
      <w:r>
        <w:rPr>
          <w:lang w:val="el-GR"/>
        </w:rPr>
        <w:t xml:space="preserve">   </w:t>
      </w:r>
      <w:r w:rsidRPr="00D16E6A">
        <w:rPr>
          <w:lang w:val="el-GR"/>
        </w:rPr>
        <w:t xml:space="preserve"> </w:t>
      </w:r>
      <w:r w:rsidRPr="00D16E6A">
        <w:rPr>
          <w:sz w:val="36"/>
          <w:szCs w:val="36"/>
          <w:lang w:val="el-GR"/>
        </w:rPr>
        <w:t>Καλοκαίρι</w:t>
      </w:r>
    </w:p>
    <w:p w:rsidR="00A2458C" w:rsidRDefault="00A2458C">
      <w:pPr>
        <w:ind w:left="109"/>
        <w:rPr>
          <w:rFonts w:cs="DejaVu Sans"/>
          <w:sz w:val="18"/>
          <w:szCs w:val="18"/>
          <w:lang w:val="el-GR"/>
        </w:rPr>
      </w:pPr>
    </w:p>
    <w:p w:rsidR="00A2458C" w:rsidRDefault="00A2458C">
      <w:pPr>
        <w:ind w:left="109"/>
        <w:rPr>
          <w:rFonts w:cs="DejaVu Sans"/>
          <w:sz w:val="36"/>
          <w:szCs w:val="36"/>
          <w:lang w:val="el-GR"/>
        </w:rPr>
      </w:pPr>
      <w:r>
        <w:rPr>
          <w:rFonts w:cs="DejaVu Sans"/>
          <w:sz w:val="18"/>
          <w:szCs w:val="18"/>
          <w:lang w:val="el-GR"/>
        </w:rPr>
        <w:t xml:space="preserve">. </w:t>
      </w:r>
      <w:r w:rsidRPr="00D16E6A">
        <w:rPr>
          <w:rFonts w:cs="DejaVu Sans"/>
          <w:sz w:val="18"/>
          <w:szCs w:val="18"/>
          <w:lang w:val="el-GR"/>
        </w:rPr>
        <w:pict>
          <v:shape id="_x0000_i1026" type="#_x0000_t75" style="width:85.5pt;height:56.25pt">
            <v:imagedata r:id="rId6" o:title=""/>
          </v:shape>
        </w:pict>
      </w:r>
      <w:r w:rsidRPr="00D16E6A">
        <w:rPr>
          <w:rFonts w:cs="DejaVu Sans"/>
          <w:sz w:val="32"/>
          <w:szCs w:val="32"/>
          <w:lang w:val="el-GR"/>
        </w:rPr>
        <w:t xml:space="preserve"> </w:t>
      </w:r>
      <w:r>
        <w:rPr>
          <w:rFonts w:cs="DejaVu Sans"/>
          <w:sz w:val="32"/>
          <w:szCs w:val="32"/>
          <w:lang w:val="el-GR"/>
        </w:rPr>
        <w:t xml:space="preserve">  </w:t>
      </w:r>
      <w:r w:rsidRPr="00D16E6A">
        <w:rPr>
          <w:rFonts w:cs="DejaVu Sans"/>
          <w:sz w:val="36"/>
          <w:szCs w:val="36"/>
          <w:lang w:val="el-GR"/>
        </w:rPr>
        <w:t>2</w:t>
      </w:r>
      <w:r>
        <w:rPr>
          <w:rFonts w:cs="DejaVu Sans"/>
          <w:sz w:val="36"/>
          <w:szCs w:val="36"/>
          <w:lang w:val="el-GR"/>
        </w:rPr>
        <w:t>)</w:t>
      </w:r>
      <w:r>
        <w:rPr>
          <w:rFonts w:cs="DejaVu Sans"/>
          <w:sz w:val="32"/>
          <w:szCs w:val="32"/>
          <w:lang w:val="el-GR"/>
        </w:rPr>
        <w:t xml:space="preserve">   </w:t>
      </w:r>
      <w:r w:rsidRPr="00D16E6A">
        <w:rPr>
          <w:rFonts w:cs="DejaVu Sans"/>
          <w:sz w:val="36"/>
          <w:szCs w:val="36"/>
          <w:lang w:val="el-GR"/>
        </w:rPr>
        <w:t>Φθινόπωρο</w:t>
      </w:r>
    </w:p>
    <w:p w:rsidR="00A2458C" w:rsidRDefault="00A2458C">
      <w:pPr>
        <w:ind w:left="109"/>
        <w:rPr>
          <w:rFonts w:cs="DejaVu Sans"/>
          <w:sz w:val="36"/>
          <w:szCs w:val="36"/>
          <w:lang w:val="el-GR"/>
        </w:rPr>
      </w:pPr>
    </w:p>
    <w:p w:rsidR="00A2458C" w:rsidRDefault="00A2458C">
      <w:pPr>
        <w:ind w:left="109"/>
        <w:rPr>
          <w:rFonts w:cs="DejaVu Sans"/>
          <w:sz w:val="36"/>
          <w:szCs w:val="36"/>
          <w:lang w:val="el-GR"/>
        </w:rPr>
      </w:pPr>
      <w:r w:rsidRPr="00D16E6A">
        <w:rPr>
          <w:rFonts w:cs="DejaVu Sans"/>
          <w:sz w:val="36"/>
          <w:szCs w:val="36"/>
          <w:lang w:val="el-GR"/>
        </w:rPr>
        <w:pict>
          <v:shape id="_x0000_i1027" type="#_x0000_t75" style="width:90.75pt;height:60.75pt">
            <v:imagedata r:id="rId7" o:title=""/>
          </v:shape>
        </w:pict>
      </w:r>
      <w:r>
        <w:rPr>
          <w:rFonts w:cs="DejaVu Sans"/>
          <w:sz w:val="36"/>
          <w:szCs w:val="36"/>
          <w:lang w:val="el-GR"/>
        </w:rPr>
        <w:t xml:space="preserve">   3) Χειμώνας</w:t>
      </w:r>
    </w:p>
    <w:p w:rsidR="00A2458C" w:rsidRDefault="00A2458C">
      <w:pPr>
        <w:ind w:left="109"/>
        <w:rPr>
          <w:rFonts w:cs="DejaVu Sans"/>
          <w:sz w:val="36"/>
          <w:szCs w:val="36"/>
          <w:lang w:val="el-GR"/>
        </w:rPr>
      </w:pPr>
    </w:p>
    <w:p w:rsidR="00A2458C" w:rsidRPr="00D16E6A" w:rsidRDefault="00A2458C">
      <w:pPr>
        <w:ind w:left="109"/>
        <w:rPr>
          <w:rFonts w:cs="DejaVu Sans"/>
          <w:sz w:val="18"/>
          <w:szCs w:val="18"/>
          <w:lang w:val="el-GR"/>
        </w:rPr>
      </w:pPr>
      <w:r w:rsidRPr="00D16E6A">
        <w:rPr>
          <w:rFonts w:cs="DejaVu Sans"/>
          <w:sz w:val="36"/>
          <w:szCs w:val="36"/>
          <w:lang w:val="el-GR"/>
        </w:rPr>
        <w:pict>
          <v:shape id="_x0000_i1028" type="#_x0000_t75" style="width:86.25pt;height:94.5pt">
            <v:imagedata r:id="rId8" o:title=""/>
          </v:shape>
        </w:pict>
      </w:r>
      <w:r>
        <w:rPr>
          <w:rFonts w:cs="DejaVu Sans"/>
          <w:sz w:val="36"/>
          <w:szCs w:val="36"/>
          <w:lang w:val="el-GR"/>
        </w:rPr>
        <w:t xml:space="preserve">    4)  Άνοιξη</w:t>
      </w:r>
    </w:p>
    <w:p w:rsidR="00A2458C" w:rsidRPr="00D16E6A" w:rsidRDefault="00A2458C">
      <w:pPr>
        <w:ind w:left="109"/>
        <w:rPr>
          <w:rFonts w:ascii="DejaVu Sans" w:hAnsi="DejaVu Sans" w:cs="DejaVu Sans"/>
          <w:sz w:val="18"/>
          <w:szCs w:val="18"/>
          <w:lang w:val="el-GR"/>
        </w:rPr>
      </w:pPr>
    </w:p>
    <w:p w:rsidR="00A2458C" w:rsidRPr="00D16E6A" w:rsidRDefault="00A2458C">
      <w:pPr>
        <w:ind w:left="109"/>
        <w:rPr>
          <w:rFonts w:ascii="DejaVu Sans" w:hAnsi="DejaVu Sans" w:cs="DejaVu Sans"/>
          <w:sz w:val="18"/>
          <w:szCs w:val="18"/>
          <w:lang w:val="el-GR"/>
        </w:rPr>
      </w:pPr>
    </w:p>
    <w:p w:rsidR="00A2458C" w:rsidRPr="00D16E6A" w:rsidRDefault="00A2458C">
      <w:pPr>
        <w:spacing w:before="27"/>
        <w:rPr>
          <w:sz w:val="21"/>
          <w:szCs w:val="21"/>
          <w:lang w:val="el-GR"/>
        </w:rPr>
      </w:pPr>
      <w:r w:rsidRPr="00D16E6A">
        <w:rPr>
          <w:lang w:val="el-GR"/>
        </w:rPr>
        <w:br w:type="column"/>
      </w:r>
      <w:r>
        <w:rPr>
          <w:b/>
          <w:w w:val="102"/>
          <w:sz w:val="21"/>
          <w:szCs w:val="21"/>
        </w:rPr>
        <w:t>Down</w:t>
      </w:r>
    </w:p>
    <w:p w:rsidR="00A2458C" w:rsidRPr="00D16E6A" w:rsidRDefault="00A2458C">
      <w:pPr>
        <w:spacing w:before="4" w:line="120" w:lineRule="exact"/>
        <w:rPr>
          <w:sz w:val="12"/>
          <w:szCs w:val="12"/>
          <w:lang w:val="el-GR"/>
        </w:rPr>
      </w:pPr>
    </w:p>
    <w:p w:rsidR="00A2458C" w:rsidRPr="00D16E6A" w:rsidRDefault="00A2458C">
      <w:pPr>
        <w:spacing w:line="281" w:lineRule="auto"/>
        <w:ind w:right="88"/>
        <w:rPr>
          <w:rFonts w:ascii="DejaVu Sans" w:hAnsi="DejaVu Sans" w:cs="DejaVu Sans"/>
          <w:sz w:val="18"/>
          <w:szCs w:val="18"/>
          <w:lang w:val="el-GR"/>
        </w:rPr>
      </w:pPr>
      <w:r w:rsidRPr="00D16E6A">
        <w:rPr>
          <w:b/>
          <w:w w:val="102"/>
          <w:sz w:val="18"/>
          <w:szCs w:val="18"/>
          <w:lang w:val="el-GR"/>
        </w:rPr>
        <w:t>1.</w:t>
      </w:r>
      <w:r w:rsidRPr="00D16E6A">
        <w:rPr>
          <w:b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Την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εποχή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αυτή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κλείνουν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τα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σχολεία</w:t>
      </w:r>
      <w:r w:rsidRPr="00D16E6A">
        <w:rPr>
          <w:rFonts w:ascii="DejaVu Sans" w:hAnsi="DejaVu Sans" w:cs="DejaVu Sans"/>
          <w:sz w:val="18"/>
          <w:szCs w:val="18"/>
          <w:lang w:val="el-GR"/>
        </w:rPr>
        <w:t xml:space="preserve"> </w:t>
      </w:r>
      <w:r w:rsidRPr="00D16E6A">
        <w:rPr>
          <w:rFonts w:ascii="DejaVu Sans" w:hAnsi="DejaVu Sans" w:cs="DejaVu Sans"/>
          <w:w w:val="102"/>
          <w:sz w:val="18"/>
          <w:szCs w:val="18"/>
          <w:lang w:val="el-GR"/>
        </w:rPr>
        <w:t>για διακοπές</w:t>
      </w:r>
    </w:p>
    <w:sectPr w:rsidR="00A2458C" w:rsidRPr="00D16E6A" w:rsidSect="00A254B2">
      <w:type w:val="continuous"/>
      <w:pgSz w:w="11900" w:h="16840"/>
      <w:pgMar w:top="540" w:right="1400" w:bottom="280" w:left="580" w:header="720" w:footer="720" w:gutter="0"/>
      <w:cols w:num="2" w:space="720" w:equalWidth="0">
        <w:col w:w="4577" w:space="1323"/>
        <w:col w:w="4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D19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4B2"/>
    <w:rsid w:val="004441E9"/>
    <w:rsid w:val="00971D29"/>
    <w:rsid w:val="009F6938"/>
    <w:rsid w:val="00A2458C"/>
    <w:rsid w:val="00A254B2"/>
    <w:rsid w:val="00D1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53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Rouli</cp:lastModifiedBy>
  <cp:revision>5</cp:revision>
  <dcterms:created xsi:type="dcterms:W3CDTF">2018-04-02T22:31:00Z</dcterms:created>
  <dcterms:modified xsi:type="dcterms:W3CDTF">2018-04-02T22:54:00Z</dcterms:modified>
</cp:coreProperties>
</file>