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8" w:rsidRPr="002D1EED" w:rsidRDefault="00335F28" w:rsidP="00E704C9">
      <w:pPr>
        <w:rPr>
          <w:rFonts w:ascii="Garamond" w:hAnsi="Garamond" w:cs="Arial"/>
          <w:b/>
          <w:bCs/>
        </w:rPr>
      </w:pPr>
    </w:p>
    <w:p w:rsidR="00335F28" w:rsidRPr="0026453C" w:rsidRDefault="00335F28" w:rsidP="00E704C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lang w:val="en-US"/>
        </w:rPr>
        <w:t>To</w:t>
      </w:r>
      <w:r w:rsidRPr="0026453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μικρό μου </w:t>
      </w:r>
      <w:r>
        <w:rPr>
          <w:rFonts w:ascii="Comic Sans MS" w:hAnsi="Comic Sans MS"/>
          <w:b/>
          <w:lang w:val="fr-FR"/>
        </w:rPr>
        <w:t>Portfolio</w:t>
      </w:r>
    </w:p>
    <w:p w:rsidR="00335F28" w:rsidRDefault="00335F28" w:rsidP="00E704C9">
      <w:pPr>
        <w:jc w:val="center"/>
        <w:rPr>
          <w:rFonts w:ascii="Comic Sans MS" w:hAnsi="Comic Sans MS"/>
          <w:b/>
        </w:rPr>
      </w:pPr>
    </w:p>
    <w:p w:rsidR="00335F28" w:rsidRDefault="00335F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Ενότητα 1</w:t>
      </w:r>
    </w:p>
    <w:p w:rsidR="00335F28" w:rsidRPr="002A505C" w:rsidRDefault="00335F28" w:rsidP="00E51952">
      <w:pPr>
        <w:rPr>
          <w:rFonts w:ascii="Comic Sans MS" w:hAnsi="Comic Sans MS"/>
          <w:b/>
          <w:sz w:val="20"/>
          <w:szCs w:val="20"/>
        </w:rPr>
      </w:pPr>
    </w:p>
    <w:tbl>
      <w:tblPr>
        <w:tblW w:w="92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9"/>
        <w:gridCol w:w="994"/>
        <w:gridCol w:w="1080"/>
        <w:gridCol w:w="1080"/>
        <w:gridCol w:w="900"/>
        <w:gridCol w:w="1440"/>
        <w:gridCol w:w="1440"/>
      </w:tblGrid>
      <w:tr w:rsidR="00335F28" w:rsidTr="00F66D67">
        <w:tc>
          <w:tcPr>
            <w:tcW w:w="2339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</w:rPr>
              <w:t>Έχω μάθει…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</w:rPr>
              <w:t>Πολύ καλά</w:t>
            </w: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</w:rPr>
              <w:t>Σχετικά καλά</w:t>
            </w: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</w:rPr>
              <w:t>Καθόλου καλά</w:t>
            </w: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Livre B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ιβλίο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Cahier</w:t>
            </w:r>
          </w:p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fr-FR"/>
              </w:rPr>
              <w:t>T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ετράδιο</w:t>
            </w:r>
          </w:p>
        </w:tc>
        <w:tc>
          <w:tcPr>
            <w:tcW w:w="1440" w:type="dxa"/>
          </w:tcPr>
          <w:p w:rsidR="00335F28" w:rsidRPr="00F66D67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Άλλο υλικό - Φωτοτυπίες</w:t>
            </w:r>
          </w:p>
        </w:tc>
      </w:tr>
      <w:tr w:rsidR="00335F28" w:rsidTr="00F66D67">
        <w:tc>
          <w:tcPr>
            <w:tcW w:w="2339" w:type="dxa"/>
          </w:tcPr>
          <w:p w:rsidR="00335F28" w:rsidRDefault="00335F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α</w:t>
            </w:r>
            <w:r w:rsidRPr="004C4820">
              <w:rPr>
                <w:rFonts w:ascii="Comic Sans MS" w:hAnsi="Comic Sans MS"/>
                <w:sz w:val="20"/>
                <w:szCs w:val="20"/>
              </w:rPr>
              <w:t>παντώ στις ερωτήσεις</w:t>
            </w:r>
            <w:r w:rsidRPr="00472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κατανόησης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για το διάλογο «</w:t>
            </w:r>
            <w:r w:rsidRPr="004C4820">
              <w:rPr>
                <w:rFonts w:ascii="Comic Sans MS" w:hAnsi="Comic Sans MS"/>
                <w:sz w:val="20"/>
                <w:szCs w:val="20"/>
                <w:lang w:val="fr-FR"/>
              </w:rPr>
              <w:t>On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C4820">
              <w:rPr>
                <w:rFonts w:ascii="Comic Sans MS" w:hAnsi="Comic Sans MS"/>
                <w:sz w:val="20"/>
                <w:szCs w:val="20"/>
                <w:lang w:val="fr-FR"/>
              </w:rPr>
              <w:t>se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C4820">
              <w:rPr>
                <w:rFonts w:ascii="Comic Sans MS" w:hAnsi="Comic Sans MS"/>
                <w:sz w:val="20"/>
                <w:szCs w:val="20"/>
                <w:lang w:val="fr-FR"/>
              </w:rPr>
              <w:t>fait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C4820">
              <w:rPr>
                <w:rFonts w:ascii="Comic Sans MS" w:hAnsi="Comic Sans MS"/>
                <w:sz w:val="20"/>
                <w:szCs w:val="20"/>
                <w:lang w:val="fr-FR"/>
              </w:rPr>
              <w:t>des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C4820">
              <w:rPr>
                <w:rFonts w:ascii="Comic Sans MS" w:hAnsi="Comic Sans MS"/>
                <w:sz w:val="20"/>
                <w:szCs w:val="20"/>
                <w:lang w:val="fr-FR"/>
              </w:rPr>
              <w:t>amis</w:t>
            </w:r>
            <w:r w:rsidRPr="004C4820">
              <w:rPr>
                <w:rFonts w:ascii="Comic Sans MS" w:hAnsi="Comic Sans MS"/>
                <w:sz w:val="20"/>
                <w:szCs w:val="20"/>
              </w:rPr>
              <w:t>».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.26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</w:tcPr>
          <w:p w:rsidR="00335F28" w:rsidRPr="00F66D67" w:rsidRDefault="00335F28" w:rsidP="004C48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6D67">
              <w:rPr>
                <w:rFonts w:ascii="Comic Sans MS" w:hAnsi="Comic Sans MS"/>
                <w:sz w:val="20"/>
                <w:szCs w:val="20"/>
              </w:rPr>
              <w:t>Φ</w:t>
            </w:r>
            <w:r>
              <w:rPr>
                <w:rFonts w:ascii="Comic Sans MS" w:hAnsi="Comic Sans MS"/>
                <w:sz w:val="20"/>
                <w:szCs w:val="20"/>
              </w:rPr>
              <w:t>ωτοτυπία 3</w:t>
            </w:r>
          </w:p>
        </w:tc>
      </w:tr>
      <w:tr w:rsidR="00335F28" w:rsidRPr="00F66D67" w:rsidTr="00F66D67">
        <w:tc>
          <w:tcPr>
            <w:tcW w:w="2339" w:type="dxa"/>
          </w:tcPr>
          <w:p w:rsidR="00335F28" w:rsidRPr="004C4820" w:rsidRDefault="00335F28" w:rsidP="002D1E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μερικές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χώρες</w:t>
            </w:r>
            <w:r>
              <w:rPr>
                <w:rFonts w:ascii="Comic Sans MS" w:hAnsi="Comic Sans MS"/>
                <w:sz w:val="20"/>
                <w:szCs w:val="20"/>
              </w:rPr>
              <w:t xml:space="preserve"> και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εθνικότητες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.28-29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fr-FR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fr-FR"/>
              </w:rPr>
              <w:t>p.18 ex.1, p.19 ex.1, p.20 ex.2, p.22 ex.5</w:t>
            </w:r>
          </w:p>
        </w:tc>
        <w:tc>
          <w:tcPr>
            <w:tcW w:w="144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fr-FR"/>
              </w:rPr>
            </w:pPr>
            <w:r w:rsidRPr="00F66D67">
              <w:rPr>
                <w:rFonts w:ascii="Comic Sans MS" w:hAnsi="Comic Sans MS"/>
                <w:sz w:val="20"/>
                <w:szCs w:val="20"/>
              </w:rPr>
              <w:t>Φ</w:t>
            </w:r>
            <w:r>
              <w:rPr>
                <w:rFonts w:ascii="Comic Sans MS" w:hAnsi="Comic Sans MS"/>
                <w:sz w:val="20"/>
                <w:szCs w:val="20"/>
              </w:rPr>
              <w:t>ωτοτυπία 5</w:t>
            </w:r>
          </w:p>
        </w:tc>
      </w:tr>
      <w:tr w:rsidR="00335F28" w:rsidTr="00F66D67">
        <w:tc>
          <w:tcPr>
            <w:tcW w:w="2339" w:type="dxa"/>
          </w:tcPr>
          <w:p w:rsidR="00335F28" w:rsidRPr="004C4820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να αναγνωρίζω </w:t>
            </w:r>
            <w:r w:rsidRPr="004C4820">
              <w:rPr>
                <w:rFonts w:ascii="Comic Sans MS" w:hAnsi="Comic Sans MS"/>
                <w:sz w:val="20"/>
                <w:szCs w:val="20"/>
              </w:rPr>
              <w:t>τους αριθμούς από το 20 έως το 60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.31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p.24 ex.8,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p.25 ex.9</w:t>
            </w:r>
          </w:p>
        </w:tc>
        <w:tc>
          <w:tcPr>
            <w:tcW w:w="144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335F28" w:rsidTr="00F66D67">
        <w:tc>
          <w:tcPr>
            <w:tcW w:w="2339" w:type="dxa"/>
          </w:tcPr>
          <w:p w:rsidR="00335F28" w:rsidRPr="004C4820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αναγνωρίζω τ</w:t>
            </w:r>
            <w:r w:rsidRPr="004C4820">
              <w:rPr>
                <w:rFonts w:ascii="Comic Sans MS" w:hAnsi="Comic Sans MS"/>
                <w:sz w:val="20"/>
                <w:szCs w:val="20"/>
              </w:rPr>
              <w:t>α τακτικά αριθμητικά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p.32, 33 ex.6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p.26 ex.10</w:t>
            </w:r>
          </w:p>
        </w:tc>
        <w:tc>
          <w:tcPr>
            <w:tcW w:w="144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335F28" w:rsidTr="00F66D67">
        <w:tc>
          <w:tcPr>
            <w:tcW w:w="2339" w:type="dxa"/>
          </w:tcPr>
          <w:p w:rsidR="00335F28" w:rsidRPr="004C4820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να διακρίνω </w:t>
            </w:r>
            <w:r w:rsidRPr="004C4820">
              <w:rPr>
                <w:rFonts w:ascii="Comic Sans MS" w:hAnsi="Comic Sans MS"/>
                <w:sz w:val="20"/>
                <w:szCs w:val="20"/>
              </w:rPr>
              <w:t>τις εθνικότητες σε αρσενικό και θηλυκό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p.34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 xml:space="preserve">.19 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ex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 xml:space="preserve">.1, 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 xml:space="preserve">.20 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ex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3, p.21 ex.4</w:t>
            </w:r>
          </w:p>
        </w:tc>
        <w:tc>
          <w:tcPr>
            <w:tcW w:w="144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335F28" w:rsidTr="00F66D67">
        <w:tc>
          <w:tcPr>
            <w:tcW w:w="2339" w:type="dxa"/>
          </w:tcPr>
          <w:p w:rsidR="00335F28" w:rsidRPr="004C4820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ξ</w:t>
            </w:r>
            <w:r w:rsidRPr="004C4820">
              <w:rPr>
                <w:rFonts w:ascii="Comic Sans MS" w:hAnsi="Comic Sans MS"/>
                <w:sz w:val="20"/>
                <w:szCs w:val="20"/>
              </w:rPr>
              <w:t>εχωρίζω το γένος των χωρών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.35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p.20 ex.2</w:t>
            </w:r>
          </w:p>
        </w:tc>
        <w:tc>
          <w:tcPr>
            <w:tcW w:w="144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335F28" w:rsidTr="00F66D67">
        <w:tc>
          <w:tcPr>
            <w:tcW w:w="2339" w:type="dxa"/>
          </w:tcPr>
          <w:p w:rsidR="00335F28" w:rsidRPr="004C4820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χρησιμοποιώ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τα ρήματα </w:t>
            </w:r>
            <w:r w:rsidRPr="004C4820">
              <w:rPr>
                <w:rFonts w:ascii="Comic Sans MS" w:hAnsi="Comic Sans MS"/>
                <w:sz w:val="20"/>
                <w:szCs w:val="20"/>
                <w:lang w:val="en-US"/>
              </w:rPr>
              <w:t>habiter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venir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με την κατάλληλη πρόθεση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 xml:space="preserve">.36, 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.37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p.19 ex.1, p.27 ex.1,2,3</w:t>
            </w:r>
          </w:p>
        </w:tc>
        <w:tc>
          <w:tcPr>
            <w:tcW w:w="144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F66D67">
              <w:rPr>
                <w:rFonts w:ascii="Comic Sans MS" w:hAnsi="Comic Sans MS"/>
                <w:sz w:val="20"/>
                <w:szCs w:val="20"/>
              </w:rPr>
              <w:t>Φ</w:t>
            </w:r>
            <w:r>
              <w:rPr>
                <w:rFonts w:ascii="Comic Sans MS" w:hAnsi="Comic Sans MS"/>
                <w:sz w:val="20"/>
                <w:szCs w:val="20"/>
              </w:rPr>
              <w:t>ωτοτυπία 8</w:t>
            </w:r>
          </w:p>
        </w:tc>
      </w:tr>
      <w:tr w:rsidR="00335F28" w:rsidRPr="00F66D67" w:rsidTr="00F66D67">
        <w:tc>
          <w:tcPr>
            <w:tcW w:w="2339" w:type="dxa"/>
          </w:tcPr>
          <w:p w:rsidR="00335F28" w:rsidRPr="004C4820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π</w:t>
            </w:r>
            <w:r w:rsidRPr="004C4820">
              <w:rPr>
                <w:rFonts w:ascii="Comic Sans MS" w:hAnsi="Comic Sans MS"/>
                <w:sz w:val="20"/>
                <w:szCs w:val="20"/>
              </w:rPr>
              <w:t>αρουσιάζω</w:t>
            </w:r>
            <w:r>
              <w:rPr>
                <w:rFonts w:ascii="Comic Sans MS" w:hAnsi="Comic Sans MS"/>
                <w:sz w:val="20"/>
                <w:szCs w:val="20"/>
              </w:rPr>
              <w:t xml:space="preserve"> προφορικά και γραπτά</w:t>
            </w:r>
            <w:r w:rsidRPr="004C4820">
              <w:rPr>
                <w:rFonts w:ascii="Comic Sans MS" w:hAnsi="Comic Sans MS"/>
                <w:sz w:val="20"/>
                <w:szCs w:val="20"/>
              </w:rPr>
              <w:t xml:space="preserve"> τον εαυτό μου και κάποιον άλλον (όνομα, επώνυμο, ηλικία, τάξη, εθνικότητα, κατοικία)</w:t>
            </w:r>
          </w:p>
        </w:tc>
        <w:tc>
          <w:tcPr>
            <w:tcW w:w="994" w:type="dxa"/>
          </w:tcPr>
          <w:p w:rsidR="00335F28" w:rsidRPr="004C4820" w:rsidRDefault="00335F28" w:rsidP="00B823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p.38,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p42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,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 p.43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fr-FR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fr-FR"/>
              </w:rPr>
              <w:t>p.18 ex.1, p.28 ex.1</w:t>
            </w:r>
            <w:r w:rsidRPr="00B80A80">
              <w:rPr>
                <w:rFonts w:ascii="Comic Sans MS" w:hAnsi="Comic Sans MS"/>
                <w:b/>
                <w:sz w:val="22"/>
                <w:szCs w:val="22"/>
                <w:lang w:val="fr-FR"/>
              </w:rPr>
              <w:t>-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fr-FR"/>
              </w:rPr>
              <w:t>2, p.29 ex.1, p.31 ex.2</w:t>
            </w:r>
          </w:p>
        </w:tc>
        <w:tc>
          <w:tcPr>
            <w:tcW w:w="1440" w:type="dxa"/>
          </w:tcPr>
          <w:p w:rsidR="00335F28" w:rsidRPr="00F66D67" w:rsidRDefault="00335F28" w:rsidP="004C48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6D67">
              <w:rPr>
                <w:rFonts w:ascii="Comic Sans MS" w:hAnsi="Comic Sans MS"/>
                <w:sz w:val="20"/>
                <w:szCs w:val="20"/>
              </w:rPr>
              <w:t xml:space="preserve">Φωτοτυπίες </w:t>
            </w:r>
            <w:r>
              <w:rPr>
                <w:rFonts w:ascii="Comic Sans MS" w:hAnsi="Comic Sans MS"/>
                <w:sz w:val="20"/>
                <w:szCs w:val="20"/>
              </w:rPr>
              <w:t>10-11</w:t>
            </w:r>
          </w:p>
        </w:tc>
      </w:tr>
      <w:tr w:rsidR="00335F28" w:rsidTr="00F66D67">
        <w:tc>
          <w:tcPr>
            <w:tcW w:w="2339" w:type="dxa"/>
          </w:tcPr>
          <w:p w:rsidR="00335F28" w:rsidRPr="004927BA" w:rsidRDefault="00335F28" w:rsidP="001944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δ</w:t>
            </w:r>
            <w:r w:rsidRPr="004927BA">
              <w:rPr>
                <w:rFonts w:ascii="Comic Sans MS" w:hAnsi="Comic Sans MS"/>
                <w:sz w:val="20"/>
                <w:szCs w:val="20"/>
              </w:rPr>
              <w:t>ίνω και να ζητάω έναν αριθμό τηλεφώνου.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p.31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p.25</w:t>
            </w:r>
          </w:p>
        </w:tc>
        <w:tc>
          <w:tcPr>
            <w:tcW w:w="1440" w:type="dxa"/>
          </w:tcPr>
          <w:p w:rsidR="00335F28" w:rsidRPr="00F66D67" w:rsidRDefault="00335F28" w:rsidP="004C48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5F28" w:rsidTr="00F66D67">
        <w:tc>
          <w:tcPr>
            <w:tcW w:w="2339" w:type="dxa"/>
          </w:tcPr>
          <w:p w:rsidR="00335F28" w:rsidRPr="004C4820" w:rsidRDefault="00335F28" w:rsidP="00286F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να α</w:t>
            </w:r>
            <w:r w:rsidRPr="004C4820">
              <w:rPr>
                <w:rFonts w:ascii="Comic Sans MS" w:hAnsi="Comic Sans MS"/>
                <w:sz w:val="20"/>
                <w:szCs w:val="20"/>
              </w:rPr>
              <w:t>ναζητώ φίλους δια αλληλογραφίας, μέσω ηλεκτρονικού μηνύματος.</w:t>
            </w:r>
          </w:p>
        </w:tc>
        <w:tc>
          <w:tcPr>
            <w:tcW w:w="994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:rsidR="00335F28" w:rsidRPr="004C4820" w:rsidRDefault="00335F28" w:rsidP="004C482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>p.38</w:t>
            </w:r>
            <w:r w:rsidRPr="004C4820">
              <w:rPr>
                <w:rFonts w:ascii="Comic Sans MS" w:hAnsi="Comic Sans MS"/>
                <w:b/>
                <w:sz w:val="22"/>
                <w:szCs w:val="22"/>
              </w:rPr>
              <w:t>,</w:t>
            </w:r>
            <w:r w:rsidRPr="004C4820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 p.42-43</w:t>
            </w:r>
          </w:p>
        </w:tc>
        <w:tc>
          <w:tcPr>
            <w:tcW w:w="1440" w:type="dxa"/>
          </w:tcPr>
          <w:p w:rsidR="00335F28" w:rsidRPr="004C4820" w:rsidRDefault="00335F28" w:rsidP="005A5ECC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440" w:type="dxa"/>
          </w:tcPr>
          <w:p w:rsidR="00335F28" w:rsidRPr="00F66D67" w:rsidRDefault="00335F28" w:rsidP="004C48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6D67">
              <w:rPr>
                <w:rFonts w:ascii="Comic Sans MS" w:hAnsi="Comic Sans MS"/>
                <w:sz w:val="20"/>
                <w:szCs w:val="20"/>
              </w:rPr>
              <w:t xml:space="preserve">Φωτοτυπίες </w:t>
            </w:r>
            <w:r>
              <w:rPr>
                <w:rFonts w:ascii="Comic Sans MS" w:hAnsi="Comic Sans MS"/>
                <w:sz w:val="20"/>
                <w:szCs w:val="20"/>
              </w:rPr>
              <w:t>14-15</w:t>
            </w:r>
          </w:p>
        </w:tc>
      </w:tr>
    </w:tbl>
    <w:p w:rsidR="00335F28" w:rsidRPr="00E704C9" w:rsidRDefault="00335F28" w:rsidP="001944A0">
      <w:pPr>
        <w:jc w:val="center"/>
        <w:rPr>
          <w:rFonts w:ascii="Comic Sans MS" w:hAnsi="Comic Sans MS"/>
          <w:b/>
        </w:rPr>
      </w:pPr>
    </w:p>
    <w:sectPr w:rsidR="00335F28" w:rsidRPr="00E704C9" w:rsidSect="00E704C9">
      <w:headerReference w:type="default" r:id="rId6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28" w:rsidRDefault="00335F28">
      <w:r>
        <w:separator/>
      </w:r>
    </w:p>
  </w:endnote>
  <w:endnote w:type="continuationSeparator" w:id="0">
    <w:p w:rsidR="00335F28" w:rsidRDefault="0033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28" w:rsidRDefault="00335F28">
      <w:r>
        <w:separator/>
      </w:r>
    </w:p>
  </w:footnote>
  <w:footnote w:type="continuationSeparator" w:id="0">
    <w:p w:rsidR="00335F28" w:rsidRDefault="0033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28" w:rsidRDefault="00335F28" w:rsidP="00F66D67">
    <w:pPr>
      <w:pStyle w:val="Header"/>
      <w:tabs>
        <w:tab w:val="clear" w:pos="8306"/>
        <w:tab w:val="right" w:pos="9360"/>
      </w:tabs>
      <w:ind w:right="-1054"/>
      <w:jc w:val="right"/>
      <w:rPr>
        <w:rFonts w:ascii="Garamond" w:hAnsi="Garamond" w:cs="Arial"/>
      </w:rPr>
    </w:pPr>
    <w:r>
      <w:rPr>
        <w:rFonts w:ascii="Garamond" w:hAnsi="Garamond" w:cs="Arial"/>
      </w:rPr>
      <w:t>Στέλιος Μαρκαντωνάκης</w:t>
    </w:r>
  </w:p>
  <w:p w:rsidR="00335F28" w:rsidRPr="00787775" w:rsidRDefault="00335F28" w:rsidP="00F66D67">
    <w:pPr>
      <w:pStyle w:val="Header"/>
      <w:tabs>
        <w:tab w:val="clear" w:pos="8306"/>
        <w:tab w:val="right" w:pos="9360"/>
      </w:tabs>
      <w:ind w:right="-1054"/>
      <w:jc w:val="right"/>
      <w:rPr>
        <w:rFonts w:ascii="Garamond" w:hAnsi="Garamond" w:cs="Arial"/>
      </w:rPr>
    </w:pPr>
    <w:r>
      <w:rPr>
        <w:rFonts w:ascii="Garamond" w:hAnsi="Garamond" w:cs="Arial"/>
      </w:rPr>
      <w:t>Επιμορφωτική συνάντηση – Οκτώβριος 2014</w:t>
    </w:r>
  </w:p>
  <w:p w:rsidR="00335F28" w:rsidRPr="00F66D67" w:rsidRDefault="00335F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C9"/>
    <w:rsid w:val="000230F8"/>
    <w:rsid w:val="00077A12"/>
    <w:rsid w:val="000A2AD0"/>
    <w:rsid w:val="00137B7C"/>
    <w:rsid w:val="0014186A"/>
    <w:rsid w:val="00174DDE"/>
    <w:rsid w:val="001944A0"/>
    <w:rsid w:val="00196C7B"/>
    <w:rsid w:val="001A063F"/>
    <w:rsid w:val="002000C7"/>
    <w:rsid w:val="002067D6"/>
    <w:rsid w:val="0026453C"/>
    <w:rsid w:val="0027344C"/>
    <w:rsid w:val="00286F10"/>
    <w:rsid w:val="002A19D6"/>
    <w:rsid w:val="002A505C"/>
    <w:rsid w:val="002C691B"/>
    <w:rsid w:val="002D1EED"/>
    <w:rsid w:val="002F449D"/>
    <w:rsid w:val="00335F28"/>
    <w:rsid w:val="00382F27"/>
    <w:rsid w:val="003A2045"/>
    <w:rsid w:val="003B6A97"/>
    <w:rsid w:val="003D4F79"/>
    <w:rsid w:val="003E2748"/>
    <w:rsid w:val="00433831"/>
    <w:rsid w:val="004724CF"/>
    <w:rsid w:val="004927BA"/>
    <w:rsid w:val="004B7289"/>
    <w:rsid w:val="004C4820"/>
    <w:rsid w:val="004D4A9F"/>
    <w:rsid w:val="00536EEB"/>
    <w:rsid w:val="005A5ECC"/>
    <w:rsid w:val="005B7A0A"/>
    <w:rsid w:val="005D0007"/>
    <w:rsid w:val="006057E3"/>
    <w:rsid w:val="00641FE3"/>
    <w:rsid w:val="00652815"/>
    <w:rsid w:val="00745058"/>
    <w:rsid w:val="00787775"/>
    <w:rsid w:val="00825990"/>
    <w:rsid w:val="00875E91"/>
    <w:rsid w:val="00885661"/>
    <w:rsid w:val="00936778"/>
    <w:rsid w:val="0094176F"/>
    <w:rsid w:val="009727D6"/>
    <w:rsid w:val="00AD4907"/>
    <w:rsid w:val="00AE0AB1"/>
    <w:rsid w:val="00B80A80"/>
    <w:rsid w:val="00B81552"/>
    <w:rsid w:val="00B8237B"/>
    <w:rsid w:val="00BD1A4A"/>
    <w:rsid w:val="00BD6DE0"/>
    <w:rsid w:val="00C10F10"/>
    <w:rsid w:val="00C24A58"/>
    <w:rsid w:val="00C352DE"/>
    <w:rsid w:val="00C63554"/>
    <w:rsid w:val="00C65770"/>
    <w:rsid w:val="00C71A70"/>
    <w:rsid w:val="00CB40EC"/>
    <w:rsid w:val="00CE7838"/>
    <w:rsid w:val="00D859CF"/>
    <w:rsid w:val="00DA4CE2"/>
    <w:rsid w:val="00E2248D"/>
    <w:rsid w:val="00E32BDF"/>
    <w:rsid w:val="00E42884"/>
    <w:rsid w:val="00E51952"/>
    <w:rsid w:val="00E704C9"/>
    <w:rsid w:val="00E840A1"/>
    <w:rsid w:val="00F66D67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4C9"/>
    <w:rPr>
      <w:rFonts w:ascii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E70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9D6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927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2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19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19D6"/>
    <w:rPr>
      <w:b/>
      <w:bCs/>
    </w:rPr>
  </w:style>
  <w:style w:type="paragraph" w:styleId="Footer">
    <w:name w:val="footer"/>
    <w:basedOn w:val="Normal"/>
    <w:link w:val="FooterChar"/>
    <w:uiPriority w:val="99"/>
    <w:rsid w:val="00F66D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7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Πειραματικό Γυμνάσιο – Μάθημα: Γαλλικά</dc:title>
  <dc:subject/>
  <dc:creator>user</dc:creator>
  <cp:keywords/>
  <dc:description/>
  <cp:lastModifiedBy>M</cp:lastModifiedBy>
  <cp:revision>2</cp:revision>
  <cp:lastPrinted>2010-12-10T09:25:00Z</cp:lastPrinted>
  <dcterms:created xsi:type="dcterms:W3CDTF">2014-10-27T00:12:00Z</dcterms:created>
  <dcterms:modified xsi:type="dcterms:W3CDTF">2014-10-27T00:12:00Z</dcterms:modified>
</cp:coreProperties>
</file>